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2D" w:rsidRDefault="003A7B1D" w:rsidP="003522AC">
      <w:pPr>
        <w:rPr>
          <w:rFonts w:cs="Arial"/>
          <w:b/>
          <w:caps/>
          <w:noProof/>
          <w:color w:val="FF0000"/>
          <w:sz w:val="24"/>
          <w:szCs w:val="24"/>
          <w:lang w:eastAsia="zh-CN"/>
        </w:rPr>
      </w:pPr>
      <w:r w:rsidRPr="003A0A1D">
        <w:rPr>
          <w:rFonts w:cs="Arial"/>
          <w:b/>
          <w:cap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A2BEA9B" wp14:editId="21D3FA6D">
            <wp:simplePos x="0" y="0"/>
            <wp:positionH relativeFrom="column">
              <wp:posOffset>4083050</wp:posOffset>
            </wp:positionH>
            <wp:positionV relativeFrom="paragraph">
              <wp:posOffset>-740410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39">
        <w:rPr>
          <w:rFonts w:cs="Arial"/>
          <w:b/>
          <w:caps/>
          <w:noProof/>
          <w:sz w:val="24"/>
          <w:szCs w:val="24"/>
          <w:lang w:eastAsia="zh-CN"/>
        </w:rPr>
        <w:t xml:space="preserve">AANVRAAG </w:t>
      </w:r>
      <w:r w:rsidR="005C083B">
        <w:rPr>
          <w:rFonts w:cs="Arial"/>
          <w:b/>
          <w:caps/>
          <w:noProof/>
          <w:sz w:val="24"/>
          <w:szCs w:val="24"/>
          <w:lang w:eastAsia="zh-CN"/>
        </w:rPr>
        <w:t>WERVING</w:t>
      </w:r>
      <w:r w:rsidR="00E23E39">
        <w:rPr>
          <w:rFonts w:cs="Arial"/>
          <w:b/>
          <w:caps/>
          <w:noProof/>
          <w:sz w:val="24"/>
          <w:szCs w:val="24"/>
          <w:lang w:eastAsia="zh-CN"/>
        </w:rPr>
        <w:t xml:space="preserve"> </w:t>
      </w:r>
      <w:r w:rsidR="009F0A39">
        <w:rPr>
          <w:rFonts w:cs="Arial"/>
          <w:b/>
          <w:caps/>
          <w:noProof/>
          <w:sz w:val="24"/>
          <w:szCs w:val="24"/>
          <w:lang w:eastAsia="zh-CN"/>
        </w:rPr>
        <w:t>/</w:t>
      </w:r>
      <w:r w:rsidR="00E23E39">
        <w:rPr>
          <w:rFonts w:cs="Arial"/>
          <w:b/>
          <w:caps/>
          <w:noProof/>
          <w:sz w:val="24"/>
          <w:szCs w:val="24"/>
          <w:lang w:eastAsia="zh-CN"/>
        </w:rPr>
        <w:t xml:space="preserve"> </w:t>
      </w:r>
      <w:r w:rsidR="00AD3ADD">
        <w:rPr>
          <w:rFonts w:cs="Arial"/>
          <w:b/>
          <w:caps/>
          <w:noProof/>
          <w:sz w:val="24"/>
          <w:szCs w:val="24"/>
          <w:lang w:eastAsia="zh-CN"/>
        </w:rPr>
        <w:t>BEMIDDELING</w:t>
      </w:r>
    </w:p>
    <w:p w:rsidR="00631327" w:rsidRPr="00F16ECE" w:rsidRDefault="00631327" w:rsidP="003522AC">
      <w:pPr>
        <w:rPr>
          <w:rFonts w:ascii="Aller" w:hAnsi="Aller" w:cs="Helvetica"/>
          <w:b/>
          <w:color w:val="FF0000"/>
          <w:sz w:val="18"/>
          <w:szCs w:val="18"/>
        </w:rPr>
      </w:pPr>
    </w:p>
    <w:p w:rsidR="003B218F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:rsidR="007B1DFE" w:rsidRPr="00A958B7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</w:rPr>
      </w:pPr>
      <w:r w:rsidRPr="003B218F">
        <w:rPr>
          <w:rFonts w:ascii="Aller" w:hAnsi="Aller" w:cs="Helvetica"/>
          <w:b/>
          <w:color w:val="000000"/>
          <w:sz w:val="18"/>
          <w:szCs w:val="18"/>
          <w:highlight w:val="lightGray"/>
        </w:rPr>
        <w:t>G</w:t>
      </w:r>
      <w:r w:rsidR="007B1DFE" w:rsidRPr="003B218F">
        <w:rPr>
          <w:rFonts w:ascii="Aller" w:hAnsi="Aller" w:cs="Helvetica"/>
          <w:b/>
          <w:color w:val="000000"/>
          <w:sz w:val="18"/>
          <w:szCs w:val="18"/>
          <w:highlight w:val="lightGray"/>
        </w:rPr>
        <w:t>egevens</w:t>
      </w:r>
      <w:r w:rsidRPr="003B218F">
        <w:rPr>
          <w:rFonts w:ascii="Aller" w:hAnsi="Aller" w:cs="Helvetica"/>
          <w:b/>
          <w:color w:val="000000"/>
          <w:sz w:val="18"/>
          <w:szCs w:val="18"/>
          <w:highlight w:val="lightGray"/>
        </w:rPr>
        <w:t xml:space="preserve"> opdrachtgever</w:t>
      </w:r>
      <w:r w:rsidR="007B1DFE" w:rsidRPr="00A958B7">
        <w:rPr>
          <w:rFonts w:ascii="Aller" w:hAnsi="Aller" w:cs="Helvetica"/>
          <w:b/>
          <w:color w:val="000000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6519"/>
      </w:tblGrid>
      <w:tr w:rsidR="003B218F" w:rsidTr="006D6961">
        <w:trPr>
          <w:trHeight w:val="402"/>
        </w:trPr>
        <w:tc>
          <w:tcPr>
            <w:tcW w:w="2009" w:type="dxa"/>
            <w:vAlign w:val="center"/>
          </w:tcPr>
          <w:p w:rsidR="003B218F" w:rsidRPr="004B6161" w:rsidRDefault="003B218F" w:rsidP="00E22EC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Fac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ulteit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/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E22EC7">
              <w:rPr>
                <w:rFonts w:ascii="Aller" w:hAnsi="Aller" w:cs="Helvetica"/>
                <w:color w:val="000000"/>
                <w:sz w:val="16"/>
                <w:szCs w:val="16"/>
              </w:rPr>
              <w:t>Divisie</w:t>
            </w:r>
          </w:p>
        </w:tc>
        <w:tc>
          <w:tcPr>
            <w:tcW w:w="6519" w:type="dxa"/>
          </w:tcPr>
          <w:p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Tr="006D6961">
        <w:trPr>
          <w:trHeight w:val="421"/>
        </w:trPr>
        <w:tc>
          <w:tcPr>
            <w:tcW w:w="2009" w:type="dxa"/>
            <w:vAlign w:val="center"/>
          </w:tcPr>
          <w:p w:rsidR="003B218F" w:rsidRPr="004B6161" w:rsidRDefault="003B218F" w:rsidP="006D6961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Budgetcode</w:t>
            </w:r>
          </w:p>
        </w:tc>
        <w:tc>
          <w:tcPr>
            <w:tcW w:w="6519" w:type="dxa"/>
          </w:tcPr>
          <w:p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AF64BF" w:rsidTr="006D6961">
        <w:trPr>
          <w:trHeight w:val="413"/>
        </w:trPr>
        <w:tc>
          <w:tcPr>
            <w:tcW w:w="2009" w:type="dxa"/>
            <w:vAlign w:val="center"/>
          </w:tcPr>
          <w:p w:rsidR="00AF64BF" w:rsidRPr="004B6161" w:rsidRDefault="00AF64B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Inkoopordernummer</w:t>
            </w:r>
          </w:p>
        </w:tc>
        <w:tc>
          <w:tcPr>
            <w:tcW w:w="6519" w:type="dxa"/>
          </w:tcPr>
          <w:p w:rsidR="00AF64BF" w:rsidRPr="004B6161" w:rsidRDefault="00AF64B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Tr="006D6961">
        <w:trPr>
          <w:trHeight w:val="413"/>
        </w:trPr>
        <w:tc>
          <w:tcPr>
            <w:tcW w:w="2009" w:type="dxa"/>
            <w:vAlign w:val="center"/>
          </w:tcPr>
          <w:p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Dep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ar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t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ement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/ Afdeling</w:t>
            </w:r>
          </w:p>
        </w:tc>
        <w:tc>
          <w:tcPr>
            <w:tcW w:w="6519" w:type="dxa"/>
          </w:tcPr>
          <w:p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75069" w:rsidTr="006D6961">
        <w:trPr>
          <w:trHeight w:val="418"/>
        </w:trPr>
        <w:tc>
          <w:tcPr>
            <w:tcW w:w="2009" w:type="dxa"/>
            <w:vAlign w:val="center"/>
          </w:tcPr>
          <w:p w:rsidR="00475069" w:rsidRDefault="00475069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Leidinggevende</w:t>
            </w:r>
          </w:p>
        </w:tc>
        <w:tc>
          <w:tcPr>
            <w:tcW w:w="6519" w:type="dxa"/>
          </w:tcPr>
          <w:p w:rsidR="00475069" w:rsidRPr="004B6161" w:rsidRDefault="00475069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Tr="006D6961">
        <w:trPr>
          <w:trHeight w:val="418"/>
        </w:trPr>
        <w:tc>
          <w:tcPr>
            <w:tcW w:w="2009" w:type="dxa"/>
            <w:vAlign w:val="center"/>
          </w:tcPr>
          <w:p w:rsidR="003B218F" w:rsidRDefault="00475069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HR-adviseur</w:t>
            </w:r>
          </w:p>
          <w:p w:rsidR="003B218F" w:rsidRDefault="003B218F" w:rsidP="00D6697E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6519" w:type="dxa"/>
          </w:tcPr>
          <w:p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</w:tbl>
    <w:p w:rsidR="003B218F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:rsidR="00631327" w:rsidRDefault="00631327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:rsidR="00F01005" w:rsidRDefault="00B62CE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</w:rPr>
      </w:pPr>
      <w:r w:rsidRPr="00827106">
        <w:rPr>
          <w:rFonts w:ascii="Aller" w:hAnsi="Aller" w:cs="Helvetica"/>
          <w:b/>
          <w:color w:val="000000"/>
          <w:sz w:val="18"/>
          <w:szCs w:val="18"/>
          <w:highlight w:val="lightGray"/>
        </w:rPr>
        <w:t>Wervings</w:t>
      </w:r>
      <w:r w:rsidR="00B3184F">
        <w:rPr>
          <w:rFonts w:ascii="Aller" w:hAnsi="Aller" w:cs="Helvetica"/>
          <w:b/>
          <w:color w:val="000000"/>
          <w:sz w:val="18"/>
          <w:szCs w:val="18"/>
          <w:highlight w:val="lightGray"/>
        </w:rPr>
        <w:t>- / Bemiddelings</w:t>
      </w:r>
      <w:r w:rsidRPr="00827106">
        <w:rPr>
          <w:rFonts w:ascii="Aller" w:hAnsi="Aller" w:cs="Helvetica"/>
          <w:b/>
          <w:color w:val="000000"/>
          <w:sz w:val="18"/>
          <w:szCs w:val="18"/>
          <w:highlight w:val="lightGray"/>
        </w:rPr>
        <w:t>opdracht</w:t>
      </w:r>
      <w:r w:rsidR="00F01005">
        <w:rPr>
          <w:rFonts w:ascii="Aller" w:hAnsi="Aller" w:cs="Helvetica"/>
          <w:b/>
          <w:color w:val="000000"/>
          <w:sz w:val="18"/>
          <w:szCs w:val="18"/>
        </w:rPr>
        <w:t xml:space="preserve"> </w:t>
      </w:r>
    </w:p>
    <w:tbl>
      <w:tblPr>
        <w:tblStyle w:val="TableGrid"/>
        <w:tblW w:w="8785" w:type="dxa"/>
        <w:tblLook w:val="04A0" w:firstRow="1" w:lastRow="0" w:firstColumn="1" w:lastColumn="0" w:noHBand="0" w:noVBand="1"/>
      </w:tblPr>
      <w:tblGrid>
        <w:gridCol w:w="2098"/>
        <w:gridCol w:w="1158"/>
        <w:gridCol w:w="1688"/>
        <w:gridCol w:w="1416"/>
        <w:gridCol w:w="2425"/>
      </w:tblGrid>
      <w:tr w:rsidR="00827106" w:rsidRPr="00E93F5F" w:rsidTr="006D6961">
        <w:trPr>
          <w:trHeight w:val="451"/>
        </w:trPr>
        <w:tc>
          <w:tcPr>
            <w:tcW w:w="2098" w:type="dxa"/>
            <w:vAlign w:val="center"/>
          </w:tcPr>
          <w:p w:rsidR="00827106" w:rsidRDefault="00827106" w:rsidP="00FE785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Reden vacature</w:t>
            </w:r>
            <w:r w:rsidR="00FE7852">
              <w:rPr>
                <w:rFonts w:ascii="Aller" w:hAnsi="Aller" w:cs="Helvetica"/>
                <w:color w:val="000000"/>
                <w:sz w:val="16"/>
                <w:szCs w:val="16"/>
              </w:rPr>
              <w:t>: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uitbreiding of vervanging</w:t>
            </w:r>
          </w:p>
        </w:tc>
        <w:tc>
          <w:tcPr>
            <w:tcW w:w="6687" w:type="dxa"/>
            <w:gridSpan w:val="4"/>
            <w:vAlign w:val="center"/>
          </w:tcPr>
          <w:p w:rsidR="00827106" w:rsidRDefault="00827106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827106" w:rsidRPr="00E93F5F" w:rsidTr="006D6961">
        <w:trPr>
          <w:trHeight w:val="451"/>
        </w:trPr>
        <w:tc>
          <w:tcPr>
            <w:tcW w:w="2098" w:type="dxa"/>
            <w:vAlign w:val="center"/>
          </w:tcPr>
          <w:p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Secretaresse of Student uit het portefeuillebestand</w:t>
            </w:r>
            <w:r w:rsidR="00FE7852">
              <w:rPr>
                <w:rFonts w:ascii="Aller" w:hAnsi="Aller" w:cs="Helvetica"/>
                <w:color w:val="000000"/>
                <w:sz w:val="16"/>
                <w:szCs w:val="16"/>
              </w:rPr>
              <w:t>?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of </w:t>
            </w:r>
            <w:r w:rsidR="00C60AC2">
              <w:rPr>
                <w:rFonts w:ascii="Aller" w:hAnsi="Aller" w:cs="Helvetica"/>
                <w:color w:val="000000"/>
                <w:sz w:val="16"/>
                <w:szCs w:val="16"/>
              </w:rPr>
              <w:t xml:space="preserve">een 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andere </w:t>
            </w:r>
            <w:r w:rsidR="0052017C">
              <w:rPr>
                <w:rFonts w:ascii="Aller" w:hAnsi="Aller" w:cs="Helvetica"/>
                <w:color w:val="000000"/>
                <w:sz w:val="16"/>
                <w:szCs w:val="16"/>
              </w:rPr>
              <w:t>(</w:t>
            </w:r>
            <w:r w:rsidR="00F6321D">
              <w:rPr>
                <w:rFonts w:ascii="Aller" w:hAnsi="Aller" w:cs="Helvetica"/>
                <w:color w:val="000000"/>
                <w:sz w:val="16"/>
                <w:szCs w:val="16"/>
              </w:rPr>
              <w:t>nieuwe</w:t>
            </w:r>
            <w:r w:rsidR="0052017C">
              <w:rPr>
                <w:rFonts w:ascii="Aller" w:hAnsi="Aller" w:cs="Helvetica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functie</w:t>
            </w:r>
          </w:p>
        </w:tc>
        <w:tc>
          <w:tcPr>
            <w:tcW w:w="6687" w:type="dxa"/>
            <w:gridSpan w:val="4"/>
            <w:vAlign w:val="center"/>
          </w:tcPr>
          <w:p w:rsidR="00827106" w:rsidRDefault="00827106" w:rsidP="00AD7E6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="00AD7E66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AD7E66">
              <w:rPr>
                <w:rFonts w:ascii="Aller" w:hAnsi="Aller" w:cs="Helvetica"/>
                <w:color w:val="000000"/>
                <w:sz w:val="16"/>
                <w:szCs w:val="16"/>
              </w:rPr>
              <w:t xml:space="preserve">Secretaresse 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/ </w:t>
            </w:r>
            <w:proofErr w:type="gramStart"/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="00AD7E66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proofErr w:type="gramEnd"/>
            <w:r w:rsidR="00AD7E66">
              <w:rPr>
                <w:rFonts w:ascii="Aller" w:hAnsi="Aller" w:cs="Helvetica"/>
                <w:color w:val="000000"/>
                <w:sz w:val="16"/>
                <w:szCs w:val="16"/>
              </w:rPr>
              <w:t xml:space="preserve">Student 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/ Anders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="00AD7E66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………………………………………</w:t>
            </w:r>
          </w:p>
        </w:tc>
      </w:tr>
      <w:tr w:rsidR="00827106" w:rsidRPr="00E93F5F" w:rsidTr="006D6961">
        <w:trPr>
          <w:trHeight w:val="451"/>
        </w:trPr>
        <w:tc>
          <w:tcPr>
            <w:tcW w:w="2098" w:type="dxa"/>
            <w:vAlign w:val="center"/>
          </w:tcPr>
          <w:p w:rsidR="00827106" w:rsidRPr="00E93F5F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Functie (incl. niveau)</w:t>
            </w:r>
          </w:p>
        </w:tc>
        <w:tc>
          <w:tcPr>
            <w:tcW w:w="6687" w:type="dxa"/>
            <w:gridSpan w:val="4"/>
            <w:vAlign w:val="center"/>
          </w:tcPr>
          <w:p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827106" w:rsidRPr="00E93F5F" w:rsidTr="006D6961">
        <w:trPr>
          <w:trHeight w:val="451"/>
        </w:trPr>
        <w:tc>
          <w:tcPr>
            <w:tcW w:w="2098" w:type="dxa"/>
            <w:vAlign w:val="center"/>
          </w:tcPr>
          <w:p w:rsidR="00827106" w:rsidRPr="00E93F5F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Oproepkracht</w:t>
            </w:r>
          </w:p>
        </w:tc>
        <w:tc>
          <w:tcPr>
            <w:tcW w:w="6687" w:type="dxa"/>
            <w:gridSpan w:val="4"/>
            <w:vAlign w:val="center"/>
          </w:tcPr>
          <w:p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ja /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nee</w:t>
            </w:r>
          </w:p>
        </w:tc>
      </w:tr>
      <w:tr w:rsidR="00827106" w:rsidRPr="00E93F5F" w:rsidTr="006D6961">
        <w:trPr>
          <w:trHeight w:val="451"/>
        </w:trPr>
        <w:tc>
          <w:tcPr>
            <w:tcW w:w="2098" w:type="dxa"/>
            <w:vAlign w:val="center"/>
          </w:tcPr>
          <w:p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Omvang (fte)</w:t>
            </w:r>
          </w:p>
        </w:tc>
        <w:tc>
          <w:tcPr>
            <w:tcW w:w="6687" w:type="dxa"/>
            <w:gridSpan w:val="4"/>
            <w:vAlign w:val="center"/>
          </w:tcPr>
          <w:p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E35B84" w:rsidRPr="00E93F5F" w:rsidTr="00304DB5">
        <w:trPr>
          <w:trHeight w:val="451"/>
        </w:trPr>
        <w:tc>
          <w:tcPr>
            <w:tcW w:w="2098" w:type="dxa"/>
            <w:vAlign w:val="center"/>
          </w:tcPr>
          <w:p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Ingangsdatum</w:t>
            </w:r>
          </w:p>
        </w:tc>
        <w:tc>
          <w:tcPr>
            <w:tcW w:w="2846" w:type="dxa"/>
            <w:gridSpan w:val="2"/>
            <w:vAlign w:val="center"/>
          </w:tcPr>
          <w:p w:rsidR="00E35B84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Einddatum (t/m)</w:t>
            </w:r>
          </w:p>
        </w:tc>
        <w:tc>
          <w:tcPr>
            <w:tcW w:w="2425" w:type="dxa"/>
            <w:vAlign w:val="center"/>
          </w:tcPr>
          <w:p w:rsidR="00E35B84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E35B84" w:rsidRPr="00E93F5F" w:rsidTr="00143CDD">
        <w:trPr>
          <w:trHeight w:val="451"/>
        </w:trPr>
        <w:tc>
          <w:tcPr>
            <w:tcW w:w="2098" w:type="dxa"/>
            <w:vAlign w:val="center"/>
          </w:tcPr>
          <w:p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E93F5F">
              <w:rPr>
                <w:rFonts w:ascii="Aller" w:hAnsi="Aller" w:cs="Helvetica"/>
                <w:color w:val="000000"/>
                <w:sz w:val="16"/>
                <w:szCs w:val="16"/>
              </w:rPr>
              <w:t>Salarisschaal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/ Uurloon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br/>
              <w:t>(of indicatie)</w:t>
            </w:r>
          </w:p>
        </w:tc>
        <w:tc>
          <w:tcPr>
            <w:tcW w:w="2846" w:type="dxa"/>
            <w:gridSpan w:val="2"/>
            <w:vAlign w:val="center"/>
          </w:tcPr>
          <w:p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vAlign w:val="center"/>
          </w:tcPr>
          <w:p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827106" w:rsidRPr="00E93F5F" w:rsidTr="006D6961">
        <w:trPr>
          <w:trHeight w:val="420"/>
        </w:trPr>
        <w:tc>
          <w:tcPr>
            <w:tcW w:w="3256" w:type="dxa"/>
            <w:gridSpan w:val="2"/>
            <w:vAlign w:val="center"/>
          </w:tcPr>
          <w:p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Werkdagen bij vaste uren (indien bekend)</w:t>
            </w:r>
          </w:p>
        </w:tc>
        <w:tc>
          <w:tcPr>
            <w:tcW w:w="5529" w:type="dxa"/>
            <w:gridSpan w:val="3"/>
            <w:vAlign w:val="center"/>
          </w:tcPr>
          <w:p w:rsidR="00827106" w:rsidRPr="006D6961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>m</w:t>
            </w:r>
            <w:r w:rsidR="00E35B84"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aandag </w:t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>d</w:t>
            </w:r>
            <w:r w:rsidR="00E35B84"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insdag </w:t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w</w:t>
            </w:r>
            <w:r w:rsidR="00E35B84"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oensdag </w:t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>d</w:t>
            </w:r>
            <w:r w:rsidR="00E35B84"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onderdag </w:t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>v</w:t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t>rijdag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E35B84" w:rsidRPr="006D69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="00E35B84"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 xml:space="preserve">zaterdag 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br/>
            </w:r>
            <w:r w:rsidR="00E35B84" w:rsidRPr="006D69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zondag</w:t>
            </w: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. </w:t>
            </w:r>
          </w:p>
          <w:p w:rsidR="00827106" w:rsidRDefault="00827106" w:rsidP="00FE785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Indien geen vaste dagen: hoeveel werkdagen betreft de 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vacature</w:t>
            </w:r>
            <w:proofErr w:type="gramStart"/>
            <w:r w:rsidRPr="006D6961">
              <w:rPr>
                <w:rFonts w:ascii="Aller" w:hAnsi="Aller" w:cs="Helvetica"/>
                <w:color w:val="000000"/>
                <w:sz w:val="16"/>
                <w:szCs w:val="16"/>
              </w:rPr>
              <w:t>:</w:t>
            </w:r>
            <w:r w:rsidR="00FE7852">
              <w:rPr>
                <w:rFonts w:ascii="Aller" w:hAnsi="Aller" w:cs="Helvetica"/>
                <w:color w:val="000000"/>
                <w:sz w:val="16"/>
                <w:szCs w:val="16"/>
              </w:rPr>
              <w:t>…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>..</w:t>
            </w:r>
            <w:r w:rsidR="00FE7852">
              <w:rPr>
                <w:rFonts w:ascii="Aller" w:hAnsi="Aller" w:cs="Helvetica"/>
                <w:color w:val="000000"/>
                <w:sz w:val="16"/>
                <w:szCs w:val="16"/>
              </w:rPr>
              <w:t>dagen</w:t>
            </w:r>
            <w:proofErr w:type="gramEnd"/>
            <w:r w:rsidR="00FE7852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per week</w:t>
            </w:r>
          </w:p>
        </w:tc>
      </w:tr>
      <w:tr w:rsidR="00827106" w:rsidRPr="00E93F5F" w:rsidTr="006D6961">
        <w:trPr>
          <w:trHeight w:val="420"/>
        </w:trPr>
        <w:tc>
          <w:tcPr>
            <w:tcW w:w="3256" w:type="dxa"/>
            <w:gridSpan w:val="2"/>
            <w:vAlign w:val="center"/>
          </w:tcPr>
          <w:p w:rsidR="00827106" w:rsidRDefault="00827106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Kan er een bestaande vacaturetekst worden gebruikt? Zo ja graag als bijlage toevoegen. </w:t>
            </w:r>
            <w:r w:rsidR="00350F13">
              <w:rPr>
                <w:rFonts w:ascii="Aller" w:hAnsi="Aller" w:cs="Helvetica"/>
                <w:color w:val="000000"/>
                <w:sz w:val="16"/>
                <w:szCs w:val="16"/>
              </w:rPr>
              <w:t>(n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iet nodig voor een secretaresse-of student functie</w:t>
            </w:r>
            <w:r w:rsidR="00C60AC2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uit de pool</w:t>
            </w:r>
            <w:r w:rsidR="00350F13">
              <w:rPr>
                <w:rFonts w:ascii="Aller" w:hAnsi="Aller" w:cs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9" w:type="dxa"/>
            <w:gridSpan w:val="3"/>
            <w:vAlign w:val="center"/>
          </w:tcPr>
          <w:p w:rsidR="00827106" w:rsidRPr="006D6961" w:rsidRDefault="00350F13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ja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, ik zend deze als bijlage mee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/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nee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, KCS maakt de vacaturetekst</w:t>
            </w:r>
          </w:p>
        </w:tc>
      </w:tr>
      <w:tr w:rsidR="00827106" w:rsidRPr="00E93F5F" w:rsidTr="006D6961">
        <w:trPr>
          <w:trHeight w:val="420"/>
        </w:trPr>
        <w:tc>
          <w:tcPr>
            <w:tcW w:w="3256" w:type="dxa"/>
            <w:gridSpan w:val="2"/>
            <w:vAlign w:val="center"/>
          </w:tcPr>
          <w:p w:rsidR="00827106" w:rsidRDefault="00350F13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Als KCS de vacaturetekst maakt graag hier informatie noteren m.b.t. de werkzaamheden en de gewenste functie-eisen</w:t>
            </w:r>
          </w:p>
        </w:tc>
        <w:tc>
          <w:tcPr>
            <w:tcW w:w="5529" w:type="dxa"/>
            <w:gridSpan w:val="3"/>
            <w:vAlign w:val="center"/>
          </w:tcPr>
          <w:p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350F13" w:rsidRPr="006D6961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52017C" w:rsidRPr="00E93F5F" w:rsidTr="006D6961">
        <w:trPr>
          <w:trHeight w:val="420"/>
        </w:trPr>
        <w:tc>
          <w:tcPr>
            <w:tcW w:w="3256" w:type="dxa"/>
            <w:gridSpan w:val="2"/>
            <w:vAlign w:val="center"/>
          </w:tcPr>
          <w:p w:rsidR="0052017C" w:rsidRDefault="0052017C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Wordt er na werving gedetacheerd door KCS naar </w:t>
            </w:r>
            <w:proofErr w:type="spellStart"/>
            <w:r>
              <w:rPr>
                <w:rFonts w:ascii="Aller" w:hAnsi="Aller" w:cs="Helvetica"/>
                <w:color w:val="000000"/>
                <w:sz w:val="16"/>
                <w:szCs w:val="16"/>
              </w:rPr>
              <w:t>TiU</w:t>
            </w:r>
            <w:proofErr w:type="spellEnd"/>
            <w:r>
              <w:rPr>
                <w:rFonts w:ascii="Aller" w:hAnsi="Aller" w:cs="Helvetica"/>
                <w:color w:val="000000"/>
                <w:sz w:val="16"/>
                <w:szCs w:val="16"/>
              </w:rPr>
              <w:t>?</w:t>
            </w:r>
          </w:p>
        </w:tc>
        <w:tc>
          <w:tcPr>
            <w:tcW w:w="5529" w:type="dxa"/>
            <w:gridSpan w:val="3"/>
            <w:vAlign w:val="center"/>
          </w:tcPr>
          <w:p w:rsidR="0052017C" w:rsidRDefault="0052017C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ja /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nee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/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nog niet bekend</w:t>
            </w:r>
          </w:p>
        </w:tc>
      </w:tr>
    </w:tbl>
    <w:p w:rsidR="00B62CEF" w:rsidRDefault="00B62CEF" w:rsidP="00B62CEF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:rsidR="00DB2404" w:rsidRPr="00136CD4" w:rsidRDefault="00B62CEF" w:rsidP="00136CD4">
      <w:pPr>
        <w:pStyle w:val="NoSpacing"/>
        <w:rPr>
          <w:rStyle w:val="Hyperlink"/>
          <w:rFonts w:ascii="Aller" w:hAnsi="Aller" w:cs="Helvetica"/>
          <w:b/>
          <w:sz w:val="18"/>
          <w:szCs w:val="18"/>
        </w:rPr>
      </w:pPr>
      <w:r w:rsidRPr="00136CD4">
        <w:rPr>
          <w:rFonts w:ascii="Aller" w:hAnsi="Aller"/>
          <w:b/>
          <w:sz w:val="18"/>
          <w:szCs w:val="18"/>
        </w:rPr>
        <w:t>Indien u al een reeds bestaande vacaturetekst hebt voor deze functie dan deze graag tezamen met dit</w:t>
      </w:r>
      <w:r w:rsidR="00475069" w:rsidRPr="00136CD4">
        <w:rPr>
          <w:rFonts w:ascii="Aller" w:hAnsi="Aller"/>
          <w:b/>
          <w:sz w:val="18"/>
          <w:szCs w:val="18"/>
        </w:rPr>
        <w:t xml:space="preserve"> aanvraagformulier per e-mail aanbieden; </w:t>
      </w:r>
      <w:hyperlink r:id="rId8" w:history="1">
        <w:r w:rsidR="00B76512" w:rsidRPr="00136CD4">
          <w:rPr>
            <w:rStyle w:val="Hyperlink"/>
            <w:rFonts w:ascii="Aller" w:hAnsi="Aller" w:cs="Helvetica"/>
            <w:b/>
            <w:sz w:val="18"/>
            <w:szCs w:val="18"/>
          </w:rPr>
          <w:t>work@kcs-tilburg.nl</w:t>
        </w:r>
      </w:hyperlink>
    </w:p>
    <w:p w:rsidR="00136CD4" w:rsidRDefault="00136CD4" w:rsidP="00BA2440">
      <w:pPr>
        <w:spacing w:line="360" w:lineRule="auto"/>
        <w:rPr>
          <w:rStyle w:val="Hyperlink"/>
          <w:rFonts w:ascii="Aller" w:hAnsi="Aller" w:cs="Helvetica"/>
          <w:b/>
          <w:sz w:val="18"/>
          <w:szCs w:val="18"/>
        </w:rPr>
      </w:pPr>
    </w:p>
    <w:p w:rsidR="00B76512" w:rsidRPr="00242E10" w:rsidRDefault="00136CD4" w:rsidP="00136CD4">
      <w:pPr>
        <w:pStyle w:val="NoSpacing"/>
        <w:rPr>
          <w:rFonts w:ascii="Aller" w:hAnsi="Aller" w:cs="Helvetica"/>
          <w:b/>
          <w:color w:val="000000"/>
          <w:sz w:val="18"/>
          <w:szCs w:val="18"/>
        </w:rPr>
      </w:pP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lastRenderedPageBreak/>
        <w:t xml:space="preserve">Als er een kandidaat is aangesteld en u wilt detacheren 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via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KCS dan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graag het formulier 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“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Aanvraag detachering / payroll 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“</w:t>
      </w:r>
      <w:r w:rsidR="00911BC3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aanleveren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.</w:t>
      </w:r>
    </w:p>
    <w:sectPr w:rsidR="00B76512" w:rsidRPr="00242E10" w:rsidSect="00DD3F4B">
      <w:footerReference w:type="default" r:id="rId9"/>
      <w:footerReference w:type="first" r:id="rId10"/>
      <w:type w:val="continuous"/>
      <w:pgSz w:w="11906" w:h="16838" w:code="9"/>
      <w:pgMar w:top="1814" w:right="1383" w:bottom="1349" w:left="1985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EB" w:rsidRDefault="001C02EB">
      <w:r>
        <w:separator/>
      </w:r>
    </w:p>
  </w:endnote>
  <w:endnote w:type="continuationSeparator" w:id="0">
    <w:p w:rsidR="001C02EB" w:rsidRDefault="001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EB" w:rsidRDefault="001C02EB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EB" w:rsidRDefault="00F4751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KCS </w:t>
                          </w:r>
                          <w:proofErr w:type="spellStart"/>
                          <w:proofErr w:type="gramStart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bv</w:t>
                          </w:r>
                          <w:proofErr w:type="spellEnd"/>
                          <w:proofErr w:type="gramEnd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• Postbus 90153 • 5000 LE Tilburg</w:t>
                          </w:r>
                        </w:p>
                        <w:p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Bezoekadres</w:t>
                          </w:r>
                          <w:proofErr w:type="spellEnd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: </w:t>
                          </w:r>
                          <w:r w:rsidR="000C62A1"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Prof.</w:t>
                          </w:r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Cobbenhagenlaan</w:t>
                          </w:r>
                          <w:proofErr w:type="spellEnd"/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211,</w:t>
                          </w:r>
                          <w:r w:rsidR="000C62A1"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Tilburg</w:t>
                          </w: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• </w:t>
                          </w:r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Montesquieu</w:t>
                          </w: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building, </w:t>
                          </w:r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M901</w:t>
                          </w:r>
                        </w:p>
                        <w:p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Contact: www.kcs-tilburg.nl • work@kcs-tilburg.nl • +31(0)13-466 3085 • </w:t>
                          </w:r>
                          <w:proofErr w:type="spellStart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KvK</w:t>
                          </w:r>
                          <w:proofErr w:type="spellEnd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: 18049682 • </w:t>
                          </w:r>
                        </w:p>
                        <w:p w:rsidR="001C02EB" w:rsidRPr="00815522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815522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" stroked="f">
              <v:textbox inset=",,7.5mm">
                <w:txbxContent>
                  <w:p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KCS </w:t>
                    </w:r>
                    <w:proofErr w:type="spellStart"/>
                    <w:proofErr w:type="gramStart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bv</w:t>
                    </w:r>
                    <w:proofErr w:type="spellEnd"/>
                    <w:proofErr w:type="gramEnd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• Postbus 90153 • 5000 LE Tilburg</w:t>
                    </w:r>
                  </w:p>
                  <w:p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proofErr w:type="spellStart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Bezoekadres</w:t>
                    </w:r>
                    <w:proofErr w:type="spellEnd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: </w:t>
                    </w:r>
                    <w:r w:rsidR="000C62A1"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Prof.</w:t>
                    </w:r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Cobbenhagenlaan</w:t>
                    </w:r>
                    <w:proofErr w:type="spellEnd"/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211,</w:t>
                    </w:r>
                    <w:r w:rsidR="000C62A1"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Tilburg</w:t>
                    </w: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• </w:t>
                    </w:r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Montesquieu</w:t>
                    </w: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building, </w:t>
                    </w:r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M901</w:t>
                    </w:r>
                  </w:p>
                  <w:p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Contact: www.kcs-tilburg.nl • work@kcs-tilburg.nl • +31(0)13-466 3085 • </w:t>
                    </w:r>
                    <w:proofErr w:type="spellStart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KvK</w:t>
                    </w:r>
                    <w:proofErr w:type="spellEnd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: 18049682 • </w:t>
                    </w:r>
                  </w:p>
                  <w:p w:rsidR="001C02EB" w:rsidRPr="00815522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815522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EB" w:rsidRDefault="001C02EB">
      <w:r>
        <w:separator/>
      </w:r>
    </w:p>
  </w:footnote>
  <w:footnote w:type="continuationSeparator" w:id="0">
    <w:p w:rsidR="001C02EB" w:rsidRDefault="001C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A"/>
    <w:rsid w:val="00005B06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3CE8"/>
    <w:rsid w:val="000602F2"/>
    <w:rsid w:val="00065EF2"/>
    <w:rsid w:val="000929B1"/>
    <w:rsid w:val="000A79BF"/>
    <w:rsid w:val="000B630B"/>
    <w:rsid w:val="000C62A1"/>
    <w:rsid w:val="000D4907"/>
    <w:rsid w:val="000D631A"/>
    <w:rsid w:val="000E6268"/>
    <w:rsid w:val="000F6952"/>
    <w:rsid w:val="000F79C8"/>
    <w:rsid w:val="000F7EED"/>
    <w:rsid w:val="00104BA2"/>
    <w:rsid w:val="00110761"/>
    <w:rsid w:val="00111A78"/>
    <w:rsid w:val="001174A8"/>
    <w:rsid w:val="0011780C"/>
    <w:rsid w:val="00125C97"/>
    <w:rsid w:val="00136CD4"/>
    <w:rsid w:val="001434D6"/>
    <w:rsid w:val="0015395C"/>
    <w:rsid w:val="001859F6"/>
    <w:rsid w:val="00191091"/>
    <w:rsid w:val="00196598"/>
    <w:rsid w:val="001A1E0C"/>
    <w:rsid w:val="001A2A52"/>
    <w:rsid w:val="001A33EB"/>
    <w:rsid w:val="001B24B9"/>
    <w:rsid w:val="001B6067"/>
    <w:rsid w:val="001C02EB"/>
    <w:rsid w:val="001D17AA"/>
    <w:rsid w:val="001D18CE"/>
    <w:rsid w:val="001D6CF4"/>
    <w:rsid w:val="001F3F69"/>
    <w:rsid w:val="001F434E"/>
    <w:rsid w:val="00201FE0"/>
    <w:rsid w:val="00211949"/>
    <w:rsid w:val="002207F9"/>
    <w:rsid w:val="00240D31"/>
    <w:rsid w:val="002419C2"/>
    <w:rsid w:val="0024262B"/>
    <w:rsid w:val="00242E10"/>
    <w:rsid w:val="00272F67"/>
    <w:rsid w:val="0027546E"/>
    <w:rsid w:val="002879AB"/>
    <w:rsid w:val="00291B0C"/>
    <w:rsid w:val="00294518"/>
    <w:rsid w:val="002A08E7"/>
    <w:rsid w:val="002A7563"/>
    <w:rsid w:val="002B67E1"/>
    <w:rsid w:val="002B6EEE"/>
    <w:rsid w:val="002C735D"/>
    <w:rsid w:val="002D4768"/>
    <w:rsid w:val="002D63DC"/>
    <w:rsid w:val="002D732B"/>
    <w:rsid w:val="002E1B38"/>
    <w:rsid w:val="002E2C8D"/>
    <w:rsid w:val="002F4CEE"/>
    <w:rsid w:val="0030328F"/>
    <w:rsid w:val="00350F13"/>
    <w:rsid w:val="003522AC"/>
    <w:rsid w:val="00363FBE"/>
    <w:rsid w:val="0038594D"/>
    <w:rsid w:val="003A0A1D"/>
    <w:rsid w:val="003A1F17"/>
    <w:rsid w:val="003A707F"/>
    <w:rsid w:val="003A7B1D"/>
    <w:rsid w:val="003B218F"/>
    <w:rsid w:val="003B3365"/>
    <w:rsid w:val="003E0E4E"/>
    <w:rsid w:val="003E7E38"/>
    <w:rsid w:val="003F54C2"/>
    <w:rsid w:val="00400FFF"/>
    <w:rsid w:val="0040404F"/>
    <w:rsid w:val="00412051"/>
    <w:rsid w:val="0044468D"/>
    <w:rsid w:val="004462C8"/>
    <w:rsid w:val="00450F4A"/>
    <w:rsid w:val="00470F15"/>
    <w:rsid w:val="00475069"/>
    <w:rsid w:val="004862AB"/>
    <w:rsid w:val="0049717C"/>
    <w:rsid w:val="004A0BE1"/>
    <w:rsid w:val="004A37E1"/>
    <w:rsid w:val="004A79CE"/>
    <w:rsid w:val="004B6161"/>
    <w:rsid w:val="004C0BBA"/>
    <w:rsid w:val="004C5DAF"/>
    <w:rsid w:val="004E07A6"/>
    <w:rsid w:val="004E370B"/>
    <w:rsid w:val="004E57B6"/>
    <w:rsid w:val="004E6192"/>
    <w:rsid w:val="004E6A95"/>
    <w:rsid w:val="004F37EE"/>
    <w:rsid w:val="004F44D9"/>
    <w:rsid w:val="0052017C"/>
    <w:rsid w:val="00524F97"/>
    <w:rsid w:val="00530A0E"/>
    <w:rsid w:val="00540D1D"/>
    <w:rsid w:val="00544618"/>
    <w:rsid w:val="00557D92"/>
    <w:rsid w:val="00576967"/>
    <w:rsid w:val="00580BB2"/>
    <w:rsid w:val="0058201C"/>
    <w:rsid w:val="00582E38"/>
    <w:rsid w:val="005B49A8"/>
    <w:rsid w:val="005C083B"/>
    <w:rsid w:val="005C3702"/>
    <w:rsid w:val="005E7195"/>
    <w:rsid w:val="005F5090"/>
    <w:rsid w:val="00610AA2"/>
    <w:rsid w:val="00624707"/>
    <w:rsid w:val="00631327"/>
    <w:rsid w:val="0063382A"/>
    <w:rsid w:val="00643488"/>
    <w:rsid w:val="00643FF6"/>
    <w:rsid w:val="0064426A"/>
    <w:rsid w:val="00646201"/>
    <w:rsid w:val="00656B0B"/>
    <w:rsid w:val="0066104F"/>
    <w:rsid w:val="00666D0E"/>
    <w:rsid w:val="00677A9B"/>
    <w:rsid w:val="0068122D"/>
    <w:rsid w:val="00696049"/>
    <w:rsid w:val="006B0B00"/>
    <w:rsid w:val="006C5597"/>
    <w:rsid w:val="006D6961"/>
    <w:rsid w:val="006E7034"/>
    <w:rsid w:val="006F33EE"/>
    <w:rsid w:val="0070690D"/>
    <w:rsid w:val="00706A97"/>
    <w:rsid w:val="00711B61"/>
    <w:rsid w:val="00713057"/>
    <w:rsid w:val="00720269"/>
    <w:rsid w:val="00721420"/>
    <w:rsid w:val="0073203C"/>
    <w:rsid w:val="0073436C"/>
    <w:rsid w:val="00736632"/>
    <w:rsid w:val="00741268"/>
    <w:rsid w:val="00771B0B"/>
    <w:rsid w:val="00773B3E"/>
    <w:rsid w:val="00793868"/>
    <w:rsid w:val="007B1DFE"/>
    <w:rsid w:val="007C3614"/>
    <w:rsid w:val="007C394B"/>
    <w:rsid w:val="007C4118"/>
    <w:rsid w:val="007D4873"/>
    <w:rsid w:val="007D647A"/>
    <w:rsid w:val="007D6E77"/>
    <w:rsid w:val="007E5D7B"/>
    <w:rsid w:val="007F1EFB"/>
    <w:rsid w:val="00801BEF"/>
    <w:rsid w:val="00815522"/>
    <w:rsid w:val="008164DE"/>
    <w:rsid w:val="008223E0"/>
    <w:rsid w:val="008251D2"/>
    <w:rsid w:val="00827106"/>
    <w:rsid w:val="008326E0"/>
    <w:rsid w:val="00845BE1"/>
    <w:rsid w:val="0086630E"/>
    <w:rsid w:val="0086746F"/>
    <w:rsid w:val="008752E1"/>
    <w:rsid w:val="008A148C"/>
    <w:rsid w:val="008B163F"/>
    <w:rsid w:val="008B192B"/>
    <w:rsid w:val="008B1B60"/>
    <w:rsid w:val="008B7332"/>
    <w:rsid w:val="008D7B7E"/>
    <w:rsid w:val="008F5563"/>
    <w:rsid w:val="009049F5"/>
    <w:rsid w:val="00911BC3"/>
    <w:rsid w:val="00912D0F"/>
    <w:rsid w:val="0091398D"/>
    <w:rsid w:val="00932805"/>
    <w:rsid w:val="009471D3"/>
    <w:rsid w:val="00955827"/>
    <w:rsid w:val="00980485"/>
    <w:rsid w:val="00981FA9"/>
    <w:rsid w:val="00983E76"/>
    <w:rsid w:val="00991951"/>
    <w:rsid w:val="00991EE9"/>
    <w:rsid w:val="009B4BCB"/>
    <w:rsid w:val="009F0A39"/>
    <w:rsid w:val="009F1129"/>
    <w:rsid w:val="009F3435"/>
    <w:rsid w:val="00A01729"/>
    <w:rsid w:val="00A076AF"/>
    <w:rsid w:val="00A12139"/>
    <w:rsid w:val="00A12BCA"/>
    <w:rsid w:val="00A14EFC"/>
    <w:rsid w:val="00A20AEA"/>
    <w:rsid w:val="00A26570"/>
    <w:rsid w:val="00A26E3C"/>
    <w:rsid w:val="00A43F7C"/>
    <w:rsid w:val="00A56CD2"/>
    <w:rsid w:val="00A615E9"/>
    <w:rsid w:val="00A73C46"/>
    <w:rsid w:val="00A74433"/>
    <w:rsid w:val="00A77215"/>
    <w:rsid w:val="00A77FB9"/>
    <w:rsid w:val="00A82140"/>
    <w:rsid w:val="00A83709"/>
    <w:rsid w:val="00A85024"/>
    <w:rsid w:val="00A8752E"/>
    <w:rsid w:val="00A9578C"/>
    <w:rsid w:val="00A958B7"/>
    <w:rsid w:val="00A97A70"/>
    <w:rsid w:val="00AA0738"/>
    <w:rsid w:val="00AA2C9E"/>
    <w:rsid w:val="00AC0F9F"/>
    <w:rsid w:val="00AD2D39"/>
    <w:rsid w:val="00AD3ADD"/>
    <w:rsid w:val="00AD66C0"/>
    <w:rsid w:val="00AD7E66"/>
    <w:rsid w:val="00AE083C"/>
    <w:rsid w:val="00AE7656"/>
    <w:rsid w:val="00AF08BD"/>
    <w:rsid w:val="00AF47F7"/>
    <w:rsid w:val="00AF64BF"/>
    <w:rsid w:val="00B03001"/>
    <w:rsid w:val="00B0736D"/>
    <w:rsid w:val="00B3184F"/>
    <w:rsid w:val="00B32832"/>
    <w:rsid w:val="00B346D1"/>
    <w:rsid w:val="00B44E39"/>
    <w:rsid w:val="00B46A6B"/>
    <w:rsid w:val="00B6244F"/>
    <w:rsid w:val="00B62CEF"/>
    <w:rsid w:val="00B66153"/>
    <w:rsid w:val="00B76512"/>
    <w:rsid w:val="00B83FD6"/>
    <w:rsid w:val="00B86BA8"/>
    <w:rsid w:val="00B97EB1"/>
    <w:rsid w:val="00BA2440"/>
    <w:rsid w:val="00BA751E"/>
    <w:rsid w:val="00BB2E49"/>
    <w:rsid w:val="00BB7620"/>
    <w:rsid w:val="00BD3836"/>
    <w:rsid w:val="00BD74B5"/>
    <w:rsid w:val="00BE419F"/>
    <w:rsid w:val="00BE429B"/>
    <w:rsid w:val="00C1229A"/>
    <w:rsid w:val="00C23B5C"/>
    <w:rsid w:val="00C26ADA"/>
    <w:rsid w:val="00C343C6"/>
    <w:rsid w:val="00C60AC2"/>
    <w:rsid w:val="00C83B07"/>
    <w:rsid w:val="00C860DD"/>
    <w:rsid w:val="00CA1080"/>
    <w:rsid w:val="00CB0E4A"/>
    <w:rsid w:val="00CC2305"/>
    <w:rsid w:val="00CC2D08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6697E"/>
    <w:rsid w:val="00D70D33"/>
    <w:rsid w:val="00D71730"/>
    <w:rsid w:val="00D74693"/>
    <w:rsid w:val="00D80EE6"/>
    <w:rsid w:val="00D838DC"/>
    <w:rsid w:val="00D92742"/>
    <w:rsid w:val="00D941ED"/>
    <w:rsid w:val="00D95C5A"/>
    <w:rsid w:val="00DB2404"/>
    <w:rsid w:val="00DC0C83"/>
    <w:rsid w:val="00DD3F4B"/>
    <w:rsid w:val="00DE0F34"/>
    <w:rsid w:val="00DE4B6F"/>
    <w:rsid w:val="00DF01FB"/>
    <w:rsid w:val="00DF0375"/>
    <w:rsid w:val="00DF0E95"/>
    <w:rsid w:val="00DF7D0C"/>
    <w:rsid w:val="00E03C9C"/>
    <w:rsid w:val="00E127B4"/>
    <w:rsid w:val="00E22EC7"/>
    <w:rsid w:val="00E23E39"/>
    <w:rsid w:val="00E25554"/>
    <w:rsid w:val="00E257C4"/>
    <w:rsid w:val="00E35B84"/>
    <w:rsid w:val="00E4559E"/>
    <w:rsid w:val="00E525C8"/>
    <w:rsid w:val="00E76897"/>
    <w:rsid w:val="00E80615"/>
    <w:rsid w:val="00E93F5F"/>
    <w:rsid w:val="00E97BC6"/>
    <w:rsid w:val="00EA6A99"/>
    <w:rsid w:val="00EB3D10"/>
    <w:rsid w:val="00EC06A7"/>
    <w:rsid w:val="00ED31BC"/>
    <w:rsid w:val="00ED3ED1"/>
    <w:rsid w:val="00ED585B"/>
    <w:rsid w:val="00EE0FF6"/>
    <w:rsid w:val="00EE2252"/>
    <w:rsid w:val="00EE4189"/>
    <w:rsid w:val="00EF2734"/>
    <w:rsid w:val="00EF680C"/>
    <w:rsid w:val="00F01005"/>
    <w:rsid w:val="00F067C1"/>
    <w:rsid w:val="00F16ECE"/>
    <w:rsid w:val="00F23F8D"/>
    <w:rsid w:val="00F40DAF"/>
    <w:rsid w:val="00F4751D"/>
    <w:rsid w:val="00F6321D"/>
    <w:rsid w:val="00F769ED"/>
    <w:rsid w:val="00F86C85"/>
    <w:rsid w:val="00FA05D3"/>
    <w:rsid w:val="00FA53BE"/>
    <w:rsid w:val="00FB43A8"/>
    <w:rsid w:val="00FD5FBC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7B73C440-F43E-42C9-881A-B8A01CB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0C"/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CD4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kcs-tilbu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9A1B-A319-46B3-9CFD-E0FFB90B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brief.dotm</Template>
  <TotalTime>10</TotalTime>
  <Pages>2</Pages>
  <Words>211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H.M.E. Engel</cp:lastModifiedBy>
  <cp:revision>8</cp:revision>
  <cp:lastPrinted>2016-12-08T08:49:00Z</cp:lastPrinted>
  <dcterms:created xsi:type="dcterms:W3CDTF">2017-03-15T15:06:00Z</dcterms:created>
  <dcterms:modified xsi:type="dcterms:W3CDTF">2019-03-18T14:10:00Z</dcterms:modified>
  <cp:category>Template</cp:category>
</cp:coreProperties>
</file>