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E9AF" w14:textId="2767F095" w:rsidR="0003445B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 xml:space="preserve">Vergoeding Woon-Werkverkeer </w:t>
      </w:r>
    </w:p>
    <w:p w14:paraId="3E5E06DD" w14:textId="77777777" w:rsidR="007136B6" w:rsidRDefault="0003445B" w:rsidP="00AB60A2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Vaste uren</w:t>
      </w:r>
    </w:p>
    <w:p w14:paraId="7B2580CB" w14:textId="2D12CA17" w:rsidR="00D92742" w:rsidRDefault="007136B6" w:rsidP="00AB60A2">
      <w:pPr>
        <w:rPr>
          <w:rFonts w:cs="Arial"/>
          <w:color w:val="BFBFBF" w:themeColor="background1" w:themeShade="BF"/>
          <w:sz w:val="16"/>
          <w:szCs w:val="16"/>
        </w:rPr>
      </w:pPr>
      <w:r>
        <w:rPr>
          <w:rFonts w:cs="Arial"/>
          <w:b/>
          <w:caps/>
          <w:sz w:val="22"/>
          <w:szCs w:val="22"/>
        </w:rPr>
        <w:t>In dienst vanaf 01-01-2023</w:t>
      </w:r>
      <w:r w:rsidR="0079702D">
        <w:rPr>
          <w:rFonts w:cs="Arial"/>
          <w:caps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conform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77777777" w:rsidR="006F28FC" w:rsidRPr="006F28FC" w:rsidRDefault="006F28FC" w:rsidP="00AB60A2">
      <w:pPr>
        <w:rPr>
          <w:rFonts w:cs="Arial"/>
          <w:caps/>
          <w:sz w:val="16"/>
          <w:szCs w:val="16"/>
        </w:rPr>
      </w:pPr>
    </w:p>
    <w:p w14:paraId="4B887DEC" w14:textId="26B7B469" w:rsidR="00FE6081" w:rsidRDefault="005E112F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Achter</w:t>
      </w:r>
      <w:r w:rsidR="00271E1A">
        <w:rPr>
          <w:rFonts w:ascii="Aller" w:hAnsi="Aller" w:cs="Helvetica"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>
        <w:rPr>
          <w:rFonts w:ascii="Aller" w:hAnsi="Aller" w:cs="Helvetica"/>
          <w:color w:val="000000"/>
          <w:sz w:val="18"/>
          <w:szCs w:val="18"/>
        </w:rPr>
        <w:t>Voorletters</w:t>
      </w:r>
      <w:r w:rsidR="00207C28">
        <w:rPr>
          <w:rFonts w:ascii="Aller" w:hAnsi="Aller" w:cs="Helvetica"/>
          <w:color w:val="000000"/>
          <w:sz w:val="18"/>
          <w:szCs w:val="18"/>
        </w:rPr>
        <w:t xml:space="preserve"> ______________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74617DAE" w14:textId="041F95BB" w:rsidR="001A0FBA" w:rsidRPr="006F28FC" w:rsidRDefault="002269DC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Wanneer je gedurende jouw dienstverband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263BED8F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03445B">
        <w:rPr>
          <w:rFonts w:ascii="Aller" w:hAnsi="Aller" w:cs="Helvetica"/>
          <w:b/>
          <w:bCs/>
          <w:color w:val="000000"/>
        </w:rPr>
        <w:t xml:space="preserve">Mijn keuze voor de reiskosten woon-werkverkeer </w:t>
      </w:r>
      <w:r w:rsidR="00004523" w:rsidRPr="0003445B">
        <w:rPr>
          <w:rFonts w:ascii="Aller" w:hAnsi="Aller" w:cs="Helvetica"/>
          <w:b/>
          <w:bCs/>
          <w:color w:val="000000"/>
        </w:rPr>
        <w:t>is</w:t>
      </w:r>
      <w:r w:rsidRPr="0003445B">
        <w:rPr>
          <w:rFonts w:ascii="Aller" w:hAnsi="Aller" w:cs="Helvetica"/>
          <w:b/>
          <w:bCs/>
          <w:color w:val="000000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35170541" w14:textId="77777777" w:rsidR="00CA0FF9" w:rsidRPr="00E7391D" w:rsidRDefault="00CA0FF9" w:rsidP="00815BE8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</w:rPr>
      </w:pPr>
    </w:p>
    <w:p w14:paraId="5F66BEC7" w14:textId="38050ED6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7136B6">
        <w:rPr>
          <w:rFonts w:ascii="Aller" w:hAnsi="Aller" w:cs="Helvetica-Bold"/>
          <w:b/>
          <w:bCs/>
          <w:color w:val="FF0000"/>
          <w:sz w:val="24"/>
          <w:szCs w:val="24"/>
        </w:rPr>
        <w:t>Fiets-</w:t>
      </w:r>
      <w:r w:rsidR="00004523" w:rsidRPr="007136B6">
        <w:rPr>
          <w:rFonts w:ascii="Aller" w:hAnsi="Aller" w:cs="Helvetica-Bold"/>
          <w:b/>
          <w:bCs/>
          <w:color w:val="FF0000"/>
          <w:sz w:val="24"/>
          <w:szCs w:val="24"/>
        </w:rPr>
        <w:t xml:space="preserve"> </w:t>
      </w:r>
      <w:r w:rsidR="00815BE8" w:rsidRPr="007136B6">
        <w:rPr>
          <w:rFonts w:ascii="Aller" w:hAnsi="Aller" w:cs="Helvetica-Bold"/>
          <w:b/>
          <w:bCs/>
          <w:color w:val="FF0000"/>
          <w:sz w:val="24"/>
          <w:szCs w:val="24"/>
        </w:rPr>
        <w:t>en wandelvergoeding</w:t>
      </w:r>
      <w:r w:rsidR="006F28FC" w:rsidRPr="007136B6">
        <w:rPr>
          <w:rFonts w:ascii="Aller" w:hAnsi="Aller" w:cs="Helvetica-Bold"/>
          <w:b/>
          <w:bCs/>
          <w:color w:val="FF0000"/>
        </w:rPr>
        <w:t xml:space="preserve"> </w:t>
      </w:r>
    </w:p>
    <w:p w14:paraId="36E08FB9" w14:textId="11A0CFB1" w:rsidR="001B00C2" w:rsidRDefault="00457CAF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ontvang je </w:t>
      </w:r>
      <w:r w:rsidR="0003445B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>€ 0,</w:t>
      </w:r>
      <w:r w:rsidR="00E7391D">
        <w:rPr>
          <w:rFonts w:ascii="Aller" w:hAnsi="Aller"/>
          <w:color w:val="000000"/>
          <w:sz w:val="15"/>
          <w:szCs w:val="15"/>
        </w:rPr>
        <w:t>2</w:t>
      </w:r>
      <w:r w:rsidR="00C17FCC">
        <w:rPr>
          <w:rFonts w:ascii="Aller" w:hAnsi="Aller"/>
          <w:color w:val="000000"/>
          <w:sz w:val="15"/>
          <w:szCs w:val="15"/>
        </w:rPr>
        <w:t>3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per gereisde kilometer. Daarnaast </w:t>
      </w:r>
      <w:r w:rsidRPr="006F28FC">
        <w:rPr>
          <w:rFonts w:ascii="Aller" w:hAnsi="Aller"/>
          <w:color w:val="000000"/>
          <w:sz w:val="15"/>
          <w:szCs w:val="15"/>
        </w:rPr>
        <w:t xml:space="preserve">ontvang je maandelijks </w:t>
      </w:r>
      <w:r w:rsidR="0003445B">
        <w:rPr>
          <w:rFonts w:ascii="Aller" w:hAnsi="Aller"/>
          <w:color w:val="000000"/>
          <w:sz w:val="15"/>
          <w:szCs w:val="15"/>
        </w:rPr>
        <w:br/>
      </w:r>
      <w:r w:rsidRPr="006F28FC">
        <w:rPr>
          <w:rFonts w:ascii="Aller" w:hAnsi="Aller"/>
          <w:color w:val="000000"/>
          <w:sz w:val="15"/>
          <w:szCs w:val="15"/>
        </w:rPr>
        <w:t xml:space="preserve">€ 16,67 </w:t>
      </w:r>
      <w:r w:rsidR="000E29E4" w:rsidRPr="006F28FC">
        <w:rPr>
          <w:rFonts w:ascii="Aller" w:hAnsi="Aller"/>
          <w:color w:val="000000"/>
          <w:sz w:val="15"/>
          <w:szCs w:val="15"/>
        </w:rPr>
        <w:t>faciliteitenbudget (</w:t>
      </w:r>
      <w:r w:rsidR="0003445B">
        <w:rPr>
          <w:rFonts w:ascii="Aller" w:hAnsi="Aller"/>
          <w:color w:val="000000"/>
          <w:sz w:val="15"/>
          <w:szCs w:val="15"/>
        </w:rPr>
        <w:t>: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FC47DC" w:rsidRPr="006F28FC">
        <w:rPr>
          <w:rFonts w:ascii="Aller" w:hAnsi="Aller"/>
          <w:color w:val="000000"/>
          <w:sz w:val="15"/>
          <w:szCs w:val="15"/>
        </w:rPr>
        <w:t>als</w:t>
      </w:r>
      <w:r w:rsidR="00AF3822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C243E" w:rsidRPr="006F28FC">
        <w:rPr>
          <w:rFonts w:ascii="Aller" w:hAnsi="Aller"/>
          <w:color w:val="000000"/>
          <w:sz w:val="15"/>
          <w:szCs w:val="15"/>
        </w:rPr>
        <w:t>je</w:t>
      </w:r>
      <w:r w:rsidR="00856226" w:rsidRPr="006F28FC">
        <w:rPr>
          <w:rFonts w:ascii="Aller" w:hAnsi="Aller"/>
          <w:color w:val="000000"/>
          <w:sz w:val="15"/>
          <w:szCs w:val="15"/>
        </w:rPr>
        <w:t xml:space="preserve"> aan de voorwaarden voldoet</w:t>
      </w:r>
      <w:r w:rsidR="00004523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C243E" w:rsidRPr="006F28FC">
        <w:rPr>
          <w:rFonts w:ascii="Aller" w:hAnsi="Aller"/>
          <w:sz w:val="15"/>
          <w:szCs w:val="15"/>
        </w:rPr>
        <w:t>zoals bedoeld in de faciliteitenregeling TiU</w:t>
      </w:r>
      <w:r w:rsidR="002C243E" w:rsidRPr="006F28FC">
        <w:rPr>
          <w:rFonts w:ascii="Aller" w:hAnsi="Aller"/>
          <w:color w:val="000000"/>
          <w:sz w:val="15"/>
          <w:szCs w:val="15"/>
        </w:rPr>
        <w:t>) dat</w:t>
      </w:r>
      <w:r w:rsidRPr="006F28FC">
        <w:rPr>
          <w:rFonts w:ascii="Aller" w:hAnsi="Aller"/>
          <w:color w:val="000000"/>
          <w:sz w:val="15"/>
          <w:szCs w:val="15"/>
        </w:rPr>
        <w:t xml:space="preserve"> ingezet kan worden in het keuzemodel arbeidsvoorwaarden (op jaarbasis € 200</w:t>
      </w:r>
      <w:r w:rsidRPr="0003445B">
        <w:rPr>
          <w:rFonts w:ascii="Aller" w:hAnsi="Aller"/>
          <w:color w:val="000000"/>
          <w:sz w:val="15"/>
          <w:szCs w:val="15"/>
        </w:rPr>
        <w:t>,-</w:t>
      </w:r>
      <w:r w:rsidR="002C243E" w:rsidRPr="0003445B">
        <w:rPr>
          <w:rFonts w:ascii="Aller" w:hAnsi="Aller"/>
          <w:color w:val="000000"/>
          <w:sz w:val="15"/>
          <w:szCs w:val="15"/>
        </w:rPr>
        <w:t>) J</w:t>
      </w:r>
      <w:r w:rsidR="002C243E" w:rsidRPr="006F28FC">
        <w:rPr>
          <w:rFonts w:ascii="Aller" w:hAnsi="Aller"/>
          <w:color w:val="000000"/>
          <w:sz w:val="15"/>
          <w:szCs w:val="15"/>
        </w:rPr>
        <w:t>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="00A94BAF" w:rsidRPr="006F28FC">
        <w:rPr>
          <w:rFonts w:ascii="Aller" w:hAnsi="Aller"/>
          <w:color w:val="000000"/>
          <w:sz w:val="15"/>
          <w:szCs w:val="15"/>
        </w:rPr>
        <w:t xml:space="preserve">Je ontvangt alleen een vaste maandelijkse Fiets- en wandelvergoeding voor de reisdagen waarop je van en naar de campus reist. De vergoeding is gebaseerd op het door je leidinggevende goedgekeurde hybride werkrooster (dit heb je eerder dit jaar </w:t>
      </w:r>
      <w:r w:rsidR="00A94BAF">
        <w:rPr>
          <w:rFonts w:ascii="Aller" w:hAnsi="Aller"/>
          <w:color w:val="000000"/>
          <w:sz w:val="15"/>
          <w:szCs w:val="15"/>
        </w:rPr>
        <w:t xml:space="preserve">(ook) </w:t>
      </w:r>
      <w:r w:rsidR="00A94BAF" w:rsidRPr="006F28FC">
        <w:rPr>
          <w:rFonts w:ascii="Aller" w:hAnsi="Aller"/>
          <w:color w:val="000000"/>
          <w:sz w:val="15"/>
          <w:szCs w:val="15"/>
        </w:rPr>
        <w:t xml:space="preserve">al vastgesteld). </w:t>
      </w:r>
      <w:r w:rsidR="00A94BAF" w:rsidRPr="006F28FC">
        <w:rPr>
          <w:rFonts w:ascii="Aller" w:hAnsi="Aller" w:cs="Helvetica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De berekening van de woon-werkafstand enkele reis geschiedt op basis van de snelste route volgens de ANWB-routeplanner</w:t>
      </w:r>
      <w:r w:rsidR="00164C59">
        <w:rPr>
          <w:rFonts w:ascii="Aller" w:hAnsi="Aller"/>
          <w:sz w:val="15"/>
          <w:szCs w:val="15"/>
        </w:rPr>
        <w:t xml:space="preserve"> en je voegt de print van de routeplanner bij</w:t>
      </w:r>
      <w:r w:rsidR="00164C59" w:rsidRPr="006F28FC">
        <w:rPr>
          <w:rFonts w:ascii="Aller" w:hAnsi="Aller"/>
          <w:sz w:val="15"/>
          <w:szCs w:val="15"/>
        </w:rPr>
        <w:t xml:space="preserve">. </w:t>
      </w:r>
      <w:r w:rsidR="0003445B">
        <w:rPr>
          <w:rFonts w:ascii="Aller" w:hAnsi="Aller"/>
          <w:sz w:val="15"/>
          <w:szCs w:val="15"/>
        </w:rPr>
        <w:t>Vul onderstaande in:</w:t>
      </w:r>
    </w:p>
    <w:p w14:paraId="1BA7CAC3" w14:textId="77777777" w:rsidR="0003445B" w:rsidRPr="000E29E4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/>
          <w:sz w:val="16"/>
          <w:szCs w:val="16"/>
        </w:rPr>
      </w:pPr>
    </w:p>
    <w:p w14:paraId="0F1A6A0B" w14:textId="77777777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>Gemiddeld aantal reisdagen p</w:t>
      </w:r>
      <w:r>
        <w:rPr>
          <w:rFonts w:ascii="Aller" w:hAnsi="Aller" w:cs="Helvetica"/>
          <w:color w:val="000000"/>
          <w:sz w:val="18"/>
          <w:szCs w:val="18"/>
        </w:rPr>
        <w:t xml:space="preserve">er week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naar standplaats </w:t>
      </w:r>
      <w:r>
        <w:rPr>
          <w:rFonts w:ascii="Aller" w:hAnsi="Aller" w:cs="Helvetica"/>
          <w:color w:val="000000"/>
          <w:sz w:val="18"/>
          <w:szCs w:val="18"/>
        </w:rPr>
        <w:t xml:space="preserve">                       </w:t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0362DB40" w14:textId="29B4AE04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>Aantal km. woon-werk</w:t>
      </w:r>
      <w:r>
        <w:rPr>
          <w:rFonts w:ascii="Aller" w:hAnsi="Aller" w:cs="Helvetica"/>
          <w:color w:val="000000"/>
          <w:sz w:val="18"/>
          <w:szCs w:val="18"/>
        </w:rPr>
        <w:t>afstand enkele reis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: 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0281E305" w14:textId="77777777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BEEF635" w14:textId="77777777" w:rsidR="0003445B" w:rsidRPr="0021422A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  <w:u w:val="single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5CA338E6" w14:textId="77777777" w:rsidR="00CA0FF9" w:rsidRPr="00E7391D" w:rsidRDefault="00CA0FF9" w:rsidP="00D4517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255D82AA" w14:textId="53938006" w:rsidR="00D45175" w:rsidRPr="007136B6" w:rsidRDefault="001B00C2" w:rsidP="00D45175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sz w:val="15"/>
          <w:szCs w:val="15"/>
        </w:rPr>
      </w:pPr>
      <w:r w:rsidRPr="007136B6">
        <w:rPr>
          <w:rFonts w:ascii="Wingdings" w:hAnsi="Wingdings" w:cs="Helvetica"/>
          <w:color w:val="FF0000"/>
          <w:sz w:val="18"/>
          <w:szCs w:val="18"/>
          <w:lang w:val="en-US"/>
        </w:rPr>
        <w:sym w:font="Wingdings" w:char="F06F"/>
      </w:r>
      <w:r w:rsidR="00815BE8" w:rsidRPr="007136B6">
        <w:rPr>
          <w:rFonts w:ascii="Aller" w:hAnsi="Aller" w:cs="Helvetica-Bold"/>
          <w:b/>
          <w:bCs/>
          <w:color w:val="FF0000"/>
          <w:sz w:val="18"/>
          <w:szCs w:val="18"/>
        </w:rPr>
        <w:t xml:space="preserve">    </w:t>
      </w:r>
      <w:r w:rsidR="00D45175" w:rsidRPr="007136B6">
        <w:rPr>
          <w:rFonts w:ascii="Aller" w:hAnsi="Aller" w:cs="Arial"/>
          <w:b/>
          <w:bCs/>
          <w:color w:val="FF0000"/>
          <w:sz w:val="24"/>
          <w:szCs w:val="24"/>
          <w:shd w:val="clear" w:color="auto" w:fill="F7F7F7"/>
        </w:rPr>
        <w:t xml:space="preserve">Ik wil een NS Business Card / OV kaart 2e klas </w:t>
      </w:r>
      <w:r w:rsidR="00D45175" w:rsidRPr="007136B6">
        <w:rPr>
          <w:rFonts w:ascii="Aller" w:hAnsi="Aller" w:cs="Arial"/>
          <w:b/>
          <w:bCs/>
          <w:sz w:val="24"/>
          <w:szCs w:val="24"/>
          <w:shd w:val="clear" w:color="auto" w:fill="F7F7F7"/>
        </w:rPr>
        <w:t>en ik accepteer de</w:t>
      </w:r>
      <w:r w:rsidR="00D45175" w:rsidRPr="007136B6">
        <w:rPr>
          <w:rFonts w:ascii="Aller" w:hAnsi="Aller" w:cs="Arial"/>
          <w:b/>
          <w:bCs/>
          <w:shd w:val="clear" w:color="auto" w:fill="F7F7F7"/>
        </w:rPr>
        <w:t xml:space="preserve"> </w:t>
      </w:r>
      <w:hyperlink r:id="rId8" w:history="1">
        <w:r w:rsidR="00D45175" w:rsidRPr="007136B6">
          <w:rPr>
            <w:rStyle w:val="Hyperlink"/>
            <w:rFonts w:ascii="Aller" w:hAnsi="Aller" w:cs="Arial"/>
            <w:b/>
            <w:bCs/>
            <w:color w:val="auto"/>
            <w:shd w:val="clear" w:color="auto" w:fill="F7F7F7"/>
          </w:rPr>
          <w:t>gebruikersvoorwaarden</w:t>
        </w:r>
      </w:hyperlink>
    </w:p>
    <w:p w14:paraId="5B1C18C0" w14:textId="1DDE419D" w:rsidR="00D45175" w:rsidRPr="00D45175" w:rsidRDefault="00D45175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D45175">
        <w:rPr>
          <w:rFonts w:ascii="Aller" w:hAnsi="Aller"/>
          <w:sz w:val="15"/>
          <w:szCs w:val="15"/>
        </w:rPr>
        <w:t>(</w:t>
      </w:r>
      <w:r>
        <w:rPr>
          <w:rFonts w:ascii="Aller" w:hAnsi="Aller"/>
          <w:sz w:val="15"/>
          <w:szCs w:val="15"/>
        </w:rPr>
        <w:t xml:space="preserve">zie </w:t>
      </w:r>
      <w:r w:rsidRPr="00D45175">
        <w:rPr>
          <w:rFonts w:ascii="Aller" w:hAnsi="Aller"/>
          <w:sz w:val="15"/>
          <w:szCs w:val="15"/>
        </w:rPr>
        <w:t xml:space="preserve">intranet  </w:t>
      </w:r>
      <w:hyperlink r:id="rId9" w:history="1">
        <w:r w:rsidRPr="00D45175">
          <w:rPr>
            <w:rStyle w:val="Hyperlink"/>
            <w:rFonts w:ascii="Aller" w:hAnsi="Aller"/>
            <w:sz w:val="15"/>
            <w:szCs w:val="15"/>
          </w:rPr>
          <w:t>De NS Business card / OV kaart voor woon-werkverkeer | Tilburg University</w:t>
        </w:r>
      </w:hyperlink>
      <w:r>
        <w:rPr>
          <w:rFonts w:ascii="Aller" w:hAnsi="Aller"/>
          <w:sz w:val="15"/>
          <w:szCs w:val="15"/>
        </w:rPr>
        <w:t>)</w:t>
      </w:r>
    </w:p>
    <w:p w14:paraId="7C70AFDC" w14:textId="45189515" w:rsidR="00457CAF" w:rsidRDefault="00457CAF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sz w:val="15"/>
          <w:szCs w:val="15"/>
        </w:rPr>
        <w:t>Aan de werknemer die kiest voor het ter beschikking stellen van de NS Business Card wordt g</w:t>
      </w:r>
      <w:r w:rsidR="000E29E4" w:rsidRPr="006F28FC">
        <w:rPr>
          <w:rFonts w:ascii="Aller" w:hAnsi="Aller"/>
          <w:sz w:val="15"/>
          <w:szCs w:val="15"/>
        </w:rPr>
        <w:t>éé</w:t>
      </w:r>
      <w:r w:rsidRPr="006F28FC">
        <w:rPr>
          <w:rFonts w:ascii="Aller" w:hAnsi="Aller"/>
          <w:sz w:val="15"/>
          <w:szCs w:val="15"/>
        </w:rPr>
        <w:t xml:space="preserve">n faciliteitenbudget toegekend, </w:t>
      </w:r>
      <w:bookmarkStart w:id="0" w:name="_Hlk119425832"/>
      <w:r w:rsidRPr="006F28FC">
        <w:rPr>
          <w:rFonts w:ascii="Aller" w:hAnsi="Aller"/>
          <w:sz w:val="15"/>
          <w:szCs w:val="15"/>
        </w:rPr>
        <w:t>zoals bedoeld in de faciliteitenregeling TiU</w:t>
      </w:r>
      <w:bookmarkEnd w:id="0"/>
      <w:r w:rsidR="003B3561">
        <w:rPr>
          <w:rFonts w:ascii="Aller" w:hAnsi="Aller"/>
          <w:sz w:val="15"/>
          <w:szCs w:val="15"/>
        </w:rPr>
        <w:t xml:space="preserve">. </w:t>
      </w:r>
    </w:p>
    <w:p w14:paraId="07B8EEE7" w14:textId="3E361EA7" w:rsidR="003B3561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3D42B247" w14:textId="77777777" w:rsidR="007136B6" w:rsidRDefault="007136B6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7CF9580B" w14:textId="77777777" w:rsidR="007136B6" w:rsidRP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FF0000"/>
          <w:sz w:val="24"/>
          <w:szCs w:val="24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7136B6">
        <w:rPr>
          <w:rFonts w:ascii="Aller" w:hAnsi="Aller" w:cs="Helvetica-Bold"/>
          <w:b/>
          <w:bCs/>
          <w:color w:val="FF0000"/>
          <w:sz w:val="24"/>
          <w:szCs w:val="24"/>
        </w:rPr>
        <w:t xml:space="preserve">Overgangsregeling vergoeding reiskosten woon-werkverkeer (tot 1 januari 2025) </w:t>
      </w:r>
    </w:p>
    <w:p w14:paraId="04B38879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indien je hiervoor kiest, Keuzemodel reiskosten B (: reiskosten uitruilen van brutoloon) gecontinueerd.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</w:t>
      </w:r>
      <w:r>
        <w:rPr>
          <w:rFonts w:ascii="Aller" w:hAnsi="Aller"/>
          <w:color w:val="000000"/>
          <w:sz w:val="15"/>
          <w:szCs w:val="15"/>
        </w:rPr>
        <w:t>de</w:t>
      </w:r>
      <w:r w:rsidRPr="006F28FC">
        <w:rPr>
          <w:rFonts w:ascii="Aller" w:hAnsi="Aller"/>
          <w:color w:val="000000"/>
          <w:sz w:val="15"/>
          <w:szCs w:val="15"/>
        </w:rPr>
        <w:t xml:space="preserve"> aanvraag goed onderaan dit formulier.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color w:val="000000"/>
          <w:sz w:val="15"/>
          <w:szCs w:val="15"/>
        </w:rPr>
        <w:t xml:space="preserve">Daarnaast ontvang je maandelijks € 16,67 faciliteitenbudget (= als je aan de voorwaarden voldoet </w:t>
      </w:r>
      <w:r w:rsidRPr="006F28FC">
        <w:rPr>
          <w:rFonts w:ascii="Aller" w:hAnsi="Aller"/>
          <w:sz w:val="15"/>
          <w:szCs w:val="15"/>
        </w:rPr>
        <w:t>zoals bedoeld in de faciliteitenregeling TiU</w:t>
      </w:r>
      <w:r w:rsidRPr="006F28FC">
        <w:rPr>
          <w:rFonts w:ascii="Aller" w:hAnsi="Aller"/>
          <w:color w:val="000000"/>
          <w:sz w:val="15"/>
          <w:szCs w:val="15"/>
        </w:rPr>
        <w:t>) dat ingezet kan worden in het keuzemodel arbeidsvoorwaarden (op jaarbasis € 200</w:t>
      </w:r>
      <w:r w:rsidRPr="0003445B">
        <w:rPr>
          <w:rFonts w:ascii="Aller" w:hAnsi="Aller"/>
          <w:color w:val="000000"/>
          <w:sz w:val="15"/>
          <w:szCs w:val="15"/>
        </w:rPr>
        <w:t xml:space="preserve">,-)  </w:t>
      </w:r>
    </w:p>
    <w:p w14:paraId="768741C7" w14:textId="135DC3A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Kruis aan onder welke categorie je valt:</w:t>
      </w:r>
    </w:p>
    <w:p w14:paraId="3DF3557F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C45EAB9" w14:textId="6CCADC94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Mantelzorgers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op: de reisduur is tot aan het uitstappen bij de dichtst mogelijke bus- of trein halte, de loopafstand van deze halte naar je werkplek dien je niet mee te tellen)</w:t>
      </w:r>
    </w:p>
    <w:p w14:paraId="414A8157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6250C10B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4F0AA60D" w14:textId="7EB40661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op: de reisduur is tot aan het uitstappen bij de dichtst mogelijke bus- of trein halte, de loopafstand van deze halte naar je werkplek dien je niet mee te tellen)</w:t>
      </w:r>
    </w:p>
    <w:p w14:paraId="66911F81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68728F72" w14:textId="662D3363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DF604B9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21FEDCC" w14:textId="42BE1DD1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10 kilometer reisafstand</w:t>
      </w:r>
    </w:p>
    <w:p w14:paraId="128AB478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DF2749E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898173A" w14:textId="6A991CAB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5DBFE59C" w14:textId="77777777" w:rsidR="0003445B" w:rsidRDefault="00C17FCC" w:rsidP="0003445B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10" w:history="1">
        <w:r w:rsidR="0003445B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5D86DD6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7AFA6E40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74648056" w14:textId="77777777" w:rsidR="0003445B" w:rsidRDefault="00C17FCC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11" w:history="1">
        <w:r w:rsidR="0003445B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4E9C6372" w14:textId="77777777" w:rsidR="0003445B" w:rsidRPr="007A4E24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A28A6B8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0D4B74C9" w14:textId="77777777" w:rsidR="0003445B" w:rsidRPr="00004523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regeling.</w:t>
      </w:r>
    </w:p>
    <w:p w14:paraId="22CC0B2D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.</w:t>
      </w:r>
    </w:p>
    <w:p w14:paraId="08D5941E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4A0036A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05F7547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923059A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>Handtekening aanvrager (medewerker</w:t>
      </w:r>
      <w:r>
        <w:rPr>
          <w:rFonts w:ascii="Aller" w:hAnsi="Aller" w:cs="Helvetica"/>
          <w:color w:val="000000"/>
          <w:sz w:val="18"/>
          <w:szCs w:val="18"/>
        </w:rPr>
        <w:t>)___________________ Plaats _________ datum _ _ - _ _ - 20_ _</w:t>
      </w:r>
    </w:p>
    <w:p w14:paraId="3F9AB27F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CBE8BE7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509E7A0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702F748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7D5546E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15363B3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7724846E" w14:textId="07B1714F" w:rsidR="0003445B" w:rsidRPr="00815BE8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6"/>
          <w:szCs w:val="16"/>
        </w:rPr>
      </w:pPr>
      <w:r w:rsidRPr="006F28FC">
        <w:rPr>
          <w:rFonts w:ascii="Aller" w:hAnsi="Aller" w:cs="Helvetica"/>
          <w:b/>
          <w:color w:val="000000"/>
        </w:rPr>
        <w:t xml:space="preserve">Stuur dit </w:t>
      </w:r>
      <w:r>
        <w:rPr>
          <w:rFonts w:ascii="Aller" w:hAnsi="Aller" w:cs="Helvetica"/>
          <w:b/>
          <w:color w:val="000000"/>
        </w:rPr>
        <w:t xml:space="preserve">ondertekende </w:t>
      </w:r>
      <w:r w:rsidRPr="006F28FC">
        <w:rPr>
          <w:rFonts w:ascii="Aller" w:hAnsi="Aller" w:cs="Helvetica"/>
          <w:b/>
          <w:color w:val="000000"/>
        </w:rPr>
        <w:t xml:space="preserve">formulier naar KCS (K1029), samen met </w:t>
      </w:r>
      <w:r>
        <w:rPr>
          <w:rFonts w:ascii="Aller" w:hAnsi="Aller" w:cs="Helvetica"/>
          <w:b/>
          <w:color w:val="000000"/>
        </w:rPr>
        <w:t>de</w:t>
      </w:r>
      <w:r w:rsidRPr="006F28FC">
        <w:rPr>
          <w:rFonts w:ascii="Aller" w:hAnsi="Aller" w:cs="Helvetica"/>
          <w:b/>
          <w:color w:val="000000"/>
        </w:rPr>
        <w:t xml:space="preserve"> </w:t>
      </w:r>
      <w:r w:rsidRPr="006F28FC">
        <w:rPr>
          <w:rFonts w:ascii="Aller" w:hAnsi="Aller" w:cs="Helvetica-Bold"/>
          <w:b/>
          <w:color w:val="000000"/>
        </w:rPr>
        <w:t>print</w:t>
      </w:r>
      <w:r>
        <w:rPr>
          <w:rFonts w:ascii="Aller" w:hAnsi="Aller" w:cs="Helvetica-Bold"/>
          <w:b/>
          <w:color w:val="000000"/>
        </w:rPr>
        <w:t>(s)</w:t>
      </w:r>
      <w:r w:rsidRPr="006F28FC">
        <w:rPr>
          <w:rFonts w:ascii="Aller" w:hAnsi="Aller" w:cs="Helvetica-Bold"/>
          <w:b/>
          <w:color w:val="000000"/>
        </w:rPr>
        <w:t xml:space="preserve"> van de ANWB-routeplanner</w:t>
      </w:r>
      <w:r>
        <w:rPr>
          <w:rFonts w:ascii="Aller" w:hAnsi="Aller" w:cs="Helvetica-Bold"/>
          <w:b/>
          <w:color w:val="000000"/>
        </w:rPr>
        <w:t>, of per e-mail aan; work@kcs-tilburg.nl</w:t>
      </w:r>
    </w:p>
    <w:p w14:paraId="704D17D4" w14:textId="77777777" w:rsidR="0003445B" w:rsidRDefault="0003445B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sectPr w:rsidR="0003445B" w:rsidSect="00AB60A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Header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445B"/>
    <w:rsid w:val="000359B2"/>
    <w:rsid w:val="00037CD2"/>
    <w:rsid w:val="000444B1"/>
    <w:rsid w:val="00053CE8"/>
    <w:rsid w:val="000602F2"/>
    <w:rsid w:val="000639DD"/>
    <w:rsid w:val="00065EF2"/>
    <w:rsid w:val="000929B1"/>
    <w:rsid w:val="000A79BF"/>
    <w:rsid w:val="000B630B"/>
    <w:rsid w:val="000C27BF"/>
    <w:rsid w:val="000D4907"/>
    <w:rsid w:val="000E29E4"/>
    <w:rsid w:val="000F6952"/>
    <w:rsid w:val="00104BA2"/>
    <w:rsid w:val="0011780C"/>
    <w:rsid w:val="001256FF"/>
    <w:rsid w:val="00125C97"/>
    <w:rsid w:val="0013228F"/>
    <w:rsid w:val="001434D6"/>
    <w:rsid w:val="00151564"/>
    <w:rsid w:val="0015395C"/>
    <w:rsid w:val="00164C59"/>
    <w:rsid w:val="001859F6"/>
    <w:rsid w:val="00191091"/>
    <w:rsid w:val="00196598"/>
    <w:rsid w:val="001A0FBA"/>
    <w:rsid w:val="001A1E0C"/>
    <w:rsid w:val="001A2A52"/>
    <w:rsid w:val="001A33EB"/>
    <w:rsid w:val="001B00C2"/>
    <w:rsid w:val="001B24B9"/>
    <w:rsid w:val="001B3F64"/>
    <w:rsid w:val="001B6067"/>
    <w:rsid w:val="001F20A6"/>
    <w:rsid w:val="001F3F69"/>
    <w:rsid w:val="001F434E"/>
    <w:rsid w:val="00201FE0"/>
    <w:rsid w:val="00207C28"/>
    <w:rsid w:val="00211949"/>
    <w:rsid w:val="0021422A"/>
    <w:rsid w:val="002269DC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C8D"/>
    <w:rsid w:val="002E7D4C"/>
    <w:rsid w:val="002F0549"/>
    <w:rsid w:val="002F4CEE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E38"/>
    <w:rsid w:val="003F54C2"/>
    <w:rsid w:val="003F5508"/>
    <w:rsid w:val="00412051"/>
    <w:rsid w:val="0044468D"/>
    <w:rsid w:val="004462C8"/>
    <w:rsid w:val="00457CAF"/>
    <w:rsid w:val="0049717C"/>
    <w:rsid w:val="004A37E1"/>
    <w:rsid w:val="004A79CE"/>
    <w:rsid w:val="004B2100"/>
    <w:rsid w:val="004C0BBA"/>
    <w:rsid w:val="004C5DAF"/>
    <w:rsid w:val="004E370B"/>
    <w:rsid w:val="004E57B6"/>
    <w:rsid w:val="004F2DBF"/>
    <w:rsid w:val="004F37EE"/>
    <w:rsid w:val="004F44D9"/>
    <w:rsid w:val="00530A0E"/>
    <w:rsid w:val="00533F6D"/>
    <w:rsid w:val="00540D1D"/>
    <w:rsid w:val="0055722C"/>
    <w:rsid w:val="00557D92"/>
    <w:rsid w:val="00576967"/>
    <w:rsid w:val="00577BB3"/>
    <w:rsid w:val="0058201C"/>
    <w:rsid w:val="00582E38"/>
    <w:rsid w:val="005836A0"/>
    <w:rsid w:val="00592520"/>
    <w:rsid w:val="005B49A8"/>
    <w:rsid w:val="005C3702"/>
    <w:rsid w:val="005D036C"/>
    <w:rsid w:val="005E112F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D4EAC"/>
    <w:rsid w:val="006E7034"/>
    <w:rsid w:val="006F28FC"/>
    <w:rsid w:val="006F33EE"/>
    <w:rsid w:val="0070690D"/>
    <w:rsid w:val="00706A97"/>
    <w:rsid w:val="00711B61"/>
    <w:rsid w:val="00713057"/>
    <w:rsid w:val="007136B6"/>
    <w:rsid w:val="00720269"/>
    <w:rsid w:val="00721420"/>
    <w:rsid w:val="0073203C"/>
    <w:rsid w:val="00733613"/>
    <w:rsid w:val="00736632"/>
    <w:rsid w:val="00741268"/>
    <w:rsid w:val="007636FD"/>
    <w:rsid w:val="00771B0B"/>
    <w:rsid w:val="007732AE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4BAF"/>
    <w:rsid w:val="00A97A70"/>
    <w:rsid w:val="00AA0738"/>
    <w:rsid w:val="00AA2C9E"/>
    <w:rsid w:val="00AB51DA"/>
    <w:rsid w:val="00AB60A2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346D1"/>
    <w:rsid w:val="00B44E39"/>
    <w:rsid w:val="00B46A6B"/>
    <w:rsid w:val="00B6244F"/>
    <w:rsid w:val="00B66153"/>
    <w:rsid w:val="00B70FAB"/>
    <w:rsid w:val="00B83FD6"/>
    <w:rsid w:val="00B86BA8"/>
    <w:rsid w:val="00BB2E49"/>
    <w:rsid w:val="00BB7620"/>
    <w:rsid w:val="00BD3836"/>
    <w:rsid w:val="00BD5505"/>
    <w:rsid w:val="00BD74B5"/>
    <w:rsid w:val="00BE429B"/>
    <w:rsid w:val="00C1229A"/>
    <w:rsid w:val="00C17FCC"/>
    <w:rsid w:val="00C26ADA"/>
    <w:rsid w:val="00C343C6"/>
    <w:rsid w:val="00C467DB"/>
    <w:rsid w:val="00C80F42"/>
    <w:rsid w:val="00C83B07"/>
    <w:rsid w:val="00C860DD"/>
    <w:rsid w:val="00CA0FF9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45175"/>
    <w:rsid w:val="00D504F6"/>
    <w:rsid w:val="00D54B82"/>
    <w:rsid w:val="00D70D33"/>
    <w:rsid w:val="00D71730"/>
    <w:rsid w:val="00D74693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7391D"/>
    <w:rsid w:val="00E76897"/>
    <w:rsid w:val="00E80615"/>
    <w:rsid w:val="00EB3D10"/>
    <w:rsid w:val="00EC06A7"/>
    <w:rsid w:val="00ED31BC"/>
    <w:rsid w:val="00EE2252"/>
    <w:rsid w:val="00EE4189"/>
    <w:rsid w:val="00EF2734"/>
    <w:rsid w:val="00EF680C"/>
    <w:rsid w:val="00F067C1"/>
    <w:rsid w:val="00F17C62"/>
    <w:rsid w:val="00F335AB"/>
    <w:rsid w:val="00F40DAF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45B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paragraph" w:styleId="NoSpacing">
    <w:name w:val="No Spacing"/>
    <w:uiPriority w:val="1"/>
    <w:qFormat/>
    <w:rsid w:val="00AB60A2"/>
    <w:rPr>
      <w:rFonts w:ascii="Arial" w:hAnsi="Arial"/>
      <w:lang w:val="nl-NL"/>
    </w:rPr>
  </w:style>
  <w:style w:type="character" w:styleId="PlaceholderText">
    <w:name w:val="Placeholder Text"/>
    <w:basedOn w:val="DefaultParagraphFont"/>
    <w:uiPriority w:val="99"/>
    <w:semiHidden/>
    <w:rsid w:val="00AB60A2"/>
    <w:rPr>
      <w:color w:val="808080"/>
    </w:rPr>
  </w:style>
  <w:style w:type="paragraph" w:styleId="ListParagraph">
    <w:name w:val="List Paragraph"/>
    <w:basedOn w:val="Normal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639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451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1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45175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/ns-business-card-ov-kaar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lburguniversity.edu/nl/intranet/hr/woon-werk-verkeer/meest-gestelde-vrag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lburguniversity.edu/nl/intranet/hr/woon-werk-verk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ns-business-card-ov-kaar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1</TotalTime>
  <Pages>2</Pages>
  <Words>585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Stefan Garretsen</cp:lastModifiedBy>
  <cp:revision>3</cp:revision>
  <cp:lastPrinted>2021-03-12T09:03:00Z</cp:lastPrinted>
  <dcterms:created xsi:type="dcterms:W3CDTF">2024-01-02T15:07:00Z</dcterms:created>
  <dcterms:modified xsi:type="dcterms:W3CDTF">2024-01-12T08:02:00Z</dcterms:modified>
  <cp:category>Template</cp:category>
</cp:coreProperties>
</file>