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4B4C" w14:textId="4CF3263E" w:rsidR="0068122D" w:rsidRDefault="003A7B1D" w:rsidP="003522AC">
      <w:pPr>
        <w:rPr>
          <w:rFonts w:cs="Arial"/>
          <w:b/>
          <w:caps/>
          <w:noProof/>
          <w:color w:val="FF0000"/>
          <w:sz w:val="24"/>
          <w:szCs w:val="24"/>
          <w:lang w:eastAsia="zh-CN"/>
        </w:rPr>
      </w:pPr>
      <w:r w:rsidRPr="003A0A1D">
        <w:rPr>
          <w:rFonts w:cs="Arial"/>
          <w:b/>
          <w:cap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03E5040" wp14:editId="71994A3D">
            <wp:simplePos x="0" y="0"/>
            <wp:positionH relativeFrom="column">
              <wp:posOffset>4083050</wp:posOffset>
            </wp:positionH>
            <wp:positionV relativeFrom="paragraph">
              <wp:posOffset>-740410</wp:posOffset>
            </wp:positionV>
            <wp:extent cx="1752687" cy="730800"/>
            <wp:effectExtent l="19050" t="0" r="0" b="0"/>
            <wp:wrapNone/>
            <wp:docPr id="14" name="Afbeelding 13" descr="K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87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E39">
        <w:rPr>
          <w:rFonts w:cs="Arial"/>
          <w:b/>
          <w:caps/>
          <w:noProof/>
          <w:sz w:val="24"/>
          <w:szCs w:val="24"/>
          <w:lang w:eastAsia="zh-CN"/>
        </w:rPr>
        <w:t xml:space="preserve">AANVRAAG </w:t>
      </w:r>
      <w:r w:rsidR="005C083B">
        <w:rPr>
          <w:rFonts w:cs="Arial"/>
          <w:b/>
          <w:caps/>
          <w:noProof/>
          <w:sz w:val="24"/>
          <w:szCs w:val="24"/>
          <w:lang w:eastAsia="zh-CN"/>
        </w:rPr>
        <w:t>WERVING</w:t>
      </w:r>
      <w:r w:rsidR="00E23E39">
        <w:rPr>
          <w:rFonts w:cs="Arial"/>
          <w:b/>
          <w:caps/>
          <w:noProof/>
          <w:sz w:val="24"/>
          <w:szCs w:val="24"/>
          <w:lang w:eastAsia="zh-CN"/>
        </w:rPr>
        <w:t xml:space="preserve"> </w:t>
      </w:r>
    </w:p>
    <w:p w14:paraId="7ACB8284" w14:textId="77777777" w:rsidR="00631327" w:rsidRPr="00F16ECE" w:rsidRDefault="00631327" w:rsidP="003522AC">
      <w:pPr>
        <w:rPr>
          <w:rFonts w:ascii="Aller" w:hAnsi="Aller" w:cs="Helvetica"/>
          <w:b/>
          <w:color w:val="FF0000"/>
          <w:sz w:val="18"/>
          <w:szCs w:val="18"/>
        </w:rPr>
      </w:pPr>
    </w:p>
    <w:p w14:paraId="778EAB62" w14:textId="77777777" w:rsidR="007B1DFE" w:rsidRPr="00A958B7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</w:rPr>
      </w:pPr>
      <w:r w:rsidRPr="003B218F">
        <w:rPr>
          <w:rFonts w:ascii="Aller" w:hAnsi="Aller" w:cs="Helvetica"/>
          <w:b/>
          <w:color w:val="000000"/>
          <w:sz w:val="18"/>
          <w:szCs w:val="18"/>
          <w:highlight w:val="lightGray"/>
        </w:rPr>
        <w:t>G</w:t>
      </w:r>
      <w:r w:rsidR="007B1DFE" w:rsidRPr="003B218F">
        <w:rPr>
          <w:rFonts w:ascii="Aller" w:hAnsi="Aller" w:cs="Helvetica"/>
          <w:b/>
          <w:color w:val="000000"/>
          <w:sz w:val="18"/>
          <w:szCs w:val="18"/>
          <w:highlight w:val="lightGray"/>
        </w:rPr>
        <w:t>egevens</w:t>
      </w:r>
      <w:r w:rsidRPr="003B218F">
        <w:rPr>
          <w:rFonts w:ascii="Aller" w:hAnsi="Aller" w:cs="Helvetica"/>
          <w:b/>
          <w:color w:val="000000"/>
          <w:sz w:val="18"/>
          <w:szCs w:val="18"/>
          <w:highlight w:val="lightGray"/>
        </w:rPr>
        <w:t xml:space="preserve"> opdrachtgever</w:t>
      </w:r>
      <w:r w:rsidR="007B1DFE" w:rsidRPr="00A958B7">
        <w:rPr>
          <w:rFonts w:ascii="Aller" w:hAnsi="Aller" w:cs="Helvetica"/>
          <w:b/>
          <w:color w:val="000000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6519"/>
      </w:tblGrid>
      <w:tr w:rsidR="003B218F" w14:paraId="1E3D64DC" w14:textId="77777777" w:rsidTr="003A1415">
        <w:trPr>
          <w:trHeight w:val="402"/>
        </w:trPr>
        <w:tc>
          <w:tcPr>
            <w:tcW w:w="2009" w:type="dxa"/>
            <w:vAlign w:val="center"/>
          </w:tcPr>
          <w:p w14:paraId="3751C237" w14:textId="77777777" w:rsidR="003B218F" w:rsidRPr="004B6161" w:rsidRDefault="003B218F" w:rsidP="00E22EC7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>Fac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ulteit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>/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="00E22EC7">
              <w:rPr>
                <w:rFonts w:ascii="Aller" w:hAnsi="Aller" w:cs="Helvetica"/>
                <w:color w:val="000000"/>
                <w:sz w:val="16"/>
                <w:szCs w:val="16"/>
              </w:rPr>
              <w:t>Divisie</w:t>
            </w:r>
          </w:p>
        </w:tc>
        <w:tc>
          <w:tcPr>
            <w:tcW w:w="6519" w:type="dxa"/>
          </w:tcPr>
          <w:p w14:paraId="56949C4F" w14:textId="77777777" w:rsidR="003B218F" w:rsidRPr="004B6161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14:paraId="0980A0CE" w14:textId="77777777" w:rsidTr="003A1415">
        <w:trPr>
          <w:trHeight w:val="421"/>
        </w:trPr>
        <w:tc>
          <w:tcPr>
            <w:tcW w:w="2009" w:type="dxa"/>
            <w:vAlign w:val="center"/>
          </w:tcPr>
          <w:p w14:paraId="3452FD73" w14:textId="77777777" w:rsidR="003B218F" w:rsidRPr="004B6161" w:rsidRDefault="003B218F" w:rsidP="006D6961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>Budgetcode</w:t>
            </w:r>
          </w:p>
        </w:tc>
        <w:tc>
          <w:tcPr>
            <w:tcW w:w="6519" w:type="dxa"/>
          </w:tcPr>
          <w:p w14:paraId="6ED20116" w14:textId="77777777" w:rsidR="003B218F" w:rsidRPr="004B6161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14:paraId="51285FBC" w14:textId="77777777" w:rsidTr="003A1415">
        <w:trPr>
          <w:trHeight w:val="413"/>
        </w:trPr>
        <w:tc>
          <w:tcPr>
            <w:tcW w:w="2009" w:type="dxa"/>
            <w:vAlign w:val="center"/>
          </w:tcPr>
          <w:p w14:paraId="329FA565" w14:textId="77777777" w:rsidR="003B218F" w:rsidRPr="004B6161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>Dep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ar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>t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ement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/ Afdeling</w:t>
            </w:r>
          </w:p>
        </w:tc>
        <w:tc>
          <w:tcPr>
            <w:tcW w:w="6519" w:type="dxa"/>
          </w:tcPr>
          <w:p w14:paraId="3198E224" w14:textId="77777777" w:rsidR="003B218F" w:rsidRPr="004B6161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475069" w14:paraId="6B4012A4" w14:textId="77777777" w:rsidTr="003A1415">
        <w:trPr>
          <w:trHeight w:val="418"/>
        </w:trPr>
        <w:tc>
          <w:tcPr>
            <w:tcW w:w="2009" w:type="dxa"/>
            <w:vAlign w:val="center"/>
          </w:tcPr>
          <w:p w14:paraId="14ED9547" w14:textId="77777777" w:rsidR="00475069" w:rsidRDefault="00475069" w:rsidP="003B218F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Leidinggevende</w:t>
            </w:r>
          </w:p>
        </w:tc>
        <w:tc>
          <w:tcPr>
            <w:tcW w:w="6519" w:type="dxa"/>
          </w:tcPr>
          <w:p w14:paraId="7984806F" w14:textId="799F134B" w:rsidR="00475069" w:rsidRPr="004B6161" w:rsidRDefault="00475069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14:paraId="2E552FEE" w14:textId="77777777" w:rsidTr="003A1415">
        <w:trPr>
          <w:trHeight w:val="418"/>
        </w:trPr>
        <w:tc>
          <w:tcPr>
            <w:tcW w:w="2009" w:type="dxa"/>
            <w:vAlign w:val="center"/>
          </w:tcPr>
          <w:p w14:paraId="14180236" w14:textId="77777777" w:rsidR="003B218F" w:rsidRDefault="00475069" w:rsidP="003B218F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HR-adviseur</w:t>
            </w:r>
          </w:p>
          <w:p w14:paraId="781982FE" w14:textId="77777777" w:rsidR="003B218F" w:rsidRDefault="003B218F" w:rsidP="00D6697E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6519" w:type="dxa"/>
          </w:tcPr>
          <w:p w14:paraId="05C33F04" w14:textId="77777777" w:rsidR="003B218F" w:rsidRPr="004B6161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</w:tbl>
    <w:p w14:paraId="03ABE4BF" w14:textId="77777777" w:rsidR="00631327" w:rsidRDefault="00631327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14:paraId="74731B3F" w14:textId="0BD9C451" w:rsidR="00F01005" w:rsidRDefault="00B62CE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</w:rPr>
      </w:pPr>
      <w:r w:rsidRPr="00827106">
        <w:rPr>
          <w:rFonts w:ascii="Aller" w:hAnsi="Aller" w:cs="Helvetica"/>
          <w:b/>
          <w:color w:val="000000"/>
          <w:sz w:val="18"/>
          <w:szCs w:val="18"/>
          <w:highlight w:val="lightGray"/>
        </w:rPr>
        <w:t>Wervingsopdracht</w:t>
      </w:r>
      <w:r w:rsidR="00F01005">
        <w:rPr>
          <w:rFonts w:ascii="Aller" w:hAnsi="Aller" w:cs="Helvetica"/>
          <w:b/>
          <w:color w:val="000000"/>
          <w:sz w:val="18"/>
          <w:szCs w:val="18"/>
        </w:rPr>
        <w:t xml:space="preserve"> </w:t>
      </w:r>
    </w:p>
    <w:tbl>
      <w:tblPr>
        <w:tblStyle w:val="TableGrid"/>
        <w:tblW w:w="8785" w:type="dxa"/>
        <w:tblLook w:val="04A0" w:firstRow="1" w:lastRow="0" w:firstColumn="1" w:lastColumn="0" w:noHBand="0" w:noVBand="1"/>
      </w:tblPr>
      <w:tblGrid>
        <w:gridCol w:w="2098"/>
        <w:gridCol w:w="1158"/>
        <w:gridCol w:w="1688"/>
        <w:gridCol w:w="1416"/>
        <w:gridCol w:w="2425"/>
      </w:tblGrid>
      <w:tr w:rsidR="00827106" w:rsidRPr="00E93F5F" w14:paraId="77BEF66E" w14:textId="77777777" w:rsidTr="003A1415">
        <w:trPr>
          <w:trHeight w:val="451"/>
        </w:trPr>
        <w:tc>
          <w:tcPr>
            <w:tcW w:w="2098" w:type="dxa"/>
            <w:vAlign w:val="center"/>
          </w:tcPr>
          <w:p w14:paraId="7EE93200" w14:textId="77777777" w:rsidR="00827106" w:rsidRDefault="00827106" w:rsidP="00FE785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Reden vacature</w:t>
            </w:r>
            <w:r w:rsidR="00FE7852">
              <w:rPr>
                <w:rFonts w:ascii="Aller" w:hAnsi="Aller" w:cs="Helvetica"/>
                <w:color w:val="000000"/>
                <w:sz w:val="16"/>
                <w:szCs w:val="16"/>
              </w:rPr>
              <w:t>: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uitbreiding of vervanging</w:t>
            </w:r>
          </w:p>
        </w:tc>
        <w:tc>
          <w:tcPr>
            <w:tcW w:w="6687" w:type="dxa"/>
            <w:gridSpan w:val="4"/>
            <w:vAlign w:val="center"/>
          </w:tcPr>
          <w:p w14:paraId="53301C6A" w14:textId="77777777" w:rsidR="00827106" w:rsidRDefault="00827106" w:rsidP="001D6CF4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827106" w:rsidRPr="00E93F5F" w14:paraId="104DE4BC" w14:textId="77777777" w:rsidTr="003A1415">
        <w:trPr>
          <w:trHeight w:val="451"/>
        </w:trPr>
        <w:tc>
          <w:tcPr>
            <w:tcW w:w="2098" w:type="dxa"/>
            <w:vAlign w:val="center"/>
          </w:tcPr>
          <w:p w14:paraId="7CF9AB61" w14:textId="77777777" w:rsidR="00827106" w:rsidRPr="00E93F5F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Functie (incl. niveau)</w:t>
            </w:r>
          </w:p>
        </w:tc>
        <w:tc>
          <w:tcPr>
            <w:tcW w:w="6687" w:type="dxa"/>
            <w:gridSpan w:val="4"/>
            <w:vAlign w:val="center"/>
          </w:tcPr>
          <w:p w14:paraId="11309842" w14:textId="77777777"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827106" w:rsidRPr="00E93F5F" w14:paraId="0709E275" w14:textId="77777777" w:rsidTr="003A1415">
        <w:trPr>
          <w:trHeight w:val="451"/>
        </w:trPr>
        <w:tc>
          <w:tcPr>
            <w:tcW w:w="2098" w:type="dxa"/>
            <w:vAlign w:val="center"/>
          </w:tcPr>
          <w:p w14:paraId="174CC216" w14:textId="77777777" w:rsidR="00827106" w:rsidRPr="00E93F5F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Oproepkracht</w:t>
            </w:r>
          </w:p>
        </w:tc>
        <w:tc>
          <w:tcPr>
            <w:tcW w:w="6687" w:type="dxa"/>
            <w:gridSpan w:val="4"/>
            <w:vAlign w:val="center"/>
          </w:tcPr>
          <w:p w14:paraId="76BE8BE6" w14:textId="77777777"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ja /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nee</w:t>
            </w:r>
          </w:p>
        </w:tc>
      </w:tr>
      <w:tr w:rsidR="00827106" w:rsidRPr="00E93F5F" w14:paraId="3E43B671" w14:textId="77777777" w:rsidTr="003A1415">
        <w:trPr>
          <w:trHeight w:val="451"/>
        </w:trPr>
        <w:tc>
          <w:tcPr>
            <w:tcW w:w="2098" w:type="dxa"/>
            <w:vAlign w:val="center"/>
          </w:tcPr>
          <w:p w14:paraId="21414533" w14:textId="77777777"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Omvang (fte)</w:t>
            </w:r>
          </w:p>
        </w:tc>
        <w:tc>
          <w:tcPr>
            <w:tcW w:w="6687" w:type="dxa"/>
            <w:gridSpan w:val="4"/>
            <w:vAlign w:val="center"/>
          </w:tcPr>
          <w:p w14:paraId="60086CD3" w14:textId="77777777"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E35B84" w:rsidRPr="00E93F5F" w14:paraId="409D614C" w14:textId="77777777" w:rsidTr="003A1415">
        <w:trPr>
          <w:trHeight w:val="451"/>
        </w:trPr>
        <w:tc>
          <w:tcPr>
            <w:tcW w:w="2098" w:type="dxa"/>
            <w:vAlign w:val="center"/>
          </w:tcPr>
          <w:p w14:paraId="46BAD415" w14:textId="77777777" w:rsidR="00E35B84" w:rsidRPr="00E93F5F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Ingangsdatum</w:t>
            </w:r>
          </w:p>
        </w:tc>
        <w:tc>
          <w:tcPr>
            <w:tcW w:w="2846" w:type="dxa"/>
            <w:gridSpan w:val="2"/>
            <w:vAlign w:val="center"/>
          </w:tcPr>
          <w:p w14:paraId="08670AF7" w14:textId="77777777" w:rsidR="00E35B84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741C5755" w14:textId="77777777" w:rsidR="00E35B84" w:rsidRPr="00E93F5F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>Einddatum (t/m)</w:t>
            </w:r>
          </w:p>
        </w:tc>
        <w:tc>
          <w:tcPr>
            <w:tcW w:w="2425" w:type="dxa"/>
            <w:vAlign w:val="center"/>
          </w:tcPr>
          <w:p w14:paraId="7E4F3B28" w14:textId="77777777" w:rsidR="00E35B84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E35B84" w:rsidRPr="00E93F5F" w14:paraId="24823222" w14:textId="77777777" w:rsidTr="003A1415">
        <w:trPr>
          <w:trHeight w:val="451"/>
        </w:trPr>
        <w:tc>
          <w:tcPr>
            <w:tcW w:w="2098" w:type="dxa"/>
            <w:vAlign w:val="center"/>
          </w:tcPr>
          <w:p w14:paraId="70AA6C82" w14:textId="796F2000" w:rsidR="00E35B84" w:rsidRPr="00E93F5F" w:rsidRDefault="003A1415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E93F5F">
              <w:rPr>
                <w:rFonts w:ascii="Aller" w:hAnsi="Aller" w:cs="Helvetica"/>
                <w:color w:val="000000"/>
                <w:sz w:val="16"/>
                <w:szCs w:val="16"/>
              </w:rPr>
              <w:t>Salarisschaal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/</w:t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Uurloon</w:t>
            </w:r>
            <w:r w:rsidR="00E35B84">
              <w:rPr>
                <w:rFonts w:ascii="Aller" w:hAnsi="Aller" w:cs="Helvetica"/>
                <w:color w:val="000000"/>
                <w:sz w:val="16"/>
                <w:szCs w:val="16"/>
              </w:rPr>
              <w:br/>
            </w:r>
          </w:p>
        </w:tc>
        <w:tc>
          <w:tcPr>
            <w:tcW w:w="2846" w:type="dxa"/>
            <w:gridSpan w:val="2"/>
            <w:vAlign w:val="center"/>
          </w:tcPr>
          <w:p w14:paraId="5511B781" w14:textId="77777777" w:rsidR="00E35B84" w:rsidRPr="00E93F5F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23B9A881" w14:textId="77777777" w:rsidR="00E35B84" w:rsidRPr="00E93F5F" w:rsidRDefault="00E35B84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827106" w:rsidRPr="00E93F5F" w14:paraId="52C401DD" w14:textId="77777777" w:rsidTr="003A1415">
        <w:trPr>
          <w:trHeight w:val="420"/>
        </w:trPr>
        <w:tc>
          <w:tcPr>
            <w:tcW w:w="3256" w:type="dxa"/>
            <w:gridSpan w:val="2"/>
            <w:vAlign w:val="center"/>
          </w:tcPr>
          <w:p w14:paraId="6C0ED85A" w14:textId="4B0AA208" w:rsidR="00827106" w:rsidRDefault="00827106" w:rsidP="00350F13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Kan er een bestaande vacaturetekst worden gebruikt? Zo ja graag als bijlage toevoegen. </w:t>
            </w:r>
          </w:p>
        </w:tc>
        <w:tc>
          <w:tcPr>
            <w:tcW w:w="5529" w:type="dxa"/>
            <w:gridSpan w:val="3"/>
            <w:vAlign w:val="center"/>
          </w:tcPr>
          <w:p w14:paraId="108ED668" w14:textId="77777777" w:rsidR="00827106" w:rsidRPr="006D6961" w:rsidRDefault="00350F13" w:rsidP="00350F13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ja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, ik zend deze als bijlage mee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/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nee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>, KCS maakt de vacaturetekst</w:t>
            </w:r>
          </w:p>
        </w:tc>
      </w:tr>
      <w:tr w:rsidR="00827106" w:rsidRPr="00E93F5F" w14:paraId="01608E9E" w14:textId="77777777" w:rsidTr="00FA4B3E">
        <w:trPr>
          <w:trHeight w:val="1815"/>
        </w:trPr>
        <w:tc>
          <w:tcPr>
            <w:tcW w:w="3256" w:type="dxa"/>
            <w:gridSpan w:val="2"/>
          </w:tcPr>
          <w:p w14:paraId="2AEC9C6D" w14:textId="77777777" w:rsidR="00FA4B3E" w:rsidRDefault="00FA4B3E" w:rsidP="00350F13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448849F6" w14:textId="38F03176" w:rsidR="00827106" w:rsidRDefault="00350F13" w:rsidP="00350F13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Als KCS de vacaturetekst </w:t>
            </w:r>
            <w:r w:rsidR="00FA4B3E">
              <w:rPr>
                <w:rFonts w:ascii="Aller" w:hAnsi="Aller" w:cs="Helvetica"/>
                <w:color w:val="000000"/>
                <w:sz w:val="16"/>
                <w:szCs w:val="16"/>
              </w:rPr>
              <w:t>opstelt dan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graag hier informatie noteren m.b.t. de werkzaamheden en functie-eisen</w:t>
            </w:r>
          </w:p>
        </w:tc>
        <w:tc>
          <w:tcPr>
            <w:tcW w:w="5529" w:type="dxa"/>
            <w:gridSpan w:val="3"/>
            <w:vAlign w:val="center"/>
          </w:tcPr>
          <w:p w14:paraId="3B8A3191" w14:textId="77777777" w:rsidR="00827106" w:rsidRDefault="00827106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3F9C614A" w14:textId="77777777"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6D4D3703" w14:textId="77777777"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464453D8" w14:textId="77777777"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465152B8" w14:textId="77777777"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65EE9133" w14:textId="77777777"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0C454CDD" w14:textId="77777777" w:rsidR="00B76512" w:rsidRDefault="00B76512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59A26D03" w14:textId="77777777" w:rsidR="00B76512" w:rsidRDefault="00B76512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473CE4CE" w14:textId="77777777" w:rsidR="00B76512" w:rsidRDefault="00B76512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06228F14" w14:textId="77777777" w:rsidR="00B76512" w:rsidRDefault="00B76512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76D79661" w14:textId="77777777" w:rsidR="00B76512" w:rsidRDefault="00B76512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47B0F635" w14:textId="77777777" w:rsidR="00350F13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6AE2298A" w14:textId="77777777" w:rsidR="00350F13" w:rsidRPr="006D6961" w:rsidRDefault="00350F13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52017C" w:rsidRPr="00E93F5F" w14:paraId="78459B0B" w14:textId="77777777" w:rsidTr="003A1415">
        <w:trPr>
          <w:trHeight w:val="420"/>
        </w:trPr>
        <w:tc>
          <w:tcPr>
            <w:tcW w:w="3256" w:type="dxa"/>
            <w:gridSpan w:val="2"/>
            <w:vAlign w:val="center"/>
          </w:tcPr>
          <w:p w14:paraId="59A428DB" w14:textId="77777777" w:rsidR="00FA4B3E" w:rsidRPr="00FA4B3E" w:rsidRDefault="003A1415" w:rsidP="00350F13">
            <w:pPr>
              <w:autoSpaceDE w:val="0"/>
              <w:autoSpaceDN w:val="0"/>
              <w:adjustRightInd w:val="0"/>
              <w:rPr>
                <w:rFonts w:ascii="Aller" w:hAnsi="Aller" w:cstheme="minorHAnsi"/>
                <w:b/>
                <w:bCs/>
                <w:color w:val="FF0000"/>
                <w:sz w:val="16"/>
                <w:szCs w:val="16"/>
              </w:rPr>
            </w:pPr>
            <w:r w:rsidRPr="00FA4B3E">
              <w:rPr>
                <w:rFonts w:ascii="Aller" w:hAnsi="Aller" w:cstheme="minorHAnsi"/>
                <w:b/>
                <w:bCs/>
                <w:color w:val="FF0000"/>
                <w:sz w:val="16"/>
                <w:szCs w:val="16"/>
              </w:rPr>
              <w:t xml:space="preserve">Tarief: </w:t>
            </w:r>
          </w:p>
          <w:p w14:paraId="22E7BD31" w14:textId="4B057B4B" w:rsidR="003A1415" w:rsidRPr="00FA4B3E" w:rsidRDefault="00FA4B3E" w:rsidP="00350F13">
            <w:pPr>
              <w:autoSpaceDE w:val="0"/>
              <w:autoSpaceDN w:val="0"/>
              <w:adjustRightInd w:val="0"/>
              <w:rPr>
                <w:rFonts w:ascii="Aller" w:hAnsi="Aller" w:cstheme="minorHAnsi"/>
                <w:sz w:val="16"/>
                <w:szCs w:val="16"/>
              </w:rPr>
            </w:pPr>
            <w:r w:rsidRPr="00FA4B3E">
              <w:rPr>
                <w:rFonts w:ascii="Aller" w:hAnsi="Aller" w:cstheme="minorHAnsi"/>
                <w:sz w:val="16"/>
                <w:szCs w:val="16"/>
              </w:rPr>
              <w:t>-</w:t>
            </w:r>
            <w:r>
              <w:rPr>
                <w:rFonts w:ascii="Aller" w:hAnsi="Aller" w:cstheme="minorHAnsi"/>
                <w:sz w:val="16"/>
                <w:szCs w:val="16"/>
              </w:rPr>
              <w:t xml:space="preserve"> W</w:t>
            </w:r>
            <w:r w:rsidR="003A1415" w:rsidRPr="00FA4B3E">
              <w:rPr>
                <w:rFonts w:ascii="Aller" w:hAnsi="Aller" w:cstheme="minorHAnsi"/>
                <w:sz w:val="16"/>
                <w:szCs w:val="16"/>
              </w:rPr>
              <w:t xml:space="preserve">erven via KCS (en in dienst bij TiU) </w:t>
            </w:r>
            <w:r>
              <w:rPr>
                <w:rFonts w:ascii="Aller" w:hAnsi="Aller" w:cstheme="minorHAnsi"/>
                <w:sz w:val="16"/>
                <w:szCs w:val="16"/>
              </w:rPr>
              <w:br/>
            </w:r>
            <w:r w:rsidR="003A1415" w:rsidRPr="00FA4B3E">
              <w:rPr>
                <w:rFonts w:ascii="Aller" w:hAnsi="Aller" w:cstheme="minorHAnsi"/>
                <w:sz w:val="16"/>
                <w:szCs w:val="16"/>
              </w:rPr>
              <w:t xml:space="preserve">€ 150,00 per vacature o.b.v. no cure no </w:t>
            </w:r>
            <w:proofErr w:type="spellStart"/>
            <w:r w:rsidR="003A1415" w:rsidRPr="00FA4B3E">
              <w:rPr>
                <w:rFonts w:ascii="Aller" w:hAnsi="Aller" w:cstheme="minorHAnsi"/>
                <w:sz w:val="16"/>
                <w:szCs w:val="16"/>
              </w:rPr>
              <w:t>pay</w:t>
            </w:r>
            <w:proofErr w:type="spellEnd"/>
            <w:r w:rsidR="003A1415" w:rsidRPr="00FA4B3E">
              <w:rPr>
                <w:rFonts w:ascii="Aller" w:hAnsi="Aller" w:cstheme="minorHAnsi"/>
                <w:sz w:val="16"/>
                <w:szCs w:val="16"/>
              </w:rPr>
              <w:t xml:space="preserve">. </w:t>
            </w:r>
          </w:p>
          <w:p w14:paraId="1408582E" w14:textId="15FC2061" w:rsidR="003A1415" w:rsidRPr="00FA4B3E" w:rsidRDefault="00FA4B3E" w:rsidP="00350F13">
            <w:pPr>
              <w:autoSpaceDE w:val="0"/>
              <w:autoSpaceDN w:val="0"/>
              <w:adjustRightInd w:val="0"/>
              <w:rPr>
                <w:rFonts w:ascii="Aller" w:hAnsi="Aller" w:cstheme="minorHAnsi"/>
                <w:sz w:val="16"/>
                <w:szCs w:val="16"/>
              </w:rPr>
            </w:pPr>
            <w:r w:rsidRPr="00FA4B3E">
              <w:rPr>
                <w:rFonts w:ascii="Aller" w:hAnsi="Aller" w:cstheme="minorHAnsi"/>
                <w:sz w:val="16"/>
                <w:szCs w:val="16"/>
              </w:rPr>
              <w:t xml:space="preserve">- </w:t>
            </w:r>
            <w:r w:rsidR="003A1415" w:rsidRPr="00FA4B3E">
              <w:rPr>
                <w:rFonts w:ascii="Aller" w:hAnsi="Aller" w:cstheme="minorHAnsi"/>
                <w:sz w:val="16"/>
                <w:szCs w:val="16"/>
              </w:rPr>
              <w:t>Wordt de kandidaat in dienst genomen bij KCS en ged</w:t>
            </w:r>
            <w:r w:rsidRPr="00FA4B3E">
              <w:rPr>
                <w:rFonts w:ascii="Aller" w:hAnsi="Aller" w:cstheme="minorHAnsi"/>
                <w:sz w:val="16"/>
                <w:szCs w:val="16"/>
              </w:rPr>
              <w:t>e</w:t>
            </w:r>
            <w:r w:rsidR="003A1415" w:rsidRPr="00FA4B3E">
              <w:rPr>
                <w:rFonts w:ascii="Aller" w:hAnsi="Aller" w:cstheme="minorHAnsi"/>
                <w:sz w:val="16"/>
                <w:szCs w:val="16"/>
              </w:rPr>
              <w:t>t</w:t>
            </w:r>
            <w:r w:rsidRPr="00FA4B3E">
              <w:rPr>
                <w:rFonts w:ascii="Aller" w:hAnsi="Aller" w:cstheme="minorHAnsi"/>
                <w:sz w:val="16"/>
                <w:szCs w:val="16"/>
              </w:rPr>
              <w:t>a</w:t>
            </w:r>
            <w:r w:rsidR="003A1415" w:rsidRPr="00FA4B3E">
              <w:rPr>
                <w:rFonts w:ascii="Aller" w:hAnsi="Aller" w:cstheme="minorHAnsi"/>
                <w:sz w:val="16"/>
                <w:szCs w:val="16"/>
              </w:rPr>
              <w:t>ch</w:t>
            </w:r>
            <w:r w:rsidRPr="00FA4B3E">
              <w:rPr>
                <w:rFonts w:ascii="Aller" w:hAnsi="Aller" w:cstheme="minorHAnsi"/>
                <w:sz w:val="16"/>
                <w:szCs w:val="16"/>
              </w:rPr>
              <w:t>ee</w:t>
            </w:r>
            <w:r w:rsidR="003A1415" w:rsidRPr="00FA4B3E">
              <w:rPr>
                <w:rFonts w:ascii="Aller" w:hAnsi="Aller" w:cstheme="minorHAnsi"/>
                <w:sz w:val="16"/>
                <w:szCs w:val="16"/>
              </w:rPr>
              <w:t>rd naar TiU dan geldt er g</w:t>
            </w:r>
            <w:r w:rsidRPr="00FA4B3E">
              <w:rPr>
                <w:rFonts w:ascii="Aller" w:hAnsi="Aller" w:cstheme="minorHAnsi"/>
                <w:sz w:val="16"/>
                <w:szCs w:val="16"/>
              </w:rPr>
              <w:t>één</w:t>
            </w:r>
            <w:r w:rsidR="003A1415" w:rsidRPr="00FA4B3E">
              <w:rPr>
                <w:rFonts w:ascii="Aller" w:hAnsi="Aller" w:cstheme="minorHAnsi"/>
                <w:sz w:val="16"/>
                <w:szCs w:val="16"/>
              </w:rPr>
              <w:t xml:space="preserve"> tarief</w:t>
            </w:r>
          </w:p>
          <w:p w14:paraId="2D0DD7A4" w14:textId="77777777" w:rsidR="003A1415" w:rsidRPr="00FA4B3E" w:rsidRDefault="003A1415" w:rsidP="00350F13">
            <w:pPr>
              <w:autoSpaceDE w:val="0"/>
              <w:autoSpaceDN w:val="0"/>
              <w:adjustRightInd w:val="0"/>
              <w:rPr>
                <w:rFonts w:ascii="Aller" w:hAnsi="Aller" w:cstheme="minorHAnsi"/>
                <w:sz w:val="16"/>
                <w:szCs w:val="16"/>
              </w:rPr>
            </w:pPr>
          </w:p>
          <w:p w14:paraId="704C040F" w14:textId="0A024471" w:rsidR="0052017C" w:rsidRPr="003A1415" w:rsidRDefault="0052017C" w:rsidP="00350F13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  <w:r w:rsidRPr="00FA4B3E">
              <w:rPr>
                <w:rFonts w:ascii="Aller" w:hAnsi="Aller" w:cs="Helvetica"/>
                <w:color w:val="000000"/>
                <w:sz w:val="16"/>
                <w:szCs w:val="16"/>
              </w:rPr>
              <w:t xml:space="preserve">Wordt er na </w:t>
            </w:r>
            <w:r w:rsidR="003A1415" w:rsidRPr="00FA4B3E">
              <w:rPr>
                <w:rFonts w:ascii="Aller" w:hAnsi="Aller" w:cs="Helvetica"/>
                <w:color w:val="000000"/>
                <w:sz w:val="16"/>
                <w:szCs w:val="16"/>
              </w:rPr>
              <w:t xml:space="preserve">de </w:t>
            </w:r>
            <w:r w:rsidRPr="00FA4B3E">
              <w:rPr>
                <w:rFonts w:ascii="Aller" w:hAnsi="Aller" w:cs="Helvetica"/>
                <w:color w:val="000000"/>
                <w:sz w:val="16"/>
                <w:szCs w:val="16"/>
              </w:rPr>
              <w:t xml:space="preserve">werving gedetacheerd </w:t>
            </w:r>
            <w:r w:rsidR="003A1415" w:rsidRPr="00FA4B3E">
              <w:rPr>
                <w:rFonts w:ascii="Aller" w:hAnsi="Aller" w:cs="Helvetica"/>
                <w:color w:val="000000"/>
                <w:sz w:val="16"/>
                <w:szCs w:val="16"/>
              </w:rPr>
              <w:t>via KCS?</w:t>
            </w:r>
          </w:p>
        </w:tc>
        <w:tc>
          <w:tcPr>
            <w:tcW w:w="5529" w:type="dxa"/>
            <w:gridSpan w:val="3"/>
            <w:vAlign w:val="center"/>
          </w:tcPr>
          <w:p w14:paraId="5A8DAE58" w14:textId="77777777" w:rsidR="0052017C" w:rsidRDefault="0052017C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58C1364E" w14:textId="77777777" w:rsidR="003A1415" w:rsidRDefault="003A1415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389D5A68" w14:textId="77777777" w:rsidR="003A1415" w:rsidRDefault="003A1415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6E6CEAE9" w14:textId="77777777" w:rsidR="003A1415" w:rsidRDefault="003A1415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485B0C3D" w14:textId="77777777" w:rsidR="003A1415" w:rsidRDefault="003A1415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33300B7D" w14:textId="77777777" w:rsidR="003A1415" w:rsidRDefault="003A1415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215273D6" w14:textId="77777777" w:rsidR="00FA4B3E" w:rsidRDefault="00FA4B3E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77173C8B" w14:textId="77777777" w:rsidR="00FA4B3E" w:rsidRDefault="00FA4B3E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14:paraId="2F44AA4A" w14:textId="517AA6B1" w:rsidR="003A1415" w:rsidRDefault="003A1415" w:rsidP="0082710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ja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sym w:font="Wingdings" w:char="F06F"/>
            </w:r>
            <w:r w:rsidRPr="004B6161">
              <w:rPr>
                <w:rFonts w:ascii="Aller" w:hAnsi="Aller" w:cs="Helvetica"/>
                <w:color w:val="000000"/>
                <w:sz w:val="16"/>
                <w:szCs w:val="16"/>
              </w:rPr>
              <w:t xml:space="preserve"> nee</w:t>
            </w:r>
            <w:r>
              <w:rPr>
                <w:rFonts w:ascii="Aller" w:hAnsi="Aller" w:cs="Helvetic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159DDC0" w14:textId="77777777" w:rsidR="00B62CEF" w:rsidRDefault="00B62CEF" w:rsidP="00B62CEF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14:paraId="0F9CBFD5" w14:textId="3C4CFBD7" w:rsidR="00DB2404" w:rsidRDefault="00B62CEF" w:rsidP="00136CD4">
      <w:pPr>
        <w:pStyle w:val="NoSpacing"/>
        <w:rPr>
          <w:rStyle w:val="Hyperlink"/>
          <w:rFonts w:ascii="Aller" w:hAnsi="Aller" w:cs="Helvetica"/>
          <w:b/>
          <w:sz w:val="18"/>
          <w:szCs w:val="18"/>
        </w:rPr>
      </w:pPr>
      <w:r w:rsidRPr="00136CD4">
        <w:rPr>
          <w:rFonts w:ascii="Aller" w:hAnsi="Aller"/>
          <w:b/>
          <w:sz w:val="18"/>
          <w:szCs w:val="18"/>
        </w:rPr>
        <w:t xml:space="preserve">Indien </w:t>
      </w:r>
      <w:r w:rsidR="003A1415">
        <w:rPr>
          <w:rFonts w:ascii="Aller" w:hAnsi="Aller"/>
          <w:b/>
          <w:sz w:val="18"/>
          <w:szCs w:val="18"/>
        </w:rPr>
        <w:t>er</w:t>
      </w:r>
      <w:r w:rsidRPr="00136CD4">
        <w:rPr>
          <w:rFonts w:ascii="Aller" w:hAnsi="Aller"/>
          <w:b/>
          <w:sz w:val="18"/>
          <w:szCs w:val="18"/>
        </w:rPr>
        <w:t xml:space="preserve"> al een bestaande vacaturetekst </w:t>
      </w:r>
      <w:r w:rsidR="003A1415">
        <w:rPr>
          <w:rFonts w:ascii="Aller" w:hAnsi="Aller"/>
          <w:b/>
          <w:sz w:val="18"/>
          <w:szCs w:val="18"/>
        </w:rPr>
        <w:t>is</w:t>
      </w:r>
      <w:r w:rsidRPr="00136CD4">
        <w:rPr>
          <w:rFonts w:ascii="Aller" w:hAnsi="Aller"/>
          <w:b/>
          <w:sz w:val="18"/>
          <w:szCs w:val="18"/>
        </w:rPr>
        <w:t xml:space="preserve"> voor deze functie dan deze graag tezamen met dit</w:t>
      </w:r>
      <w:r w:rsidR="00475069" w:rsidRPr="00136CD4">
        <w:rPr>
          <w:rFonts w:ascii="Aller" w:hAnsi="Aller"/>
          <w:b/>
          <w:sz w:val="18"/>
          <w:szCs w:val="18"/>
        </w:rPr>
        <w:t xml:space="preserve"> aanvraagformulier per e-mail aanbieden; </w:t>
      </w:r>
      <w:hyperlink r:id="rId8" w:history="1">
        <w:r w:rsidR="00B76512" w:rsidRPr="00136CD4">
          <w:rPr>
            <w:rStyle w:val="Hyperlink"/>
            <w:rFonts w:ascii="Aller" w:hAnsi="Aller" w:cs="Helvetica"/>
            <w:b/>
            <w:sz w:val="18"/>
            <w:szCs w:val="18"/>
          </w:rPr>
          <w:t>work@kcs-tilburg.nl</w:t>
        </w:r>
      </w:hyperlink>
    </w:p>
    <w:p w14:paraId="70664B95" w14:textId="0C5E183F" w:rsidR="008D0491" w:rsidRPr="008D0491" w:rsidRDefault="008D0491" w:rsidP="00136CD4">
      <w:pPr>
        <w:pStyle w:val="NoSpacing"/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</w:pPr>
      <w:r w:rsidRPr="008D0491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De opdrachtgever voert de sollicitatiegesprekken</w:t>
      </w:r>
      <w:r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.</w:t>
      </w:r>
    </w:p>
    <w:p w14:paraId="15C6A1EA" w14:textId="092AB2B1" w:rsidR="00B76512" w:rsidRPr="00242E10" w:rsidRDefault="00136CD4" w:rsidP="00136CD4">
      <w:pPr>
        <w:pStyle w:val="NoSpacing"/>
        <w:rPr>
          <w:rFonts w:ascii="Aller" w:hAnsi="Aller" w:cs="Helvetica"/>
          <w:b/>
          <w:color w:val="000000"/>
          <w:sz w:val="18"/>
          <w:szCs w:val="18"/>
        </w:rPr>
      </w:pP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Als een kandidaat </w:t>
      </w:r>
      <w:r w:rsidR="003A1415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wordt</w:t>
      </w: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 aangesteld en </w:t>
      </w:r>
      <w:r w:rsidR="003A1415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er wordt ge</w:t>
      </w:r>
      <w:r w:rsidR="003A1415"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detache</w:t>
      </w:r>
      <w:r w:rsidR="003A1415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erd</w:t>
      </w: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via</w:t>
      </w: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 KCS dan</w:t>
      </w:r>
      <w:r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 </w:t>
      </w: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graag het formulier </w:t>
      </w:r>
      <w:r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“</w:t>
      </w: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Aanvraag </w:t>
      </w:r>
      <w:r w:rsidR="003A1415"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detachering/</w:t>
      </w:r>
      <w:r w:rsidRPr="00136CD4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 payroll </w:t>
      </w:r>
      <w:r w:rsidR="008D0491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>“aanleveren.</w:t>
      </w:r>
      <w:r w:rsidR="003A1415">
        <w:rPr>
          <w:rStyle w:val="Hyperlink"/>
          <w:rFonts w:ascii="Aller" w:hAnsi="Aller" w:cs="Helvetica"/>
          <w:b/>
          <w:color w:val="auto"/>
          <w:sz w:val="18"/>
          <w:szCs w:val="18"/>
          <w:u w:val="none"/>
        </w:rPr>
        <w:t xml:space="preserve"> </w:t>
      </w:r>
    </w:p>
    <w:sectPr w:rsidR="00B76512" w:rsidRPr="00242E10" w:rsidSect="00DD3F4B">
      <w:footerReference w:type="default" r:id="rId9"/>
      <w:footerReference w:type="first" r:id="rId10"/>
      <w:type w:val="continuous"/>
      <w:pgSz w:w="11906" w:h="16838" w:code="9"/>
      <w:pgMar w:top="1814" w:right="1383" w:bottom="1349" w:left="1985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6B49" w14:textId="77777777" w:rsidR="00937B12" w:rsidRDefault="00937B12">
      <w:r>
        <w:separator/>
      </w:r>
    </w:p>
  </w:endnote>
  <w:endnote w:type="continuationSeparator" w:id="0">
    <w:p w14:paraId="28055826" w14:textId="77777777" w:rsidR="00937B12" w:rsidRDefault="0093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0A38" w14:textId="77777777" w:rsidR="001C02EB" w:rsidRDefault="001C02EB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019A" w14:textId="77777777" w:rsidR="001C02EB" w:rsidRDefault="00F4751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DC3AA" wp14:editId="6E284246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35877" w14:textId="77777777" w:rsidR="00815522" w:rsidRPr="000C62A1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KCS </w:t>
                          </w:r>
                          <w:proofErr w:type="spellStart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bv</w:t>
                          </w:r>
                          <w:proofErr w:type="spellEnd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• Postbus 90153 • 5000 LE Tilburg</w:t>
                          </w:r>
                        </w:p>
                        <w:p w14:paraId="5EE58965" w14:textId="77777777" w:rsidR="00815522" w:rsidRPr="000C62A1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Bezoekadres</w:t>
                          </w:r>
                          <w:proofErr w:type="spellEnd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: </w:t>
                          </w:r>
                          <w:r w:rsidR="000C62A1"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Prof.</w:t>
                          </w:r>
                          <w:r w:rsid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Cobbenhagenlaan</w:t>
                          </w:r>
                          <w:proofErr w:type="spellEnd"/>
                          <w:r w:rsid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211,</w:t>
                          </w:r>
                          <w:r w:rsidR="000C62A1"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Tilburg</w:t>
                          </w: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• </w:t>
                          </w:r>
                          <w:r w:rsid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Montesquieu</w:t>
                          </w: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 building, </w:t>
                          </w:r>
                          <w:r w:rsid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M901</w:t>
                          </w:r>
                        </w:p>
                        <w:p w14:paraId="26D4E26D" w14:textId="77777777" w:rsidR="00815522" w:rsidRPr="000C62A1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Contact: www.kcs-tilburg.nl • work@kcs-tilburg.nl • +31(0)13-466 3085 • </w:t>
                          </w:r>
                          <w:proofErr w:type="spellStart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KvK</w:t>
                          </w:r>
                          <w:proofErr w:type="spellEnd"/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: 18049682 • </w:t>
                          </w:r>
                        </w:p>
                        <w:p w14:paraId="4FFF374E" w14:textId="77777777" w:rsidR="001C02EB" w:rsidRPr="00815522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815522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Bank: IBAN: NL06 ABNA 0444 3219 50 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DC3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" stroked="f">
              <v:textbox inset=",,7.5mm">
                <w:txbxContent>
                  <w:p w14:paraId="19835877" w14:textId="77777777" w:rsidR="00815522" w:rsidRPr="000C62A1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KCS </w:t>
                    </w:r>
                    <w:proofErr w:type="spellStart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bv</w:t>
                    </w:r>
                    <w:proofErr w:type="spellEnd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• Postbus 90153 • 5000 LE Tilburg</w:t>
                    </w:r>
                  </w:p>
                  <w:p w14:paraId="5EE58965" w14:textId="77777777" w:rsidR="00815522" w:rsidRPr="000C62A1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proofErr w:type="spellStart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Bezoekadres</w:t>
                    </w:r>
                    <w:proofErr w:type="spellEnd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: </w:t>
                    </w:r>
                    <w:r w:rsidR="000C62A1"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Prof.</w:t>
                    </w:r>
                    <w:r w:rsid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Cobbenhagenlaan</w:t>
                    </w:r>
                    <w:proofErr w:type="spellEnd"/>
                    <w:r w:rsid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211,</w:t>
                    </w:r>
                    <w:r w:rsidR="000C62A1"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Tilburg</w:t>
                    </w: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• </w:t>
                    </w:r>
                    <w:r w:rsid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Montesquieu</w:t>
                    </w: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 building, </w:t>
                    </w:r>
                    <w:r w:rsid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M901</w:t>
                    </w:r>
                  </w:p>
                  <w:p w14:paraId="26D4E26D" w14:textId="77777777" w:rsidR="00815522" w:rsidRPr="000C62A1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Contact: www.kcs-tilburg.nl • work@kcs-tilburg.nl • +31(0)13-466 3085 • </w:t>
                    </w:r>
                    <w:proofErr w:type="spellStart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>KvK</w:t>
                    </w:r>
                    <w:proofErr w:type="spellEnd"/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: 18049682 • </w:t>
                    </w:r>
                  </w:p>
                  <w:p w14:paraId="4FFF374E" w14:textId="77777777" w:rsidR="001C02EB" w:rsidRPr="00815522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815522">
                      <w:rPr>
                        <w:rFonts w:cs="Arial"/>
                        <w:spacing w:val="6"/>
                        <w:sz w:val="16"/>
                        <w:lang w:val="en-US"/>
                      </w:rPr>
                      <w:t>Bank: IBAN: NL06 ABNA 0444 3219 50 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6D0E" w14:textId="77777777" w:rsidR="00937B12" w:rsidRDefault="00937B12">
      <w:r>
        <w:separator/>
      </w:r>
    </w:p>
  </w:footnote>
  <w:footnote w:type="continuationSeparator" w:id="0">
    <w:p w14:paraId="2D0ECA50" w14:textId="77777777" w:rsidR="00937B12" w:rsidRDefault="0093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AA"/>
    <w:rsid w:val="00005B06"/>
    <w:rsid w:val="0001795A"/>
    <w:rsid w:val="000207A2"/>
    <w:rsid w:val="00021CD8"/>
    <w:rsid w:val="0002280B"/>
    <w:rsid w:val="00026351"/>
    <w:rsid w:val="00030418"/>
    <w:rsid w:val="000325B9"/>
    <w:rsid w:val="00033D4C"/>
    <w:rsid w:val="000359B2"/>
    <w:rsid w:val="000444B1"/>
    <w:rsid w:val="00053CE8"/>
    <w:rsid w:val="000602F2"/>
    <w:rsid w:val="00065EF2"/>
    <w:rsid w:val="000929B1"/>
    <w:rsid w:val="000A79BF"/>
    <w:rsid w:val="000B630B"/>
    <w:rsid w:val="000C62A1"/>
    <w:rsid w:val="000D4907"/>
    <w:rsid w:val="000D631A"/>
    <w:rsid w:val="000E6268"/>
    <w:rsid w:val="000F6952"/>
    <w:rsid w:val="000F79C8"/>
    <w:rsid w:val="000F7EED"/>
    <w:rsid w:val="00104BA2"/>
    <w:rsid w:val="00110761"/>
    <w:rsid w:val="00111A78"/>
    <w:rsid w:val="001174A8"/>
    <w:rsid w:val="0011780C"/>
    <w:rsid w:val="00125C97"/>
    <w:rsid w:val="00136CD4"/>
    <w:rsid w:val="001434D6"/>
    <w:rsid w:val="00150DA5"/>
    <w:rsid w:val="0015395C"/>
    <w:rsid w:val="001859F6"/>
    <w:rsid w:val="00191091"/>
    <w:rsid w:val="00196598"/>
    <w:rsid w:val="001A1E0C"/>
    <w:rsid w:val="001A2A52"/>
    <w:rsid w:val="001A33EB"/>
    <w:rsid w:val="001B24B9"/>
    <w:rsid w:val="001B6067"/>
    <w:rsid w:val="001C02EB"/>
    <w:rsid w:val="001D17AA"/>
    <w:rsid w:val="001D18CE"/>
    <w:rsid w:val="001D6CF4"/>
    <w:rsid w:val="001F3F69"/>
    <w:rsid w:val="001F434E"/>
    <w:rsid w:val="00201FE0"/>
    <w:rsid w:val="00211949"/>
    <w:rsid w:val="002207F9"/>
    <w:rsid w:val="00240D31"/>
    <w:rsid w:val="002419C2"/>
    <w:rsid w:val="0024262B"/>
    <w:rsid w:val="00242E10"/>
    <w:rsid w:val="00272F67"/>
    <w:rsid w:val="0027546E"/>
    <w:rsid w:val="002879AB"/>
    <w:rsid w:val="00291B0C"/>
    <w:rsid w:val="00294518"/>
    <w:rsid w:val="002A08E7"/>
    <w:rsid w:val="002A7563"/>
    <w:rsid w:val="002B67E1"/>
    <w:rsid w:val="002B6EEE"/>
    <w:rsid w:val="002C735D"/>
    <w:rsid w:val="002D4768"/>
    <w:rsid w:val="002D63DC"/>
    <w:rsid w:val="002D732B"/>
    <w:rsid w:val="002E1B38"/>
    <w:rsid w:val="002E2C8D"/>
    <w:rsid w:val="002F4CEE"/>
    <w:rsid w:val="0030328F"/>
    <w:rsid w:val="003035C7"/>
    <w:rsid w:val="00350F13"/>
    <w:rsid w:val="003522AC"/>
    <w:rsid w:val="00363FBE"/>
    <w:rsid w:val="0038594D"/>
    <w:rsid w:val="003A0A1D"/>
    <w:rsid w:val="003A1415"/>
    <w:rsid w:val="003A1F17"/>
    <w:rsid w:val="003A707F"/>
    <w:rsid w:val="003A7B1D"/>
    <w:rsid w:val="003B218F"/>
    <w:rsid w:val="003B3365"/>
    <w:rsid w:val="003E0E4E"/>
    <w:rsid w:val="003E7E38"/>
    <w:rsid w:val="003F54C2"/>
    <w:rsid w:val="00400FFF"/>
    <w:rsid w:val="0040404F"/>
    <w:rsid w:val="00412051"/>
    <w:rsid w:val="0044468D"/>
    <w:rsid w:val="004462C8"/>
    <w:rsid w:val="00450F4A"/>
    <w:rsid w:val="00470F15"/>
    <w:rsid w:val="00475069"/>
    <w:rsid w:val="004862AB"/>
    <w:rsid w:val="0049717C"/>
    <w:rsid w:val="004A0BE1"/>
    <w:rsid w:val="004A37E1"/>
    <w:rsid w:val="004A79CE"/>
    <w:rsid w:val="004B6161"/>
    <w:rsid w:val="004C0BBA"/>
    <w:rsid w:val="004C5DAF"/>
    <w:rsid w:val="004E07A6"/>
    <w:rsid w:val="004E370B"/>
    <w:rsid w:val="004E57B6"/>
    <w:rsid w:val="004E6192"/>
    <w:rsid w:val="004E6A95"/>
    <w:rsid w:val="004F37EE"/>
    <w:rsid w:val="004F44D9"/>
    <w:rsid w:val="0052017C"/>
    <w:rsid w:val="00524F97"/>
    <w:rsid w:val="00530A0E"/>
    <w:rsid w:val="00540D1D"/>
    <w:rsid w:val="00544618"/>
    <w:rsid w:val="00557D92"/>
    <w:rsid w:val="00576967"/>
    <w:rsid w:val="00580BB2"/>
    <w:rsid w:val="0058201C"/>
    <w:rsid w:val="00582E38"/>
    <w:rsid w:val="005B49A8"/>
    <w:rsid w:val="005C083B"/>
    <w:rsid w:val="005C3702"/>
    <w:rsid w:val="005E7195"/>
    <w:rsid w:val="005F5090"/>
    <w:rsid w:val="00610AA2"/>
    <w:rsid w:val="00624707"/>
    <w:rsid w:val="00631327"/>
    <w:rsid w:val="0063382A"/>
    <w:rsid w:val="00643488"/>
    <w:rsid w:val="00643FF6"/>
    <w:rsid w:val="0064426A"/>
    <w:rsid w:val="00646201"/>
    <w:rsid w:val="00656B0B"/>
    <w:rsid w:val="0066104F"/>
    <w:rsid w:val="00666D0E"/>
    <w:rsid w:val="00677A9B"/>
    <w:rsid w:val="0068122D"/>
    <w:rsid w:val="00696049"/>
    <w:rsid w:val="006B0B00"/>
    <w:rsid w:val="006C5597"/>
    <w:rsid w:val="006D6961"/>
    <w:rsid w:val="006E7034"/>
    <w:rsid w:val="006F33EE"/>
    <w:rsid w:val="0070690D"/>
    <w:rsid w:val="00706A97"/>
    <w:rsid w:val="00711B61"/>
    <w:rsid w:val="00713057"/>
    <w:rsid w:val="00720269"/>
    <w:rsid w:val="00721420"/>
    <w:rsid w:val="0073203C"/>
    <w:rsid w:val="0073436C"/>
    <w:rsid w:val="00736632"/>
    <w:rsid w:val="00741268"/>
    <w:rsid w:val="007439A8"/>
    <w:rsid w:val="00771B0B"/>
    <w:rsid w:val="00773B3E"/>
    <w:rsid w:val="00793868"/>
    <w:rsid w:val="007B1DFE"/>
    <w:rsid w:val="007C3614"/>
    <w:rsid w:val="007C394B"/>
    <w:rsid w:val="007C4118"/>
    <w:rsid w:val="007D4873"/>
    <w:rsid w:val="007D647A"/>
    <w:rsid w:val="007D6E77"/>
    <w:rsid w:val="007E5D7B"/>
    <w:rsid w:val="007F1EFB"/>
    <w:rsid w:val="00801BEF"/>
    <w:rsid w:val="00815522"/>
    <w:rsid w:val="008164DE"/>
    <w:rsid w:val="008223E0"/>
    <w:rsid w:val="008251D2"/>
    <w:rsid w:val="00827106"/>
    <w:rsid w:val="008326E0"/>
    <w:rsid w:val="00845BE1"/>
    <w:rsid w:val="0086630E"/>
    <w:rsid w:val="0086746F"/>
    <w:rsid w:val="008752E1"/>
    <w:rsid w:val="008A148C"/>
    <w:rsid w:val="008B163F"/>
    <w:rsid w:val="008B192B"/>
    <w:rsid w:val="008B1B60"/>
    <w:rsid w:val="008B7332"/>
    <w:rsid w:val="008D0491"/>
    <w:rsid w:val="008D7B7E"/>
    <w:rsid w:val="008F5563"/>
    <w:rsid w:val="009049F5"/>
    <w:rsid w:val="00911BC3"/>
    <w:rsid w:val="00912D0F"/>
    <w:rsid w:val="0091398D"/>
    <w:rsid w:val="00932805"/>
    <w:rsid w:val="00937B12"/>
    <w:rsid w:val="009471D3"/>
    <w:rsid w:val="00955827"/>
    <w:rsid w:val="00980485"/>
    <w:rsid w:val="00981FA9"/>
    <w:rsid w:val="00983E76"/>
    <w:rsid w:val="00991951"/>
    <w:rsid w:val="00991EE9"/>
    <w:rsid w:val="009B4BCB"/>
    <w:rsid w:val="009F0A39"/>
    <w:rsid w:val="009F1129"/>
    <w:rsid w:val="009F3435"/>
    <w:rsid w:val="00A01729"/>
    <w:rsid w:val="00A076AF"/>
    <w:rsid w:val="00A12139"/>
    <w:rsid w:val="00A12BCA"/>
    <w:rsid w:val="00A14EFC"/>
    <w:rsid w:val="00A20AEA"/>
    <w:rsid w:val="00A26570"/>
    <w:rsid w:val="00A26E3C"/>
    <w:rsid w:val="00A43F7C"/>
    <w:rsid w:val="00A56CD2"/>
    <w:rsid w:val="00A615E9"/>
    <w:rsid w:val="00A73C46"/>
    <w:rsid w:val="00A74433"/>
    <w:rsid w:val="00A77215"/>
    <w:rsid w:val="00A77FB9"/>
    <w:rsid w:val="00A82140"/>
    <w:rsid w:val="00A83709"/>
    <w:rsid w:val="00A85024"/>
    <w:rsid w:val="00A8752E"/>
    <w:rsid w:val="00A9578C"/>
    <w:rsid w:val="00A958B7"/>
    <w:rsid w:val="00A97A70"/>
    <w:rsid w:val="00AA0738"/>
    <w:rsid w:val="00AA2C9E"/>
    <w:rsid w:val="00AC0F9F"/>
    <w:rsid w:val="00AD2D39"/>
    <w:rsid w:val="00AD3ADD"/>
    <w:rsid w:val="00AD66C0"/>
    <w:rsid w:val="00AD7E66"/>
    <w:rsid w:val="00AE083C"/>
    <w:rsid w:val="00AE7656"/>
    <w:rsid w:val="00AF08BD"/>
    <w:rsid w:val="00AF47F7"/>
    <w:rsid w:val="00AF64BF"/>
    <w:rsid w:val="00B03001"/>
    <w:rsid w:val="00B0736D"/>
    <w:rsid w:val="00B3184F"/>
    <w:rsid w:val="00B32832"/>
    <w:rsid w:val="00B346D1"/>
    <w:rsid w:val="00B44E39"/>
    <w:rsid w:val="00B46A6B"/>
    <w:rsid w:val="00B6244F"/>
    <w:rsid w:val="00B62CEF"/>
    <w:rsid w:val="00B66153"/>
    <w:rsid w:val="00B76512"/>
    <w:rsid w:val="00B83FD6"/>
    <w:rsid w:val="00B86BA8"/>
    <w:rsid w:val="00B97EB1"/>
    <w:rsid w:val="00BA2440"/>
    <w:rsid w:val="00BA751E"/>
    <w:rsid w:val="00BB2E49"/>
    <w:rsid w:val="00BB7620"/>
    <w:rsid w:val="00BD3836"/>
    <w:rsid w:val="00BD74B5"/>
    <w:rsid w:val="00BE419F"/>
    <w:rsid w:val="00BE429B"/>
    <w:rsid w:val="00C1229A"/>
    <w:rsid w:val="00C23B5C"/>
    <w:rsid w:val="00C26ADA"/>
    <w:rsid w:val="00C343C6"/>
    <w:rsid w:val="00C60AC2"/>
    <w:rsid w:val="00C83B07"/>
    <w:rsid w:val="00C860DD"/>
    <w:rsid w:val="00CA1080"/>
    <w:rsid w:val="00CB0E4A"/>
    <w:rsid w:val="00CC2305"/>
    <w:rsid w:val="00CC2D08"/>
    <w:rsid w:val="00CD07D9"/>
    <w:rsid w:val="00CD0997"/>
    <w:rsid w:val="00CD1EEF"/>
    <w:rsid w:val="00CD44BD"/>
    <w:rsid w:val="00CD6C88"/>
    <w:rsid w:val="00CE25AC"/>
    <w:rsid w:val="00CE34D7"/>
    <w:rsid w:val="00CF4D1C"/>
    <w:rsid w:val="00CF773B"/>
    <w:rsid w:val="00D005BE"/>
    <w:rsid w:val="00D15461"/>
    <w:rsid w:val="00D27328"/>
    <w:rsid w:val="00D3078D"/>
    <w:rsid w:val="00D30C78"/>
    <w:rsid w:val="00D42CC3"/>
    <w:rsid w:val="00D54B82"/>
    <w:rsid w:val="00D6697E"/>
    <w:rsid w:val="00D70D33"/>
    <w:rsid w:val="00D71730"/>
    <w:rsid w:val="00D74693"/>
    <w:rsid w:val="00D80EE6"/>
    <w:rsid w:val="00D838DC"/>
    <w:rsid w:val="00D92742"/>
    <w:rsid w:val="00D941ED"/>
    <w:rsid w:val="00D95C5A"/>
    <w:rsid w:val="00DB2404"/>
    <w:rsid w:val="00DC0C83"/>
    <w:rsid w:val="00DD3F4B"/>
    <w:rsid w:val="00DE0F34"/>
    <w:rsid w:val="00DE4B6F"/>
    <w:rsid w:val="00DF01FB"/>
    <w:rsid w:val="00DF0375"/>
    <w:rsid w:val="00DF0E95"/>
    <w:rsid w:val="00DF7D0C"/>
    <w:rsid w:val="00E03C9C"/>
    <w:rsid w:val="00E127B4"/>
    <w:rsid w:val="00E22EC7"/>
    <w:rsid w:val="00E23E39"/>
    <w:rsid w:val="00E25554"/>
    <w:rsid w:val="00E257C4"/>
    <w:rsid w:val="00E35B84"/>
    <w:rsid w:val="00E4559E"/>
    <w:rsid w:val="00E525C8"/>
    <w:rsid w:val="00E76897"/>
    <w:rsid w:val="00E80615"/>
    <w:rsid w:val="00E93F5F"/>
    <w:rsid w:val="00E97BC6"/>
    <w:rsid w:val="00EA6A99"/>
    <w:rsid w:val="00EB3D10"/>
    <w:rsid w:val="00EC06A7"/>
    <w:rsid w:val="00ED31BC"/>
    <w:rsid w:val="00ED3ED1"/>
    <w:rsid w:val="00ED585B"/>
    <w:rsid w:val="00EE0FF6"/>
    <w:rsid w:val="00EE2252"/>
    <w:rsid w:val="00EE4189"/>
    <w:rsid w:val="00EF2734"/>
    <w:rsid w:val="00EF680C"/>
    <w:rsid w:val="00F01005"/>
    <w:rsid w:val="00F067C1"/>
    <w:rsid w:val="00F16ECE"/>
    <w:rsid w:val="00F23F8D"/>
    <w:rsid w:val="00F40DAF"/>
    <w:rsid w:val="00F4751D"/>
    <w:rsid w:val="00F6321D"/>
    <w:rsid w:val="00F769ED"/>
    <w:rsid w:val="00F86C85"/>
    <w:rsid w:val="00FA05D3"/>
    <w:rsid w:val="00FA4B3E"/>
    <w:rsid w:val="00FA53BE"/>
    <w:rsid w:val="00FB43A8"/>
    <w:rsid w:val="00FD5FBC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3FBBD7"/>
  <w15:docId w15:val="{7B73C440-F43E-42C9-881A-B8A01CB9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80C"/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table" w:styleId="TableGrid">
    <w:name w:val="Table Grid"/>
    <w:basedOn w:val="TableNorma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CD4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kcs-tilbu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9A1B-A319-46B3-9CFD-E0FFB90B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 brief</vt:lpstr>
      <vt:lpstr>IVA brief</vt:lpstr>
    </vt:vector>
  </TitlesOfParts>
  <Company>IVA Tilburg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creator>Avrijse</dc:creator>
  <cp:keywords>MS Word 2007</cp:keywords>
  <cp:lastModifiedBy>Maria Storms-Vermaas</cp:lastModifiedBy>
  <cp:revision>2</cp:revision>
  <cp:lastPrinted>2016-12-08T08:49:00Z</cp:lastPrinted>
  <dcterms:created xsi:type="dcterms:W3CDTF">2023-04-20T11:04:00Z</dcterms:created>
  <dcterms:modified xsi:type="dcterms:W3CDTF">2023-04-20T11:04:00Z</dcterms:modified>
  <cp:category>Template</cp:category>
</cp:coreProperties>
</file>