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1450" w14:textId="77777777" w:rsidR="0068122D" w:rsidRPr="00B40E27" w:rsidRDefault="003A7B1D" w:rsidP="003522AC">
      <w:pPr>
        <w:rPr>
          <w:rFonts w:cs="Arial"/>
          <w:caps/>
          <w:noProof/>
          <w:lang w:eastAsia="zh-CN"/>
        </w:rPr>
      </w:pPr>
      <w:r w:rsidRPr="00B40E27">
        <w:rPr>
          <w:rFonts w:cs="Arial"/>
          <w:b/>
          <w:cap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A98D43" wp14:editId="199D0355">
            <wp:simplePos x="0" y="0"/>
            <wp:positionH relativeFrom="column">
              <wp:posOffset>4083050</wp:posOffset>
            </wp:positionH>
            <wp:positionV relativeFrom="paragraph">
              <wp:posOffset>-740410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36C" w:rsidRPr="00B40E27">
        <w:rPr>
          <w:rFonts w:cs="Arial"/>
          <w:b/>
          <w:caps/>
          <w:noProof/>
          <w:lang w:eastAsia="zh-CN"/>
        </w:rPr>
        <w:t>A</w:t>
      </w:r>
      <w:r w:rsidR="00696049" w:rsidRPr="00B40E27">
        <w:rPr>
          <w:rFonts w:cs="Arial"/>
          <w:b/>
          <w:caps/>
          <w:noProof/>
          <w:lang w:eastAsia="zh-CN"/>
        </w:rPr>
        <w:t xml:space="preserve">ANVRAAG </w:t>
      </w:r>
      <w:r w:rsidR="00146C12" w:rsidRPr="00B40E27">
        <w:rPr>
          <w:rFonts w:cs="Arial"/>
          <w:b/>
          <w:caps/>
          <w:noProof/>
          <w:lang w:eastAsia="zh-CN"/>
        </w:rPr>
        <w:t xml:space="preserve">detachering / </w:t>
      </w:r>
      <w:r w:rsidR="003E0E4E" w:rsidRPr="00B40E27">
        <w:rPr>
          <w:rFonts w:cs="Arial"/>
          <w:b/>
          <w:caps/>
          <w:noProof/>
          <w:lang w:eastAsia="zh-CN"/>
        </w:rPr>
        <w:t>PAYROLL</w:t>
      </w:r>
      <w:r w:rsidR="00A73C46" w:rsidRPr="00B40E27">
        <w:rPr>
          <w:rFonts w:cs="Arial"/>
          <w:b/>
          <w:caps/>
          <w:noProof/>
          <w:lang w:eastAsia="zh-CN"/>
        </w:rPr>
        <w:t xml:space="preserve"> </w:t>
      </w:r>
      <w:r w:rsidR="00696049" w:rsidRPr="00B40E27">
        <w:rPr>
          <w:rFonts w:cs="Arial"/>
          <w:b/>
          <w:caps/>
          <w:noProof/>
          <w:color w:val="FF0000"/>
          <w:lang w:eastAsia="zh-CN"/>
        </w:rPr>
        <w:t xml:space="preserve"> </w:t>
      </w:r>
    </w:p>
    <w:p w14:paraId="387D2924" w14:textId="77777777" w:rsidR="003B218F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14:paraId="34A00918" w14:textId="77777777" w:rsidR="007B1DFE" w:rsidRPr="00CA5BDD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G</w:t>
      </w:r>
      <w:r w:rsidR="007B1DFE"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egevens</w:t>
      </w: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 xml:space="preserve"> opdrachtgever</w:t>
      </w:r>
      <w:r w:rsidR="007B1DFE" w:rsidRPr="00CA5BDD">
        <w:rPr>
          <w:rFonts w:ascii="Aller" w:hAnsi="Aller" w:cs="Helvetica"/>
          <w:b/>
          <w:color w:val="000000"/>
          <w:sz w:val="16"/>
          <w:szCs w:val="16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009"/>
        <w:gridCol w:w="6775"/>
      </w:tblGrid>
      <w:tr w:rsidR="003B218F" w:rsidRPr="00CA5BDD" w14:paraId="7B565EAC" w14:textId="77777777" w:rsidTr="00C25A03">
        <w:trPr>
          <w:trHeight w:val="402"/>
        </w:trPr>
        <w:tc>
          <w:tcPr>
            <w:tcW w:w="2009" w:type="dxa"/>
            <w:vAlign w:val="center"/>
          </w:tcPr>
          <w:p w14:paraId="7A89AE57" w14:textId="53A5DDE4" w:rsidR="003B218F" w:rsidRPr="00CA5BDD" w:rsidRDefault="00C25A03" w:rsidP="00E22EC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Faculteit/</w:t>
            </w:r>
            <w:r w:rsidR="003B218F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E22EC7" w:rsidRPr="00CA5BDD">
              <w:rPr>
                <w:rFonts w:ascii="Aller" w:hAnsi="Aller" w:cs="Helvetica"/>
                <w:color w:val="000000"/>
                <w:sz w:val="15"/>
                <w:szCs w:val="15"/>
              </w:rPr>
              <w:t>Divisie</w:t>
            </w:r>
          </w:p>
        </w:tc>
        <w:tc>
          <w:tcPr>
            <w:tcW w:w="6775" w:type="dxa"/>
          </w:tcPr>
          <w:p w14:paraId="0EF22A88" w14:textId="77777777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RPr="00CA5BDD" w14:paraId="3E09D2D8" w14:textId="77777777" w:rsidTr="00C25A03">
        <w:trPr>
          <w:trHeight w:val="421"/>
        </w:trPr>
        <w:tc>
          <w:tcPr>
            <w:tcW w:w="2009" w:type="dxa"/>
            <w:vAlign w:val="center"/>
          </w:tcPr>
          <w:p w14:paraId="3B7AE053" w14:textId="77777777" w:rsidR="003B218F" w:rsidRPr="00CA5BDD" w:rsidRDefault="003B218F" w:rsidP="006D6961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Budgetcode</w:t>
            </w:r>
          </w:p>
        </w:tc>
        <w:tc>
          <w:tcPr>
            <w:tcW w:w="6775" w:type="dxa"/>
          </w:tcPr>
          <w:p w14:paraId="73FCA318" w14:textId="77777777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RPr="00CA5BDD" w14:paraId="1A49E222" w14:textId="77777777" w:rsidTr="00C25A03">
        <w:trPr>
          <w:trHeight w:val="413"/>
        </w:trPr>
        <w:tc>
          <w:tcPr>
            <w:tcW w:w="2009" w:type="dxa"/>
            <w:vAlign w:val="center"/>
          </w:tcPr>
          <w:p w14:paraId="5598722A" w14:textId="2F4D189D" w:rsidR="003B218F" w:rsidRPr="00CA5BDD" w:rsidRDefault="00C25A03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Departement/</w:t>
            </w:r>
            <w:r w:rsidR="003B218F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Afdeling</w:t>
            </w:r>
          </w:p>
        </w:tc>
        <w:tc>
          <w:tcPr>
            <w:tcW w:w="6775" w:type="dxa"/>
          </w:tcPr>
          <w:p w14:paraId="5460A294" w14:textId="77777777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475069" w:rsidRPr="00CA5BDD" w14:paraId="5FB6ED0C" w14:textId="77777777" w:rsidTr="00C25A03">
        <w:trPr>
          <w:trHeight w:val="418"/>
        </w:trPr>
        <w:tc>
          <w:tcPr>
            <w:tcW w:w="2009" w:type="dxa"/>
            <w:vAlign w:val="center"/>
          </w:tcPr>
          <w:p w14:paraId="1F74E814" w14:textId="32B6C6C3" w:rsidR="00475069" w:rsidRPr="00CA5BDD" w:rsidRDefault="00475069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Leidinggevende</w:t>
            </w:r>
            <w:r w:rsidR="00D85D53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C25A03">
              <w:rPr>
                <w:rFonts w:ascii="Aller" w:hAnsi="Aller" w:cs="Helvetica"/>
                <w:color w:val="000000"/>
                <w:sz w:val="15"/>
                <w:szCs w:val="15"/>
              </w:rPr>
              <w:t>(</w:t>
            </w:r>
            <w:r w:rsidR="00C25A03">
              <w:rPr>
                <w:rFonts w:ascii="Aller" w:hAnsi="Aller" w:cs="Helvetica"/>
                <w:color w:val="000000"/>
                <w:sz w:val="16"/>
                <w:szCs w:val="16"/>
              </w:rPr>
              <w:t>één naam opgeven)</w:t>
            </w:r>
          </w:p>
        </w:tc>
        <w:tc>
          <w:tcPr>
            <w:tcW w:w="6775" w:type="dxa"/>
          </w:tcPr>
          <w:p w14:paraId="62F803CE" w14:textId="06B5F0AC" w:rsidR="00475069" w:rsidRPr="00CA5BDD" w:rsidRDefault="00475069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RPr="00CA5BDD" w14:paraId="5B704176" w14:textId="77777777" w:rsidTr="00C25A03">
        <w:trPr>
          <w:trHeight w:val="418"/>
        </w:trPr>
        <w:tc>
          <w:tcPr>
            <w:tcW w:w="2009" w:type="dxa"/>
            <w:vAlign w:val="center"/>
          </w:tcPr>
          <w:p w14:paraId="07B0BED4" w14:textId="77777777" w:rsidR="003B218F" w:rsidRPr="00CA5BDD" w:rsidRDefault="00475069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HR-adviseur</w:t>
            </w:r>
          </w:p>
        </w:tc>
        <w:tc>
          <w:tcPr>
            <w:tcW w:w="6775" w:type="dxa"/>
          </w:tcPr>
          <w:p w14:paraId="229579D9" w14:textId="77777777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</w:tbl>
    <w:p w14:paraId="7C8C3E94" w14:textId="77777777" w:rsidR="002879AB" w:rsidRPr="00CA5BDD" w:rsidRDefault="002879AB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</w:rPr>
      </w:pPr>
    </w:p>
    <w:p w14:paraId="2B49B77E" w14:textId="77777777" w:rsidR="000E6268" w:rsidRPr="00CA5BDD" w:rsidRDefault="000E6268" w:rsidP="000E6268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Contactgegevens nieuwe werknemer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776"/>
        <w:gridCol w:w="5561"/>
        <w:gridCol w:w="1418"/>
      </w:tblGrid>
      <w:tr w:rsidR="000E6268" w:rsidRPr="00CA5BDD" w14:paraId="302F0CC2" w14:textId="77777777" w:rsidTr="00D95D76">
        <w:trPr>
          <w:trHeight w:val="398"/>
        </w:trPr>
        <w:tc>
          <w:tcPr>
            <w:tcW w:w="1776" w:type="dxa"/>
            <w:vAlign w:val="center"/>
          </w:tcPr>
          <w:p w14:paraId="46111CD6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Achternaam</w:t>
            </w:r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(incl. evt. tussenvoegsels)</w:t>
            </w:r>
          </w:p>
        </w:tc>
        <w:tc>
          <w:tcPr>
            <w:tcW w:w="6979" w:type="dxa"/>
            <w:gridSpan w:val="2"/>
            <w:vAlign w:val="center"/>
          </w:tcPr>
          <w:p w14:paraId="198C2333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E6268" w:rsidRPr="00CA5BDD" w14:paraId="178FB872" w14:textId="77777777" w:rsidTr="00D95D76">
        <w:trPr>
          <w:trHeight w:val="360"/>
        </w:trPr>
        <w:tc>
          <w:tcPr>
            <w:tcW w:w="1776" w:type="dxa"/>
            <w:vAlign w:val="center"/>
          </w:tcPr>
          <w:p w14:paraId="18092EEB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Voorletters</w:t>
            </w:r>
          </w:p>
        </w:tc>
        <w:tc>
          <w:tcPr>
            <w:tcW w:w="5561" w:type="dxa"/>
            <w:vAlign w:val="center"/>
          </w:tcPr>
          <w:p w14:paraId="3359A8F1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1B2E88A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M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V</w:t>
            </w:r>
          </w:p>
        </w:tc>
      </w:tr>
      <w:tr w:rsidR="000E6268" w:rsidRPr="00CA5BDD" w14:paraId="311773DF" w14:textId="77777777" w:rsidTr="00D95D76">
        <w:trPr>
          <w:trHeight w:val="428"/>
        </w:trPr>
        <w:tc>
          <w:tcPr>
            <w:tcW w:w="1776" w:type="dxa"/>
            <w:vAlign w:val="center"/>
          </w:tcPr>
          <w:p w14:paraId="7FA3BDBC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Correspondentietaal</w:t>
            </w:r>
          </w:p>
        </w:tc>
        <w:tc>
          <w:tcPr>
            <w:tcW w:w="6979" w:type="dxa"/>
            <w:gridSpan w:val="2"/>
            <w:vAlign w:val="center"/>
          </w:tcPr>
          <w:p w14:paraId="47B2CAB6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Nederlands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Engels</w:t>
            </w:r>
          </w:p>
        </w:tc>
      </w:tr>
      <w:tr w:rsidR="000E6268" w:rsidRPr="00CA5BDD" w14:paraId="560E4757" w14:textId="77777777" w:rsidTr="00D95D76">
        <w:trPr>
          <w:trHeight w:val="409"/>
        </w:trPr>
        <w:tc>
          <w:tcPr>
            <w:tcW w:w="1776" w:type="dxa"/>
            <w:vAlign w:val="center"/>
          </w:tcPr>
          <w:p w14:paraId="6BC4FDFD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Telefoonnummer</w:t>
            </w:r>
          </w:p>
        </w:tc>
        <w:tc>
          <w:tcPr>
            <w:tcW w:w="6979" w:type="dxa"/>
            <w:gridSpan w:val="2"/>
            <w:vAlign w:val="center"/>
          </w:tcPr>
          <w:p w14:paraId="7F50B3CA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E6268" w:rsidRPr="00CA5BDD" w14:paraId="5F54663A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7CD3B14A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E-mailadres</w:t>
            </w:r>
          </w:p>
        </w:tc>
        <w:tc>
          <w:tcPr>
            <w:tcW w:w="6979" w:type="dxa"/>
            <w:gridSpan w:val="2"/>
            <w:vAlign w:val="center"/>
          </w:tcPr>
          <w:p w14:paraId="6045582B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D97360" w:rsidRPr="00CA5BDD" w14:paraId="241A1AFE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43E29B88" w14:textId="77777777" w:rsidR="00D97360" w:rsidRPr="00CA5BDD" w:rsidRDefault="00D97360" w:rsidP="00D9736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Student bij TiU</w:t>
            </w:r>
          </w:p>
        </w:tc>
        <w:tc>
          <w:tcPr>
            <w:tcW w:w="6979" w:type="dxa"/>
            <w:gridSpan w:val="2"/>
            <w:vAlign w:val="center"/>
          </w:tcPr>
          <w:p w14:paraId="67758FCA" w14:textId="77777777" w:rsidR="00D97360" w:rsidRPr="00CA5BDD" w:rsidRDefault="00D97360" w:rsidP="00D9736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 Nee</w:t>
            </w:r>
          </w:p>
        </w:tc>
      </w:tr>
      <w:tr w:rsidR="00B40E27" w:rsidRPr="00CA5BDD" w14:paraId="675D4B15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615B43D3" w14:textId="7B63BD0A" w:rsidR="00B40E27" w:rsidRPr="00CA5BDD" w:rsidRDefault="00B40E27" w:rsidP="00EE62EB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Indien </w:t>
            </w:r>
            <w:r w:rsidR="00C25A03">
              <w:rPr>
                <w:rFonts w:ascii="Aller" w:hAnsi="Aller" w:cs="Helvetica"/>
                <w:color w:val="000000"/>
                <w:sz w:val="15"/>
                <w:szCs w:val="15"/>
              </w:rPr>
              <w:t xml:space="preserve">aanstelling bij </w:t>
            </w:r>
            <w:r w:rsidRPr="00CA5BDD">
              <w:rPr>
                <w:rFonts w:ascii="Aller" w:hAnsi="Aller" w:cs="Helvetica"/>
                <w:b/>
                <w:color w:val="000000"/>
                <w:sz w:val="15"/>
                <w:szCs w:val="15"/>
              </w:rPr>
              <w:t>LIS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: toevoegen integriteitsverklaring?</w:t>
            </w:r>
          </w:p>
        </w:tc>
        <w:tc>
          <w:tcPr>
            <w:tcW w:w="6979" w:type="dxa"/>
            <w:gridSpan w:val="2"/>
            <w:vAlign w:val="center"/>
          </w:tcPr>
          <w:p w14:paraId="0545F1E3" w14:textId="77777777" w:rsidR="00B40E27" w:rsidRPr="00CA5BDD" w:rsidRDefault="00B40E27" w:rsidP="00B40E2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   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   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nvt</w:t>
            </w:r>
            <w:proofErr w:type="spellEnd"/>
          </w:p>
        </w:tc>
      </w:tr>
    </w:tbl>
    <w:p w14:paraId="0116589F" w14:textId="77777777" w:rsidR="000E6268" w:rsidRPr="00CA5BDD" w:rsidRDefault="000E6268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</w:rPr>
      </w:pPr>
    </w:p>
    <w:p w14:paraId="51528621" w14:textId="77777777" w:rsidR="00F01005" w:rsidRPr="00CA5BDD" w:rsidRDefault="00F01005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Arbeidsvoorwaarden</w:t>
      </w:r>
      <w:r w:rsidRPr="00CA5BDD">
        <w:rPr>
          <w:rFonts w:ascii="Aller" w:hAnsi="Aller" w:cs="Helvetica"/>
          <w:b/>
          <w:color w:val="000000"/>
          <w:sz w:val="16"/>
          <w:szCs w:val="16"/>
        </w:rPr>
        <w:t xml:space="preserve"> </w:t>
      </w:r>
    </w:p>
    <w:tbl>
      <w:tblPr>
        <w:tblStyle w:val="TableGrid"/>
        <w:tblW w:w="8785" w:type="dxa"/>
        <w:tblLayout w:type="fixed"/>
        <w:tblLook w:val="04A0" w:firstRow="1" w:lastRow="0" w:firstColumn="1" w:lastColumn="0" w:noHBand="0" w:noVBand="1"/>
      </w:tblPr>
      <w:tblGrid>
        <w:gridCol w:w="2098"/>
        <w:gridCol w:w="704"/>
        <w:gridCol w:w="2142"/>
        <w:gridCol w:w="1416"/>
        <w:gridCol w:w="2425"/>
      </w:tblGrid>
      <w:tr w:rsidR="001D6CF4" w:rsidRPr="00CA5BDD" w14:paraId="4C9CFEA9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65F08CEF" w14:textId="77777777" w:rsidR="001D6CF4" w:rsidRPr="00CA5BDD" w:rsidRDefault="001D6CF4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Functie</w:t>
            </w:r>
            <w:r w:rsidR="000E6268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D97360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(incl. niveau) </w:t>
            </w:r>
            <w:r w:rsidR="000E6268" w:rsidRPr="00CA5BDD">
              <w:rPr>
                <w:rFonts w:ascii="Aller" w:hAnsi="Aller" w:cs="Helvetica"/>
                <w:color w:val="000000"/>
                <w:sz w:val="15"/>
                <w:szCs w:val="15"/>
              </w:rPr>
              <w:t>werknemer</w:t>
            </w:r>
          </w:p>
        </w:tc>
        <w:tc>
          <w:tcPr>
            <w:tcW w:w="6687" w:type="dxa"/>
            <w:gridSpan w:val="4"/>
            <w:vAlign w:val="center"/>
          </w:tcPr>
          <w:p w14:paraId="585B962C" w14:textId="77777777" w:rsidR="001D6CF4" w:rsidRPr="00CA5BDD" w:rsidRDefault="001D6CF4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0C89CADF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3DE269B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Medewerkerssubgroep</w:t>
            </w:r>
          </w:p>
        </w:tc>
        <w:tc>
          <w:tcPr>
            <w:tcW w:w="6687" w:type="dxa"/>
            <w:gridSpan w:val="4"/>
            <w:vAlign w:val="center"/>
          </w:tcPr>
          <w:p w14:paraId="31FE86E5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OBP (ondersteunend personeel) of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WP (wetenschappelijk personeel)</w:t>
            </w:r>
          </w:p>
        </w:tc>
      </w:tr>
      <w:tr w:rsidR="00171C12" w:rsidRPr="00CA5BDD" w14:paraId="18AD8270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1D389206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Oproepkracht</w:t>
            </w:r>
          </w:p>
        </w:tc>
        <w:tc>
          <w:tcPr>
            <w:tcW w:w="6687" w:type="dxa"/>
            <w:gridSpan w:val="4"/>
            <w:vAlign w:val="center"/>
          </w:tcPr>
          <w:p w14:paraId="1E46AED2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</w:tr>
      <w:tr w:rsidR="00171C12" w:rsidRPr="00CA5BDD" w14:paraId="2875DCD6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5371B57D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Omvang (fte) bij vaste uren</w:t>
            </w:r>
          </w:p>
        </w:tc>
        <w:tc>
          <w:tcPr>
            <w:tcW w:w="6687" w:type="dxa"/>
            <w:gridSpan w:val="4"/>
            <w:vAlign w:val="center"/>
          </w:tcPr>
          <w:p w14:paraId="4C4C5C1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74EE008A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4CA5C89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Ingangsdatum</w:t>
            </w:r>
          </w:p>
        </w:tc>
        <w:tc>
          <w:tcPr>
            <w:tcW w:w="2846" w:type="dxa"/>
            <w:gridSpan w:val="2"/>
            <w:vAlign w:val="center"/>
          </w:tcPr>
          <w:p w14:paraId="0F0D5AAB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Align w:val="center"/>
          </w:tcPr>
          <w:p w14:paraId="0E5C17BC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Einddatum </w:t>
            </w:r>
            <w:r w:rsidRPr="00C25A03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(t/m)</w:t>
            </w:r>
          </w:p>
        </w:tc>
        <w:tc>
          <w:tcPr>
            <w:tcW w:w="2425" w:type="dxa"/>
            <w:vAlign w:val="center"/>
          </w:tcPr>
          <w:p w14:paraId="7E0730F4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397B38A9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6997B0BB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Proeftijd</w:t>
            </w:r>
          </w:p>
        </w:tc>
        <w:tc>
          <w:tcPr>
            <w:tcW w:w="2846" w:type="dxa"/>
            <w:gridSpan w:val="2"/>
            <w:vAlign w:val="center"/>
          </w:tcPr>
          <w:p w14:paraId="7B63E6D9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  <w:tc>
          <w:tcPr>
            <w:tcW w:w="1416" w:type="dxa"/>
            <w:vAlign w:val="center"/>
          </w:tcPr>
          <w:p w14:paraId="429C08C5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Werkvergunning aanvragen?</w:t>
            </w:r>
          </w:p>
        </w:tc>
        <w:tc>
          <w:tcPr>
            <w:tcW w:w="2425" w:type="dxa"/>
            <w:vAlign w:val="center"/>
          </w:tcPr>
          <w:p w14:paraId="770943CE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</w:tr>
      <w:tr w:rsidR="00171C12" w:rsidRPr="00CA5BDD" w14:paraId="482528BA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47398AEE" w14:textId="5261E611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Salarisschaal </w:t>
            </w:r>
            <w:r w:rsidR="00C25A03">
              <w:rPr>
                <w:rFonts w:ascii="Aller" w:hAnsi="Aller" w:cs="Helvetica"/>
                <w:color w:val="000000"/>
                <w:sz w:val="15"/>
                <w:szCs w:val="15"/>
              </w:rPr>
              <w:t xml:space="preserve">&amp;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trede</w:t>
            </w:r>
          </w:p>
        </w:tc>
        <w:tc>
          <w:tcPr>
            <w:tcW w:w="2846" w:type="dxa"/>
            <w:gridSpan w:val="2"/>
            <w:vAlign w:val="center"/>
          </w:tcPr>
          <w:p w14:paraId="059396A5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Align w:val="center"/>
          </w:tcPr>
          <w:p w14:paraId="0A06E4AD" w14:textId="1A4F0C15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2425" w:type="dxa"/>
            <w:vAlign w:val="center"/>
          </w:tcPr>
          <w:p w14:paraId="457F852F" w14:textId="3C5815F4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746CF57B" w14:textId="77777777" w:rsidTr="00C25A03">
        <w:trPr>
          <w:trHeight w:val="420"/>
        </w:trPr>
        <w:tc>
          <w:tcPr>
            <w:tcW w:w="2802" w:type="dxa"/>
            <w:gridSpan w:val="2"/>
            <w:vAlign w:val="center"/>
          </w:tcPr>
          <w:p w14:paraId="54983A71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Periodiekmaand</w:t>
            </w:r>
          </w:p>
        </w:tc>
        <w:tc>
          <w:tcPr>
            <w:tcW w:w="5983" w:type="dxa"/>
            <w:gridSpan w:val="3"/>
            <w:vAlign w:val="center"/>
          </w:tcPr>
          <w:p w14:paraId="6F06D6D7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ja, maand………….</w:t>
            </w:r>
          </w:p>
        </w:tc>
      </w:tr>
      <w:tr w:rsidR="00B913A3" w:rsidRPr="00CA5BDD" w14:paraId="29CAABE8" w14:textId="77777777" w:rsidTr="00C25A03">
        <w:trPr>
          <w:trHeight w:val="420"/>
        </w:trPr>
        <w:tc>
          <w:tcPr>
            <w:tcW w:w="2802" w:type="dxa"/>
            <w:gridSpan w:val="2"/>
            <w:vAlign w:val="center"/>
          </w:tcPr>
          <w:p w14:paraId="02167AF9" w14:textId="779B4994" w:rsidR="00B913A3" w:rsidRPr="00B913A3" w:rsidRDefault="00B913A3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7454E6">
              <w:rPr>
                <w:rFonts w:ascii="Aller" w:hAnsi="Aller" w:cs="Helvetica"/>
                <w:b/>
                <w:bCs/>
                <w:color w:val="000000"/>
                <w:sz w:val="15"/>
                <w:szCs w:val="15"/>
                <w:highlight w:val="yellow"/>
              </w:rPr>
              <w:t>Aantal thuiswerkdagen:</w:t>
            </w:r>
          </w:p>
        </w:tc>
        <w:tc>
          <w:tcPr>
            <w:tcW w:w="5983" w:type="dxa"/>
            <w:gridSpan w:val="3"/>
            <w:vAlign w:val="center"/>
          </w:tcPr>
          <w:p w14:paraId="33785110" w14:textId="77777777" w:rsidR="00B913A3" w:rsidRPr="00CA5BDD" w:rsidRDefault="00B913A3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03205708" w14:textId="77777777" w:rsidTr="00C25A03">
        <w:trPr>
          <w:trHeight w:val="420"/>
        </w:trPr>
        <w:tc>
          <w:tcPr>
            <w:tcW w:w="2802" w:type="dxa"/>
            <w:gridSpan w:val="2"/>
            <w:vAlign w:val="center"/>
          </w:tcPr>
          <w:p w14:paraId="131267CC" w14:textId="77777777" w:rsidR="00171C12" w:rsidRPr="00C25A03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C25A03">
              <w:rPr>
                <w:rFonts w:ascii="Aller" w:hAnsi="Aller" w:cs="Helvetica"/>
                <w:b/>
                <w:bCs/>
                <w:color w:val="000000"/>
                <w:sz w:val="15"/>
                <w:szCs w:val="15"/>
                <w:highlight w:val="yellow"/>
              </w:rPr>
              <w:t>Werkdagen (bij vaste uren)</w:t>
            </w:r>
          </w:p>
        </w:tc>
        <w:tc>
          <w:tcPr>
            <w:tcW w:w="5983" w:type="dxa"/>
            <w:gridSpan w:val="3"/>
            <w:vAlign w:val="center"/>
          </w:tcPr>
          <w:p w14:paraId="4424B72E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maandag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dinsdag ·woensdag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donderdag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vrijdag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zaterdag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br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zondag</w:t>
            </w:r>
          </w:p>
          <w:p w14:paraId="4F9430C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Indien geen vaste dagen: hoeveel werkdagen betreft de aanstelling:……………….</w:t>
            </w:r>
          </w:p>
        </w:tc>
      </w:tr>
    </w:tbl>
    <w:p w14:paraId="1E33750A" w14:textId="77777777" w:rsidR="00DB2404" w:rsidRPr="00CA5BDD" w:rsidRDefault="00475069" w:rsidP="00BA2440">
      <w:pPr>
        <w:spacing w:line="360" w:lineRule="auto"/>
        <w:rPr>
          <w:rFonts w:ascii="Aller" w:hAnsi="Aller" w:cs="Helvetica"/>
          <w:b/>
          <w:color w:val="000000"/>
          <w:sz w:val="15"/>
          <w:szCs w:val="15"/>
        </w:rPr>
      </w:pPr>
      <w:r w:rsidRPr="00CA5BDD">
        <w:rPr>
          <w:rFonts w:ascii="Aller" w:hAnsi="Aller" w:cs="Helvetica"/>
          <w:b/>
          <w:color w:val="000000"/>
          <w:sz w:val="15"/>
          <w:szCs w:val="15"/>
          <w:highlight w:val="lightGray"/>
        </w:rPr>
        <w:t xml:space="preserve">Dit aanvraagformulier graag per e-mail aanbieden; </w:t>
      </w:r>
      <w:hyperlink r:id="rId8" w:history="1">
        <w:r w:rsidR="00521AEA" w:rsidRPr="00CA5BDD">
          <w:rPr>
            <w:rStyle w:val="Hyperlink"/>
            <w:rFonts w:ascii="Aller" w:hAnsi="Aller" w:cs="Helvetica"/>
            <w:b/>
            <w:sz w:val="15"/>
            <w:szCs w:val="15"/>
            <w:highlight w:val="lightGray"/>
          </w:rPr>
          <w:t>work@kcs-tilburg.nl</w:t>
        </w:r>
      </w:hyperlink>
    </w:p>
    <w:p w14:paraId="371DD60D" w14:textId="77777777" w:rsidR="00521AEA" w:rsidRPr="00CA5BDD" w:rsidRDefault="00521AEA" w:rsidP="00521AEA">
      <w:pPr>
        <w:pStyle w:val="NoSpacing"/>
        <w:rPr>
          <w:rFonts w:ascii="Aller" w:hAnsi="Aller"/>
          <w:b/>
          <w:sz w:val="15"/>
          <w:szCs w:val="15"/>
        </w:rPr>
      </w:pPr>
      <w:r w:rsidRPr="00CA5BDD">
        <w:rPr>
          <w:rFonts w:ascii="Aller" w:hAnsi="Aller"/>
          <w:b/>
          <w:sz w:val="15"/>
          <w:szCs w:val="15"/>
        </w:rPr>
        <w:t xml:space="preserve">KCS vraagt de benodigde persoonsgegevens, verklaring arbeidsverleden, kopie ID en loonbelastingverklaring bij de medewerker op (indien al in </w:t>
      </w:r>
      <w:r w:rsidR="00F716EB" w:rsidRPr="00CA5BDD">
        <w:rPr>
          <w:rFonts w:ascii="Aller" w:hAnsi="Aller"/>
          <w:b/>
          <w:sz w:val="15"/>
          <w:szCs w:val="15"/>
        </w:rPr>
        <w:t xml:space="preserve">uw </w:t>
      </w:r>
      <w:r w:rsidRPr="00CA5BDD">
        <w:rPr>
          <w:rFonts w:ascii="Aller" w:hAnsi="Aller"/>
          <w:b/>
          <w:sz w:val="15"/>
          <w:szCs w:val="15"/>
        </w:rPr>
        <w:t>bezit dan graag meezenden)</w:t>
      </w:r>
    </w:p>
    <w:sectPr w:rsidR="00521AEA" w:rsidRPr="00CA5BDD" w:rsidSect="00CA5BDD">
      <w:footerReference w:type="default" r:id="rId9"/>
      <w:footerReference w:type="first" r:id="rId10"/>
      <w:type w:val="continuous"/>
      <w:pgSz w:w="11906" w:h="16838" w:code="9"/>
      <w:pgMar w:top="1276" w:right="1383" w:bottom="1134" w:left="1985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75BD" w14:textId="77777777" w:rsidR="001C02EB" w:rsidRDefault="001C02EB">
      <w:r>
        <w:separator/>
      </w:r>
    </w:p>
  </w:endnote>
  <w:endnote w:type="continuationSeparator" w:id="0">
    <w:p w14:paraId="400109E9" w14:textId="77777777" w:rsidR="001C02EB" w:rsidRDefault="001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707" w14:textId="77777777" w:rsidR="001C02EB" w:rsidRDefault="001C02EB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8278" w14:textId="77777777" w:rsidR="001C02EB" w:rsidRDefault="00F4751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6FC50" wp14:editId="0A6A928F">
              <wp:simplePos x="0" y="0"/>
              <wp:positionH relativeFrom="page">
                <wp:posOffset>255319</wp:posOffset>
              </wp:positionH>
              <wp:positionV relativeFrom="page">
                <wp:posOffset>9862457</wp:posOffset>
              </wp:positionV>
              <wp:extent cx="7230110" cy="641268"/>
              <wp:effectExtent l="0" t="0" r="889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64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5376A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14:paraId="52ABB194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0C62A1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Prof. Cobbenhagenlaan 211, Tilburg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•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Koopmans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K1029</w:t>
                          </w:r>
                        </w:p>
                        <w:p w14:paraId="1FC84CF7" w14:textId="77777777"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Contact: www.kcs-tilburg.nl • work@kcs-tilburg.nl • +31(0)13-466 3085 • </w:t>
                          </w:r>
                          <w:proofErr w:type="spellStart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KvK</w:t>
                          </w:r>
                          <w:proofErr w:type="spellEnd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: 18049682 • </w:t>
                          </w:r>
                        </w:p>
                        <w:p w14:paraId="623D5D2B" w14:textId="77777777" w:rsidR="001C02EB" w:rsidRPr="00815522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815522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6FC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pt;margin-top:776.55pt;width:569.3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" stroked="f">
              <v:textbox inset=",,7.5mm">
                <w:txbxContent>
                  <w:p w14:paraId="3585376A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14:paraId="52ABB194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0C62A1" w:rsidRPr="00B40E27">
                      <w:rPr>
                        <w:rFonts w:cs="Arial"/>
                        <w:spacing w:val="6"/>
                        <w:sz w:val="16"/>
                      </w:rPr>
                      <w:t>Prof. Cobbenhagenlaan 211, Tilburg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•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Koopmans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K1029</w:t>
                    </w:r>
                  </w:p>
                  <w:p w14:paraId="1FC84CF7" w14:textId="77777777"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Contact: www.kcs-tilburg.nl • work@kcs-tilburg.nl • +31(0)13-466 3085 • KvK: 18049682 • </w:t>
                    </w:r>
                  </w:p>
                  <w:p w14:paraId="623D5D2B" w14:textId="77777777" w:rsidR="001C02EB" w:rsidRPr="00815522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815522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8C00" w14:textId="77777777" w:rsidR="001C02EB" w:rsidRDefault="001C02EB">
      <w:r>
        <w:separator/>
      </w:r>
    </w:p>
  </w:footnote>
  <w:footnote w:type="continuationSeparator" w:id="0">
    <w:p w14:paraId="581CA78B" w14:textId="77777777" w:rsidR="001C02EB" w:rsidRDefault="001C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AA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192A"/>
    <w:rsid w:val="00053CE8"/>
    <w:rsid w:val="000602F2"/>
    <w:rsid w:val="00065EF2"/>
    <w:rsid w:val="000929B1"/>
    <w:rsid w:val="000A79BF"/>
    <w:rsid w:val="000B3132"/>
    <w:rsid w:val="000B630B"/>
    <w:rsid w:val="000C1565"/>
    <w:rsid w:val="000C62A1"/>
    <w:rsid w:val="000D4907"/>
    <w:rsid w:val="000D631A"/>
    <w:rsid w:val="000E6268"/>
    <w:rsid w:val="000F6952"/>
    <w:rsid w:val="000F79C8"/>
    <w:rsid w:val="000F7EED"/>
    <w:rsid w:val="00104BA2"/>
    <w:rsid w:val="00110761"/>
    <w:rsid w:val="00111A78"/>
    <w:rsid w:val="001174A8"/>
    <w:rsid w:val="0011780C"/>
    <w:rsid w:val="00125C97"/>
    <w:rsid w:val="001434D6"/>
    <w:rsid w:val="00146C12"/>
    <w:rsid w:val="0015395C"/>
    <w:rsid w:val="00171C12"/>
    <w:rsid w:val="001859F6"/>
    <w:rsid w:val="00191091"/>
    <w:rsid w:val="00196598"/>
    <w:rsid w:val="001A1E0C"/>
    <w:rsid w:val="001A2A52"/>
    <w:rsid w:val="001A33EB"/>
    <w:rsid w:val="001B24B9"/>
    <w:rsid w:val="001B6067"/>
    <w:rsid w:val="001C02EB"/>
    <w:rsid w:val="001D17AA"/>
    <w:rsid w:val="001D18CE"/>
    <w:rsid w:val="001D6CF4"/>
    <w:rsid w:val="001F3F69"/>
    <w:rsid w:val="001F434E"/>
    <w:rsid w:val="00201FE0"/>
    <w:rsid w:val="00211949"/>
    <w:rsid w:val="002207F9"/>
    <w:rsid w:val="00240D31"/>
    <w:rsid w:val="002419C2"/>
    <w:rsid w:val="0024262B"/>
    <w:rsid w:val="00242E10"/>
    <w:rsid w:val="00272F67"/>
    <w:rsid w:val="0027546E"/>
    <w:rsid w:val="002879AB"/>
    <w:rsid w:val="00291B0C"/>
    <w:rsid w:val="00294518"/>
    <w:rsid w:val="002A08E7"/>
    <w:rsid w:val="002A7563"/>
    <w:rsid w:val="002B67E1"/>
    <w:rsid w:val="002B6EEE"/>
    <w:rsid w:val="002C735D"/>
    <w:rsid w:val="002D4768"/>
    <w:rsid w:val="002D63DC"/>
    <w:rsid w:val="002D732B"/>
    <w:rsid w:val="002E1B38"/>
    <w:rsid w:val="002E2C8D"/>
    <w:rsid w:val="002F4CEE"/>
    <w:rsid w:val="0030328F"/>
    <w:rsid w:val="003522AC"/>
    <w:rsid w:val="00355D82"/>
    <w:rsid w:val="00363FBE"/>
    <w:rsid w:val="0038594D"/>
    <w:rsid w:val="003A0A1D"/>
    <w:rsid w:val="003A1F17"/>
    <w:rsid w:val="003A707F"/>
    <w:rsid w:val="003A7B1D"/>
    <w:rsid w:val="003B218F"/>
    <w:rsid w:val="003B3365"/>
    <w:rsid w:val="003E0E4E"/>
    <w:rsid w:val="003E7E38"/>
    <w:rsid w:val="003F54C2"/>
    <w:rsid w:val="00400FFF"/>
    <w:rsid w:val="0040404F"/>
    <w:rsid w:val="00412051"/>
    <w:rsid w:val="0044468D"/>
    <w:rsid w:val="004462C8"/>
    <w:rsid w:val="00450F4A"/>
    <w:rsid w:val="00470F15"/>
    <w:rsid w:val="00475069"/>
    <w:rsid w:val="0049717C"/>
    <w:rsid w:val="004A0BE1"/>
    <w:rsid w:val="004A37E1"/>
    <w:rsid w:val="004A79CE"/>
    <w:rsid w:val="004B6161"/>
    <w:rsid w:val="004C0BBA"/>
    <w:rsid w:val="004C5DAF"/>
    <w:rsid w:val="004E07A6"/>
    <w:rsid w:val="004E370B"/>
    <w:rsid w:val="004E57B6"/>
    <w:rsid w:val="004E6192"/>
    <w:rsid w:val="004F37EE"/>
    <w:rsid w:val="004F44D9"/>
    <w:rsid w:val="00521AEA"/>
    <w:rsid w:val="00524F97"/>
    <w:rsid w:val="00530A0E"/>
    <w:rsid w:val="00540D1D"/>
    <w:rsid w:val="00544618"/>
    <w:rsid w:val="00557D92"/>
    <w:rsid w:val="00576967"/>
    <w:rsid w:val="00580BB2"/>
    <w:rsid w:val="0058201C"/>
    <w:rsid w:val="00582E38"/>
    <w:rsid w:val="005B49A8"/>
    <w:rsid w:val="005C3702"/>
    <w:rsid w:val="005E7195"/>
    <w:rsid w:val="005F5090"/>
    <w:rsid w:val="00610AA2"/>
    <w:rsid w:val="00624707"/>
    <w:rsid w:val="00631327"/>
    <w:rsid w:val="0063382A"/>
    <w:rsid w:val="006424B6"/>
    <w:rsid w:val="00643488"/>
    <w:rsid w:val="00643FF6"/>
    <w:rsid w:val="0064426A"/>
    <w:rsid w:val="00646201"/>
    <w:rsid w:val="00656B0B"/>
    <w:rsid w:val="0066104F"/>
    <w:rsid w:val="00666D0E"/>
    <w:rsid w:val="00677A9B"/>
    <w:rsid w:val="0068122D"/>
    <w:rsid w:val="00695994"/>
    <w:rsid w:val="00696049"/>
    <w:rsid w:val="006B0B00"/>
    <w:rsid w:val="006C5597"/>
    <w:rsid w:val="006D6961"/>
    <w:rsid w:val="006E7034"/>
    <w:rsid w:val="006F33EE"/>
    <w:rsid w:val="0070690D"/>
    <w:rsid w:val="00706A97"/>
    <w:rsid w:val="00711B61"/>
    <w:rsid w:val="00713057"/>
    <w:rsid w:val="00720269"/>
    <w:rsid w:val="00721420"/>
    <w:rsid w:val="0073203C"/>
    <w:rsid w:val="0073436C"/>
    <w:rsid w:val="0073659A"/>
    <w:rsid w:val="00736632"/>
    <w:rsid w:val="00741268"/>
    <w:rsid w:val="007454E6"/>
    <w:rsid w:val="00763A69"/>
    <w:rsid w:val="00771B0B"/>
    <w:rsid w:val="00773B3E"/>
    <w:rsid w:val="00793868"/>
    <w:rsid w:val="007B1DFE"/>
    <w:rsid w:val="007C3614"/>
    <w:rsid w:val="007C394B"/>
    <w:rsid w:val="007C4118"/>
    <w:rsid w:val="007D4873"/>
    <w:rsid w:val="007D647A"/>
    <w:rsid w:val="007D6E77"/>
    <w:rsid w:val="007E5D7B"/>
    <w:rsid w:val="007F1EFB"/>
    <w:rsid w:val="00801BEF"/>
    <w:rsid w:val="00815522"/>
    <w:rsid w:val="008164DE"/>
    <w:rsid w:val="008223E0"/>
    <w:rsid w:val="008251D2"/>
    <w:rsid w:val="008326E0"/>
    <w:rsid w:val="00845BE1"/>
    <w:rsid w:val="0086630E"/>
    <w:rsid w:val="0086746F"/>
    <w:rsid w:val="008752E1"/>
    <w:rsid w:val="008A148C"/>
    <w:rsid w:val="008B163F"/>
    <w:rsid w:val="008B192B"/>
    <w:rsid w:val="008B1B60"/>
    <w:rsid w:val="008B7332"/>
    <w:rsid w:val="008D7B7E"/>
    <w:rsid w:val="008F5563"/>
    <w:rsid w:val="009049F5"/>
    <w:rsid w:val="00912D0F"/>
    <w:rsid w:val="0091398D"/>
    <w:rsid w:val="00932805"/>
    <w:rsid w:val="009471D3"/>
    <w:rsid w:val="00980485"/>
    <w:rsid w:val="00981FA9"/>
    <w:rsid w:val="00983E76"/>
    <w:rsid w:val="00991951"/>
    <w:rsid w:val="00991EE9"/>
    <w:rsid w:val="009B4BCB"/>
    <w:rsid w:val="009C5973"/>
    <w:rsid w:val="009E3B7E"/>
    <w:rsid w:val="009F1129"/>
    <w:rsid w:val="009F3435"/>
    <w:rsid w:val="00A01729"/>
    <w:rsid w:val="00A076AF"/>
    <w:rsid w:val="00A12139"/>
    <w:rsid w:val="00A12BCA"/>
    <w:rsid w:val="00A1404A"/>
    <w:rsid w:val="00A14EFC"/>
    <w:rsid w:val="00A20AEA"/>
    <w:rsid w:val="00A26570"/>
    <w:rsid w:val="00A26E3C"/>
    <w:rsid w:val="00A56CD2"/>
    <w:rsid w:val="00A615E9"/>
    <w:rsid w:val="00A73C46"/>
    <w:rsid w:val="00A74433"/>
    <w:rsid w:val="00A77215"/>
    <w:rsid w:val="00A77FB9"/>
    <w:rsid w:val="00A82140"/>
    <w:rsid w:val="00A83709"/>
    <w:rsid w:val="00A85024"/>
    <w:rsid w:val="00A8752E"/>
    <w:rsid w:val="00A9578C"/>
    <w:rsid w:val="00A958B7"/>
    <w:rsid w:val="00A97A70"/>
    <w:rsid w:val="00AA0738"/>
    <w:rsid w:val="00AA2C9E"/>
    <w:rsid w:val="00AC0F9F"/>
    <w:rsid w:val="00AD2D39"/>
    <w:rsid w:val="00AD66C0"/>
    <w:rsid w:val="00AE083C"/>
    <w:rsid w:val="00AE2F77"/>
    <w:rsid w:val="00AE7656"/>
    <w:rsid w:val="00AF08BD"/>
    <w:rsid w:val="00AF47F7"/>
    <w:rsid w:val="00B03001"/>
    <w:rsid w:val="00B0736D"/>
    <w:rsid w:val="00B32832"/>
    <w:rsid w:val="00B346D1"/>
    <w:rsid w:val="00B40E27"/>
    <w:rsid w:val="00B44E39"/>
    <w:rsid w:val="00B46A6B"/>
    <w:rsid w:val="00B6244F"/>
    <w:rsid w:val="00B66153"/>
    <w:rsid w:val="00B83FD6"/>
    <w:rsid w:val="00B86BA8"/>
    <w:rsid w:val="00B913A3"/>
    <w:rsid w:val="00B97EB1"/>
    <w:rsid w:val="00BA2440"/>
    <w:rsid w:val="00BA751E"/>
    <w:rsid w:val="00BB2E49"/>
    <w:rsid w:val="00BB7620"/>
    <w:rsid w:val="00BD3836"/>
    <w:rsid w:val="00BD74B5"/>
    <w:rsid w:val="00BE419F"/>
    <w:rsid w:val="00BE429B"/>
    <w:rsid w:val="00C1229A"/>
    <w:rsid w:val="00C23B5C"/>
    <w:rsid w:val="00C25A03"/>
    <w:rsid w:val="00C26ADA"/>
    <w:rsid w:val="00C343C6"/>
    <w:rsid w:val="00C52F67"/>
    <w:rsid w:val="00C83B07"/>
    <w:rsid w:val="00C860DD"/>
    <w:rsid w:val="00CA1080"/>
    <w:rsid w:val="00CA5BDD"/>
    <w:rsid w:val="00CB0E4A"/>
    <w:rsid w:val="00CC2305"/>
    <w:rsid w:val="00CC2D08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6697E"/>
    <w:rsid w:val="00D70D33"/>
    <w:rsid w:val="00D71730"/>
    <w:rsid w:val="00D74693"/>
    <w:rsid w:val="00D80EE6"/>
    <w:rsid w:val="00D838DC"/>
    <w:rsid w:val="00D85D53"/>
    <w:rsid w:val="00D92742"/>
    <w:rsid w:val="00D941ED"/>
    <w:rsid w:val="00D95C5A"/>
    <w:rsid w:val="00D97360"/>
    <w:rsid w:val="00DB2404"/>
    <w:rsid w:val="00DC0C83"/>
    <w:rsid w:val="00DD3F4B"/>
    <w:rsid w:val="00DD5A51"/>
    <w:rsid w:val="00DE0F34"/>
    <w:rsid w:val="00DE4B6F"/>
    <w:rsid w:val="00DF01FB"/>
    <w:rsid w:val="00DF0375"/>
    <w:rsid w:val="00DF0E95"/>
    <w:rsid w:val="00DF7D0C"/>
    <w:rsid w:val="00E03C9C"/>
    <w:rsid w:val="00E127B4"/>
    <w:rsid w:val="00E22EC7"/>
    <w:rsid w:val="00E25554"/>
    <w:rsid w:val="00E257C4"/>
    <w:rsid w:val="00E4559E"/>
    <w:rsid w:val="00E525C8"/>
    <w:rsid w:val="00E76897"/>
    <w:rsid w:val="00E80615"/>
    <w:rsid w:val="00E93F5F"/>
    <w:rsid w:val="00E97BC6"/>
    <w:rsid w:val="00EA6A99"/>
    <w:rsid w:val="00EB3D10"/>
    <w:rsid w:val="00EC06A7"/>
    <w:rsid w:val="00ED31BC"/>
    <w:rsid w:val="00ED3ED1"/>
    <w:rsid w:val="00ED585B"/>
    <w:rsid w:val="00ED72FA"/>
    <w:rsid w:val="00EE0FF6"/>
    <w:rsid w:val="00EE2252"/>
    <w:rsid w:val="00EE4189"/>
    <w:rsid w:val="00EE62EB"/>
    <w:rsid w:val="00EF2734"/>
    <w:rsid w:val="00EF680C"/>
    <w:rsid w:val="00F01005"/>
    <w:rsid w:val="00F067C1"/>
    <w:rsid w:val="00F16ECE"/>
    <w:rsid w:val="00F23F8D"/>
    <w:rsid w:val="00F40DAF"/>
    <w:rsid w:val="00F4751D"/>
    <w:rsid w:val="00F716EB"/>
    <w:rsid w:val="00F769ED"/>
    <w:rsid w:val="00F86C85"/>
    <w:rsid w:val="00FA05D3"/>
    <w:rsid w:val="00FA53BE"/>
    <w:rsid w:val="00FB43A8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B8F740B"/>
  <w15:docId w15:val="{53173A64-F78D-44C7-834A-95F23EF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0C"/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AEA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kcs-tilbu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87C4-8CAE-4339-AD3A-1F2EF533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0</TotalTime>
  <Pages>1</Pages>
  <Words>164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Maria Storms-Vermaas</cp:lastModifiedBy>
  <cp:revision>2</cp:revision>
  <cp:lastPrinted>2017-07-12T09:15:00Z</cp:lastPrinted>
  <dcterms:created xsi:type="dcterms:W3CDTF">2023-04-04T12:18:00Z</dcterms:created>
  <dcterms:modified xsi:type="dcterms:W3CDTF">2023-04-04T12:18:00Z</dcterms:modified>
  <cp:category>Template</cp:category>
</cp:coreProperties>
</file>