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E9AF" w14:textId="2767F095" w:rsidR="0003445B" w:rsidRDefault="00AB60A2" w:rsidP="00AB60A2">
      <w:pPr>
        <w:rPr>
          <w:rFonts w:cs="Arial"/>
          <w:b/>
          <w:caps/>
          <w:sz w:val="22"/>
          <w:szCs w:val="22"/>
        </w:rPr>
      </w:pPr>
      <w:r w:rsidRPr="00F335AB">
        <w:rPr>
          <w:rFonts w:cs="Arial"/>
          <w:b/>
          <w:caps/>
          <w:sz w:val="22"/>
          <w:szCs w:val="22"/>
        </w:rPr>
        <w:t xml:space="preserve">Vergoeding Woon-Werkverkeer </w:t>
      </w:r>
    </w:p>
    <w:p w14:paraId="3E5E06DD" w14:textId="77777777" w:rsidR="007136B6" w:rsidRDefault="0003445B" w:rsidP="00AB60A2">
      <w:pPr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Vaste uren</w:t>
      </w:r>
    </w:p>
    <w:p w14:paraId="7B2580CB" w14:textId="2D12CA17" w:rsidR="00D92742" w:rsidRDefault="007136B6" w:rsidP="00AB60A2">
      <w:pPr>
        <w:rPr>
          <w:rFonts w:cs="Arial"/>
          <w:color w:val="BFBFBF" w:themeColor="background1" w:themeShade="BF"/>
          <w:sz w:val="16"/>
          <w:szCs w:val="16"/>
        </w:rPr>
      </w:pPr>
      <w:r>
        <w:rPr>
          <w:rFonts w:cs="Arial"/>
          <w:b/>
          <w:caps/>
          <w:sz w:val="22"/>
          <w:szCs w:val="22"/>
        </w:rPr>
        <w:t>In dienst vanaf 01-01-2023</w:t>
      </w:r>
      <w:r w:rsidR="0079702D">
        <w:rPr>
          <w:rFonts w:cs="Arial"/>
          <w:caps/>
          <w:sz w:val="24"/>
          <w:szCs w:val="24"/>
        </w:rPr>
        <w:br/>
      </w:r>
      <w:r w:rsidR="000C27BF" w:rsidRPr="006F28FC">
        <w:rPr>
          <w:rFonts w:cs="Arial"/>
          <w:color w:val="BFBFBF" w:themeColor="background1" w:themeShade="BF"/>
          <w:sz w:val="16"/>
          <w:szCs w:val="16"/>
        </w:rPr>
        <w:t>T</w:t>
      </w:r>
      <w:r w:rsidR="0079702D" w:rsidRPr="006F28FC">
        <w:rPr>
          <w:rFonts w:cs="Arial"/>
          <w:color w:val="BFBFBF" w:themeColor="background1" w:themeShade="BF"/>
          <w:sz w:val="16"/>
          <w:szCs w:val="16"/>
        </w:rPr>
        <w:t>oelichting en voorwaarden</w:t>
      </w:r>
      <w:r w:rsidR="007636FD" w:rsidRPr="006F28FC">
        <w:rPr>
          <w:rFonts w:cs="Arial"/>
          <w:color w:val="BFBFBF" w:themeColor="background1" w:themeShade="BF"/>
          <w:sz w:val="16"/>
          <w:szCs w:val="16"/>
        </w:rPr>
        <w:t xml:space="preserve"> </w:t>
      </w:r>
      <w:proofErr w:type="gramStart"/>
      <w:r w:rsidR="007636FD" w:rsidRPr="006F28FC">
        <w:rPr>
          <w:rFonts w:cs="Arial"/>
          <w:color w:val="BFBFBF" w:themeColor="background1" w:themeShade="BF"/>
          <w:sz w:val="16"/>
          <w:szCs w:val="16"/>
        </w:rPr>
        <w:t>conform</w:t>
      </w:r>
      <w:proofErr w:type="gramEnd"/>
      <w:r w:rsidR="007636FD" w:rsidRPr="006F28FC">
        <w:rPr>
          <w:rFonts w:cs="Arial"/>
          <w:color w:val="BFBFBF" w:themeColor="background1" w:themeShade="BF"/>
          <w:sz w:val="16"/>
          <w:szCs w:val="16"/>
        </w:rPr>
        <w:t xml:space="preserve"> inlener</w:t>
      </w:r>
      <w:r w:rsidR="006F28FC">
        <w:rPr>
          <w:rFonts w:cs="Arial"/>
          <w:color w:val="BFBFBF" w:themeColor="background1" w:themeShade="BF"/>
          <w:sz w:val="16"/>
          <w:szCs w:val="16"/>
        </w:rPr>
        <w:t xml:space="preserve"> Tilburg University</w:t>
      </w:r>
    </w:p>
    <w:p w14:paraId="3F68B51C" w14:textId="77777777" w:rsidR="006F28FC" w:rsidRPr="006F28FC" w:rsidRDefault="006F28FC" w:rsidP="00AB60A2">
      <w:pPr>
        <w:rPr>
          <w:rFonts w:cs="Arial"/>
          <w:caps/>
          <w:sz w:val="16"/>
          <w:szCs w:val="16"/>
        </w:rPr>
      </w:pPr>
    </w:p>
    <w:p w14:paraId="4B887DEC" w14:textId="26B7B469" w:rsidR="00FE6081" w:rsidRDefault="005E112F" w:rsidP="00FE6081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Achter</w:t>
      </w:r>
      <w:r w:rsidR="00271E1A">
        <w:rPr>
          <w:rFonts w:ascii="Aller" w:hAnsi="Aller" w:cs="Helvetica"/>
          <w:color w:val="000000"/>
          <w:sz w:val="18"/>
          <w:szCs w:val="18"/>
        </w:rPr>
        <w:t xml:space="preserve">naam </w:t>
      </w:r>
      <w:r w:rsidR="00207C28">
        <w:rPr>
          <w:rFonts w:ascii="Aller" w:hAnsi="Aller" w:cs="Helvetica"/>
          <w:color w:val="000000"/>
          <w:sz w:val="18"/>
          <w:szCs w:val="18"/>
        </w:rPr>
        <w:t>____________________________________</w:t>
      </w:r>
      <w:r w:rsidR="006F28FC">
        <w:rPr>
          <w:rFonts w:ascii="Aller" w:hAnsi="Aller" w:cs="Helvetica"/>
          <w:color w:val="000000"/>
          <w:sz w:val="18"/>
          <w:szCs w:val="18"/>
        </w:rPr>
        <w:t>_</w:t>
      </w:r>
      <w:r w:rsidR="006F28FC" w:rsidRPr="0055722C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6F28FC">
        <w:rPr>
          <w:rFonts w:ascii="Aller" w:hAnsi="Aller" w:cs="Helvetica"/>
          <w:color w:val="000000"/>
          <w:sz w:val="18"/>
          <w:szCs w:val="18"/>
        </w:rPr>
        <w:t>Voorletters</w:t>
      </w:r>
      <w:r w:rsidR="00207C28">
        <w:rPr>
          <w:rFonts w:ascii="Aller" w:hAnsi="Aller" w:cs="Helvetica"/>
          <w:color w:val="000000"/>
          <w:sz w:val="18"/>
          <w:szCs w:val="18"/>
        </w:rPr>
        <w:t xml:space="preserve"> ______________</w:t>
      </w:r>
      <w:r w:rsidR="00FE6081">
        <w:rPr>
          <w:rFonts w:ascii="Aller" w:hAnsi="Aller" w:cs="Helvetica"/>
          <w:color w:val="000000"/>
          <w:sz w:val="18"/>
          <w:szCs w:val="18"/>
        </w:rPr>
        <w:br/>
      </w:r>
    </w:p>
    <w:p w14:paraId="4E53B22E" w14:textId="3C65A723" w:rsidR="00AB60A2" w:rsidRPr="0055722C" w:rsidRDefault="0079702D" w:rsidP="00FE6081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proofErr w:type="gramStart"/>
      <w:r>
        <w:rPr>
          <w:rFonts w:ascii="Aller" w:hAnsi="Aller" w:cs="Helvetica"/>
          <w:color w:val="000000"/>
          <w:sz w:val="18"/>
          <w:szCs w:val="18"/>
        </w:rPr>
        <w:t>Inlener</w:t>
      </w:r>
      <w:r w:rsidR="00E33FD8">
        <w:rPr>
          <w:rFonts w:ascii="Aller" w:hAnsi="Aller" w:cs="Helvetica"/>
          <w:color w:val="000000"/>
          <w:sz w:val="18"/>
          <w:szCs w:val="18"/>
        </w:rPr>
        <w:t>:</w:t>
      </w:r>
      <w:r w:rsidR="00207C28">
        <w:rPr>
          <w:rFonts w:ascii="Aller" w:hAnsi="Aller" w:cs="Helvetica"/>
          <w:color w:val="000000"/>
          <w:sz w:val="18"/>
          <w:szCs w:val="18"/>
        </w:rPr>
        <w:t>_</w:t>
      </w:r>
      <w:proofErr w:type="gramEnd"/>
      <w:r w:rsidR="00207C28">
        <w:rPr>
          <w:rFonts w:ascii="Aller" w:hAnsi="Aller" w:cs="Helvetica"/>
          <w:color w:val="000000"/>
          <w:sz w:val="18"/>
          <w:szCs w:val="18"/>
        </w:rPr>
        <w:t>__________________________________</w:t>
      </w:r>
      <w:r w:rsidR="00AB60A2" w:rsidRPr="0055722C">
        <w:rPr>
          <w:rFonts w:ascii="Aller" w:hAnsi="Aller" w:cs="Helvetica"/>
          <w:color w:val="000000"/>
          <w:sz w:val="18"/>
          <w:szCs w:val="18"/>
        </w:rPr>
        <w:br/>
      </w:r>
    </w:p>
    <w:p w14:paraId="7BE77AAE" w14:textId="6C9F2600" w:rsidR="00AB60A2" w:rsidRPr="0055722C" w:rsidRDefault="00AB60A2" w:rsidP="0079702D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proofErr w:type="gramStart"/>
      <w:r w:rsidRPr="0079702D">
        <w:rPr>
          <w:rFonts w:ascii="Aller" w:hAnsi="Aller" w:cs="Helvetica"/>
          <w:color w:val="000000"/>
          <w:sz w:val="18"/>
          <w:szCs w:val="18"/>
        </w:rPr>
        <w:t>Standplaats :</w:t>
      </w:r>
      <w:proofErr w:type="gramEnd"/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E33FD8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="00207C28">
        <w:rPr>
          <w:rFonts w:ascii="Wingdings" w:hAnsi="Wingdings" w:cs="Helvetica"/>
          <w:color w:val="000000"/>
          <w:sz w:val="18"/>
          <w:szCs w:val="18"/>
          <w:lang w:val="en-US"/>
        </w:rPr>
        <w:t></w:t>
      </w:r>
      <w:r w:rsidRPr="0055722C">
        <w:rPr>
          <w:rFonts w:ascii="Aller" w:hAnsi="Aller" w:cs="Helvetica"/>
          <w:color w:val="000000"/>
          <w:sz w:val="18"/>
          <w:szCs w:val="18"/>
        </w:rPr>
        <w:t>Tilburg (5037 AB)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285D01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="00207C28">
        <w:rPr>
          <w:rFonts w:ascii="Wingdings" w:hAnsi="Wingdings" w:cs="Helvetica"/>
          <w:color w:val="000000"/>
          <w:sz w:val="18"/>
          <w:szCs w:val="18"/>
          <w:lang w:val="en-US"/>
        </w:rPr>
        <w:t></w:t>
      </w:r>
      <w:r w:rsidRPr="0055722C">
        <w:rPr>
          <w:rFonts w:ascii="Aller" w:hAnsi="Aller" w:cs="Helvetica"/>
          <w:color w:val="000000"/>
          <w:sz w:val="18"/>
          <w:szCs w:val="18"/>
        </w:rPr>
        <w:t>Utrecht (35</w:t>
      </w:r>
      <w:r w:rsidR="00151564">
        <w:rPr>
          <w:rFonts w:ascii="Aller" w:hAnsi="Aller" w:cs="Helvetica"/>
          <w:color w:val="000000"/>
          <w:sz w:val="18"/>
          <w:szCs w:val="18"/>
        </w:rPr>
        <w:t>12 LG</w:t>
      </w:r>
      <w:r w:rsidRPr="0055722C">
        <w:rPr>
          <w:rFonts w:ascii="Aller" w:hAnsi="Aller" w:cs="Helvetica"/>
          <w:color w:val="000000"/>
          <w:sz w:val="18"/>
          <w:szCs w:val="18"/>
        </w:rPr>
        <w:t>)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151564">
        <w:rPr>
          <w:rFonts w:ascii="Aller" w:hAnsi="Aller" w:cs="Helvetica"/>
          <w:color w:val="000000"/>
          <w:sz w:val="18"/>
          <w:szCs w:val="18"/>
        </w:rPr>
        <w:t xml:space="preserve">Den Bosch (5211 DA) </w:t>
      </w:r>
      <w:r w:rsidR="00285D01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Pr="0055722C">
        <w:rPr>
          <w:rFonts w:ascii="Aller" w:hAnsi="Aller" w:cs="TTE25FFA10t00"/>
          <w:color w:val="000000"/>
          <w:sz w:val="18"/>
          <w:szCs w:val="18"/>
        </w:rPr>
        <w:t xml:space="preserve"> </w:t>
      </w:r>
      <w:r w:rsidR="00207C28">
        <w:rPr>
          <w:rFonts w:ascii="Aller" w:hAnsi="Aller" w:cs="TTE25FFA10t00"/>
          <w:color w:val="000000"/>
          <w:sz w:val="18"/>
          <w:szCs w:val="18"/>
        </w:rPr>
        <w:t xml:space="preserve"> </w:t>
      </w:r>
    </w:p>
    <w:p w14:paraId="7A5A5B98" w14:textId="77777777" w:rsidR="00285D01" w:rsidRPr="0055722C" w:rsidRDefault="00285D01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74617DAE" w14:textId="041F95BB" w:rsidR="001A0FBA" w:rsidRPr="006F28FC" w:rsidRDefault="002269DC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>Wanneer je gedurende jouw dienstverband wilt wisselen qua keuze, dan dien je opnieuw dit formulier in te vullen en in te leveren bij KCS.</w:t>
      </w:r>
    </w:p>
    <w:p w14:paraId="57A1E398" w14:textId="77777777" w:rsidR="002C243E" w:rsidRDefault="002C243E" w:rsidP="00AB60A2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6"/>
          <w:szCs w:val="16"/>
        </w:rPr>
      </w:pPr>
    </w:p>
    <w:p w14:paraId="1BE81C6B" w14:textId="263BED8F" w:rsidR="001A0FBA" w:rsidRPr="00AF3822" w:rsidRDefault="001A0FBA" w:rsidP="001A0FBA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</w:rPr>
      </w:pPr>
      <w:r w:rsidRPr="0003445B">
        <w:rPr>
          <w:rFonts w:ascii="Aller" w:hAnsi="Aller" w:cs="Helvetica"/>
          <w:b/>
          <w:bCs/>
          <w:color w:val="000000"/>
        </w:rPr>
        <w:t xml:space="preserve">Mijn keuze voor de reiskosten woon-werkverkeer </w:t>
      </w:r>
      <w:r w:rsidR="00004523" w:rsidRPr="0003445B">
        <w:rPr>
          <w:rFonts w:ascii="Aller" w:hAnsi="Aller" w:cs="Helvetica"/>
          <w:b/>
          <w:bCs/>
          <w:color w:val="000000"/>
        </w:rPr>
        <w:t>is</w:t>
      </w:r>
      <w:r w:rsidRPr="0003445B">
        <w:rPr>
          <w:rFonts w:ascii="Aller" w:hAnsi="Aller" w:cs="Helvetica"/>
          <w:b/>
          <w:bCs/>
          <w:color w:val="000000"/>
        </w:rPr>
        <w:t>:</w:t>
      </w:r>
    </w:p>
    <w:p w14:paraId="0FDC64B3" w14:textId="77777777" w:rsidR="001A0FBA" w:rsidRPr="00004523" w:rsidRDefault="001A0FBA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6"/>
          <w:szCs w:val="16"/>
        </w:rPr>
      </w:pPr>
    </w:p>
    <w:p w14:paraId="35170541" w14:textId="77777777" w:rsidR="00CA0FF9" w:rsidRPr="00E7391D" w:rsidRDefault="00CA0FF9" w:rsidP="00815BE8">
      <w:pPr>
        <w:autoSpaceDE w:val="0"/>
        <w:autoSpaceDN w:val="0"/>
        <w:adjustRightInd w:val="0"/>
        <w:spacing w:line="240" w:lineRule="auto"/>
        <w:rPr>
          <w:rFonts w:ascii="Wingdings" w:hAnsi="Wingdings" w:cs="Helvetica"/>
          <w:color w:val="000000"/>
        </w:rPr>
      </w:pPr>
    </w:p>
    <w:p w14:paraId="5F66BEC7" w14:textId="38050ED6" w:rsidR="00815BE8" w:rsidRPr="006F28FC" w:rsidRDefault="001B00C2" w:rsidP="00815BE8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000000"/>
        </w:rPr>
      </w:pPr>
      <w:r w:rsidRPr="006F28FC">
        <w:rPr>
          <w:rFonts w:ascii="Wingdings" w:hAnsi="Wingdings" w:cs="Helvetica"/>
          <w:color w:val="000000"/>
          <w:lang w:val="en-US"/>
        </w:rPr>
        <w:sym w:font="Wingdings" w:char="F06F"/>
      </w:r>
      <w:r w:rsidR="00815BE8" w:rsidRPr="006F28FC">
        <w:rPr>
          <w:rFonts w:ascii="Wingdings" w:hAnsi="Wingdings" w:cs="Helvetica"/>
          <w:color w:val="000000"/>
          <w:lang w:val="en-US"/>
        </w:rPr>
        <w:t xml:space="preserve"> </w:t>
      </w:r>
      <w:r w:rsidR="00815BE8" w:rsidRPr="007136B6">
        <w:rPr>
          <w:rFonts w:ascii="Aller" w:hAnsi="Aller" w:cs="Helvetica-Bold"/>
          <w:b/>
          <w:bCs/>
          <w:color w:val="FF0000"/>
          <w:sz w:val="24"/>
          <w:szCs w:val="24"/>
        </w:rPr>
        <w:t>Fiets-</w:t>
      </w:r>
      <w:r w:rsidR="00004523" w:rsidRPr="007136B6">
        <w:rPr>
          <w:rFonts w:ascii="Aller" w:hAnsi="Aller" w:cs="Helvetica-Bold"/>
          <w:b/>
          <w:bCs/>
          <w:color w:val="FF0000"/>
          <w:sz w:val="24"/>
          <w:szCs w:val="24"/>
        </w:rPr>
        <w:t xml:space="preserve"> </w:t>
      </w:r>
      <w:r w:rsidR="00815BE8" w:rsidRPr="007136B6">
        <w:rPr>
          <w:rFonts w:ascii="Aller" w:hAnsi="Aller" w:cs="Helvetica-Bold"/>
          <w:b/>
          <w:bCs/>
          <w:color w:val="FF0000"/>
          <w:sz w:val="24"/>
          <w:szCs w:val="24"/>
        </w:rPr>
        <w:t>en wandelvergoeding</w:t>
      </w:r>
      <w:r w:rsidR="006F28FC" w:rsidRPr="007136B6">
        <w:rPr>
          <w:rFonts w:ascii="Aller" w:hAnsi="Aller" w:cs="Helvetica-Bold"/>
          <w:b/>
          <w:bCs/>
          <w:color w:val="FF0000"/>
        </w:rPr>
        <w:t xml:space="preserve"> </w:t>
      </w:r>
    </w:p>
    <w:p w14:paraId="36E08FB9" w14:textId="25AA19CE" w:rsidR="001B00C2" w:rsidRDefault="00457CAF" w:rsidP="00AB60A2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  <w:r w:rsidRPr="006F28FC">
        <w:rPr>
          <w:rFonts w:ascii="Aller" w:hAnsi="Aller"/>
          <w:color w:val="000000"/>
          <w:sz w:val="15"/>
          <w:szCs w:val="15"/>
        </w:rPr>
        <w:t xml:space="preserve">Wanneer je kiest voor een Fiets- en wandelvergoeding 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ontvang je </w:t>
      </w:r>
      <w:r w:rsidR="0003445B">
        <w:rPr>
          <w:rFonts w:ascii="Aller" w:hAnsi="Aller"/>
          <w:color w:val="000000"/>
          <w:sz w:val="15"/>
          <w:szCs w:val="15"/>
        </w:rPr>
        <w:t xml:space="preserve">netto </w:t>
      </w:r>
      <w:r w:rsidR="002C243E" w:rsidRPr="006F28FC">
        <w:rPr>
          <w:rFonts w:ascii="Aller" w:hAnsi="Aller"/>
          <w:color w:val="000000"/>
          <w:sz w:val="15"/>
          <w:szCs w:val="15"/>
        </w:rPr>
        <w:t>€ 0,</w:t>
      </w:r>
      <w:r w:rsidR="00E7391D">
        <w:rPr>
          <w:rFonts w:ascii="Aller" w:hAnsi="Aller"/>
          <w:color w:val="000000"/>
          <w:sz w:val="15"/>
          <w:szCs w:val="15"/>
        </w:rPr>
        <w:t>21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 per gereisde kilometer. Daarnaast </w:t>
      </w:r>
      <w:r w:rsidRPr="006F28FC">
        <w:rPr>
          <w:rFonts w:ascii="Aller" w:hAnsi="Aller"/>
          <w:color w:val="000000"/>
          <w:sz w:val="15"/>
          <w:szCs w:val="15"/>
        </w:rPr>
        <w:t xml:space="preserve">ontvang je maandelijks </w:t>
      </w:r>
      <w:r w:rsidR="0003445B">
        <w:rPr>
          <w:rFonts w:ascii="Aller" w:hAnsi="Aller"/>
          <w:color w:val="000000"/>
          <w:sz w:val="15"/>
          <w:szCs w:val="15"/>
        </w:rPr>
        <w:br/>
      </w:r>
      <w:r w:rsidRPr="006F28FC">
        <w:rPr>
          <w:rFonts w:ascii="Aller" w:hAnsi="Aller"/>
          <w:color w:val="000000"/>
          <w:sz w:val="15"/>
          <w:szCs w:val="15"/>
        </w:rPr>
        <w:t xml:space="preserve">€ 16,67 </w:t>
      </w:r>
      <w:r w:rsidR="000E29E4" w:rsidRPr="006F28FC">
        <w:rPr>
          <w:rFonts w:ascii="Aller" w:hAnsi="Aller"/>
          <w:color w:val="000000"/>
          <w:sz w:val="15"/>
          <w:szCs w:val="15"/>
        </w:rPr>
        <w:t>faciliteitenbudget (</w:t>
      </w:r>
      <w:r w:rsidR="0003445B">
        <w:rPr>
          <w:rFonts w:ascii="Aller" w:hAnsi="Aller"/>
          <w:color w:val="000000"/>
          <w:sz w:val="15"/>
          <w:szCs w:val="15"/>
        </w:rPr>
        <w:t>: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 </w:t>
      </w:r>
      <w:r w:rsidR="00FC47DC" w:rsidRPr="006F28FC">
        <w:rPr>
          <w:rFonts w:ascii="Aller" w:hAnsi="Aller"/>
          <w:color w:val="000000"/>
          <w:sz w:val="15"/>
          <w:szCs w:val="15"/>
        </w:rPr>
        <w:t>als</w:t>
      </w:r>
      <w:r w:rsidR="00AF3822" w:rsidRPr="006F28FC">
        <w:rPr>
          <w:rFonts w:ascii="Aller" w:hAnsi="Aller"/>
          <w:color w:val="000000"/>
          <w:sz w:val="15"/>
          <w:szCs w:val="15"/>
        </w:rPr>
        <w:t xml:space="preserve"> </w:t>
      </w:r>
      <w:r w:rsidR="002C243E" w:rsidRPr="006F28FC">
        <w:rPr>
          <w:rFonts w:ascii="Aller" w:hAnsi="Aller"/>
          <w:color w:val="000000"/>
          <w:sz w:val="15"/>
          <w:szCs w:val="15"/>
        </w:rPr>
        <w:t>je</w:t>
      </w:r>
      <w:r w:rsidR="00856226" w:rsidRPr="006F28FC">
        <w:rPr>
          <w:rFonts w:ascii="Aller" w:hAnsi="Aller"/>
          <w:color w:val="000000"/>
          <w:sz w:val="15"/>
          <w:szCs w:val="15"/>
        </w:rPr>
        <w:t xml:space="preserve"> aan de voorwaarden voldoet</w:t>
      </w:r>
      <w:r w:rsidR="00004523" w:rsidRPr="006F28FC">
        <w:rPr>
          <w:rFonts w:ascii="Aller" w:hAnsi="Aller"/>
          <w:color w:val="000000"/>
          <w:sz w:val="15"/>
          <w:szCs w:val="15"/>
        </w:rPr>
        <w:t xml:space="preserve"> </w:t>
      </w:r>
      <w:r w:rsidR="002C243E" w:rsidRPr="006F28FC">
        <w:rPr>
          <w:rFonts w:ascii="Aller" w:hAnsi="Aller"/>
          <w:sz w:val="15"/>
          <w:szCs w:val="15"/>
        </w:rPr>
        <w:t xml:space="preserve">zoals bedoeld in de faciliteitenregeling </w:t>
      </w:r>
      <w:proofErr w:type="spellStart"/>
      <w:r w:rsidR="002C243E" w:rsidRPr="006F28FC">
        <w:rPr>
          <w:rFonts w:ascii="Aller" w:hAnsi="Aller"/>
          <w:sz w:val="15"/>
          <w:szCs w:val="15"/>
        </w:rPr>
        <w:t>TiU</w:t>
      </w:r>
      <w:proofErr w:type="spellEnd"/>
      <w:r w:rsidR="002C243E" w:rsidRPr="006F28FC">
        <w:rPr>
          <w:rFonts w:ascii="Aller" w:hAnsi="Aller"/>
          <w:color w:val="000000"/>
          <w:sz w:val="15"/>
          <w:szCs w:val="15"/>
        </w:rPr>
        <w:t>) dat</w:t>
      </w:r>
      <w:r w:rsidRPr="006F28FC">
        <w:rPr>
          <w:rFonts w:ascii="Aller" w:hAnsi="Aller"/>
          <w:color w:val="000000"/>
          <w:sz w:val="15"/>
          <w:szCs w:val="15"/>
        </w:rPr>
        <w:t xml:space="preserve"> ingezet kan worden in het keuzemodel arbeidsvoorwaarden (op jaarbasis € 200</w:t>
      </w:r>
      <w:r w:rsidRPr="0003445B">
        <w:rPr>
          <w:rFonts w:ascii="Aller" w:hAnsi="Aller"/>
          <w:color w:val="000000"/>
          <w:sz w:val="15"/>
          <w:szCs w:val="15"/>
        </w:rPr>
        <w:t>,-</w:t>
      </w:r>
      <w:r w:rsidR="002C243E" w:rsidRPr="0003445B">
        <w:rPr>
          <w:rFonts w:ascii="Aller" w:hAnsi="Aller"/>
          <w:color w:val="000000"/>
          <w:sz w:val="15"/>
          <w:szCs w:val="15"/>
        </w:rPr>
        <w:t>) J</w:t>
      </w:r>
      <w:r w:rsidR="002C243E" w:rsidRPr="006F28FC">
        <w:rPr>
          <w:rFonts w:ascii="Aller" w:hAnsi="Aller"/>
          <w:color w:val="000000"/>
          <w:sz w:val="15"/>
          <w:szCs w:val="15"/>
        </w:rPr>
        <w:t>e</w:t>
      </w:r>
      <w:r w:rsidRPr="006F28FC">
        <w:rPr>
          <w:rFonts w:ascii="Aller" w:hAnsi="Aller" w:cs="Helvetica-Bold"/>
          <w:color w:val="000000"/>
          <w:sz w:val="15"/>
          <w:szCs w:val="15"/>
        </w:rPr>
        <w:t xml:space="preserve"> dient</w:t>
      </w:r>
      <w:r w:rsidRPr="006F28FC">
        <w:rPr>
          <w:sz w:val="15"/>
          <w:szCs w:val="15"/>
        </w:rPr>
        <w:t xml:space="preserve"> </w:t>
      </w:r>
      <w:r w:rsidRPr="006F28FC">
        <w:rPr>
          <w:rFonts w:ascii="Aller" w:hAnsi="Aller"/>
          <w:sz w:val="15"/>
          <w:szCs w:val="15"/>
        </w:rPr>
        <w:t>daadwerkelijk het gehele woon-werkverkeer per (elektrische) fiets of wandelend af te leggen</w:t>
      </w:r>
      <w:r w:rsidR="00004523" w:rsidRPr="006F28FC">
        <w:rPr>
          <w:rFonts w:ascii="Aller" w:hAnsi="Aller"/>
          <w:sz w:val="15"/>
          <w:szCs w:val="15"/>
        </w:rPr>
        <w:t xml:space="preserve"> en </w:t>
      </w:r>
      <w:r w:rsidR="002C243E" w:rsidRPr="006F28FC">
        <w:rPr>
          <w:rFonts w:ascii="Aller" w:hAnsi="Aller"/>
          <w:sz w:val="15"/>
          <w:szCs w:val="15"/>
        </w:rPr>
        <w:t>je</w:t>
      </w:r>
      <w:r w:rsidR="00004523" w:rsidRPr="006F28FC">
        <w:rPr>
          <w:rFonts w:ascii="Aller" w:hAnsi="Aller"/>
          <w:sz w:val="15"/>
          <w:szCs w:val="15"/>
        </w:rPr>
        <w:t xml:space="preserve"> </w:t>
      </w:r>
      <w:r w:rsidR="00AF3822" w:rsidRPr="006F28FC">
        <w:rPr>
          <w:rFonts w:ascii="Aller" w:hAnsi="Aller"/>
          <w:sz w:val="15"/>
          <w:szCs w:val="15"/>
        </w:rPr>
        <w:t>verklaart</w:t>
      </w:r>
      <w:r w:rsidR="00004523" w:rsidRPr="006F28FC">
        <w:rPr>
          <w:rFonts w:ascii="Aller" w:hAnsi="Aller"/>
          <w:sz w:val="15"/>
          <w:szCs w:val="15"/>
        </w:rPr>
        <w:t xml:space="preserve"> dit door dit formulier te ondertekenen</w:t>
      </w:r>
      <w:r w:rsidRPr="006F28FC">
        <w:rPr>
          <w:rFonts w:ascii="Aller" w:hAnsi="Aller"/>
          <w:sz w:val="15"/>
          <w:szCs w:val="15"/>
        </w:rPr>
        <w:t>.</w:t>
      </w:r>
      <w:r w:rsidRPr="006F28FC">
        <w:rPr>
          <w:sz w:val="15"/>
          <w:szCs w:val="15"/>
        </w:rPr>
        <w:t xml:space="preserve"> </w:t>
      </w:r>
      <w:r w:rsidR="00A94BAF" w:rsidRPr="006F28FC">
        <w:rPr>
          <w:rFonts w:ascii="Aller" w:hAnsi="Aller"/>
          <w:color w:val="000000"/>
          <w:sz w:val="15"/>
          <w:szCs w:val="15"/>
        </w:rPr>
        <w:t xml:space="preserve">Je ontvangt alleen een vaste maandelijkse Fiets- en wandelvergoeding voor de reisdagen waarop je van en naar de campus reist. De vergoeding is gebaseerd op het door je leidinggevende goedgekeurde hybride werkrooster (dit heb je eerder dit jaar </w:t>
      </w:r>
      <w:r w:rsidR="00A94BAF">
        <w:rPr>
          <w:rFonts w:ascii="Aller" w:hAnsi="Aller"/>
          <w:color w:val="000000"/>
          <w:sz w:val="15"/>
          <w:szCs w:val="15"/>
        </w:rPr>
        <w:t xml:space="preserve">(ook) </w:t>
      </w:r>
      <w:r w:rsidR="00A94BAF" w:rsidRPr="006F28FC">
        <w:rPr>
          <w:rFonts w:ascii="Aller" w:hAnsi="Aller"/>
          <w:color w:val="000000"/>
          <w:sz w:val="15"/>
          <w:szCs w:val="15"/>
        </w:rPr>
        <w:t xml:space="preserve">al vastgesteld). </w:t>
      </w:r>
      <w:r w:rsidR="00A94BAF" w:rsidRPr="006F28FC">
        <w:rPr>
          <w:rFonts w:ascii="Aller" w:hAnsi="Aller" w:cs="Helvetica"/>
          <w:color w:val="000000"/>
          <w:sz w:val="15"/>
          <w:szCs w:val="15"/>
        </w:rPr>
        <w:t xml:space="preserve"> </w:t>
      </w:r>
      <w:r w:rsidRPr="006F28FC">
        <w:rPr>
          <w:rFonts w:ascii="Aller" w:hAnsi="Aller"/>
          <w:sz w:val="15"/>
          <w:szCs w:val="15"/>
        </w:rPr>
        <w:t>De berekening van de woon-werkafstand enkele reis geschiedt op basis van de snelste route volgens de ANWB-routeplanner</w:t>
      </w:r>
      <w:r w:rsidR="00164C59">
        <w:rPr>
          <w:rFonts w:ascii="Aller" w:hAnsi="Aller"/>
          <w:sz w:val="15"/>
          <w:szCs w:val="15"/>
        </w:rPr>
        <w:t xml:space="preserve"> en je voegt de print van de routeplanner bij</w:t>
      </w:r>
      <w:r w:rsidR="00164C59" w:rsidRPr="006F28FC">
        <w:rPr>
          <w:rFonts w:ascii="Aller" w:hAnsi="Aller"/>
          <w:sz w:val="15"/>
          <w:szCs w:val="15"/>
        </w:rPr>
        <w:t xml:space="preserve">. </w:t>
      </w:r>
      <w:r w:rsidR="0003445B">
        <w:rPr>
          <w:rFonts w:ascii="Aller" w:hAnsi="Aller"/>
          <w:sz w:val="15"/>
          <w:szCs w:val="15"/>
        </w:rPr>
        <w:t>Vul onderstaande in:</w:t>
      </w:r>
    </w:p>
    <w:p w14:paraId="1BA7CAC3" w14:textId="77777777" w:rsidR="0003445B" w:rsidRPr="000E29E4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/>
          <w:sz w:val="16"/>
          <w:szCs w:val="16"/>
        </w:rPr>
      </w:pPr>
    </w:p>
    <w:p w14:paraId="0F1A6A0B" w14:textId="77777777" w:rsidR="0003445B" w:rsidRPr="0055722C" w:rsidRDefault="0003445B" w:rsidP="0003445B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proofErr w:type="gramStart"/>
      <w:r w:rsidRPr="0055722C">
        <w:rPr>
          <w:rFonts w:ascii="Aller" w:hAnsi="Aller" w:cs="Courier"/>
          <w:color w:val="000000"/>
          <w:sz w:val="18"/>
          <w:szCs w:val="18"/>
        </w:rPr>
        <w:t>o</w:t>
      </w:r>
      <w:proofErr w:type="gramEnd"/>
      <w:r w:rsidRPr="0055722C">
        <w:rPr>
          <w:rFonts w:ascii="Aller" w:hAnsi="Aller" w:cs="Courier"/>
          <w:color w:val="000000"/>
          <w:sz w:val="18"/>
          <w:szCs w:val="18"/>
        </w:rPr>
        <w:t xml:space="preserve"> </w:t>
      </w:r>
      <w:r w:rsidRPr="0055722C">
        <w:rPr>
          <w:rFonts w:ascii="Aller" w:hAnsi="Aller" w:cs="Helvetica"/>
          <w:color w:val="000000"/>
          <w:sz w:val="18"/>
          <w:szCs w:val="18"/>
        </w:rPr>
        <w:t>Gemiddeld aantal reisdagen p</w:t>
      </w:r>
      <w:r>
        <w:rPr>
          <w:rFonts w:ascii="Aller" w:hAnsi="Aller" w:cs="Helvetica"/>
          <w:color w:val="000000"/>
          <w:sz w:val="18"/>
          <w:szCs w:val="18"/>
        </w:rPr>
        <w:t xml:space="preserve">er week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naar standplaats </w:t>
      </w:r>
      <w:r>
        <w:rPr>
          <w:rFonts w:ascii="Aller" w:hAnsi="Aller" w:cs="Helvetica"/>
          <w:color w:val="000000"/>
          <w:sz w:val="18"/>
          <w:szCs w:val="18"/>
        </w:rPr>
        <w:t xml:space="preserve">                       </w:t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0362DB40" w14:textId="29B4AE04" w:rsidR="0003445B" w:rsidRPr="0055722C" w:rsidRDefault="0003445B" w:rsidP="0003445B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proofErr w:type="gramStart"/>
      <w:r w:rsidRPr="0055722C">
        <w:rPr>
          <w:rFonts w:ascii="Aller" w:hAnsi="Aller" w:cs="Courier"/>
          <w:color w:val="000000"/>
          <w:sz w:val="18"/>
          <w:szCs w:val="18"/>
        </w:rPr>
        <w:t>o</w:t>
      </w:r>
      <w:proofErr w:type="gramEnd"/>
      <w:r w:rsidRPr="0055722C">
        <w:rPr>
          <w:rFonts w:ascii="Aller" w:hAnsi="Aller" w:cs="Courier"/>
          <w:color w:val="000000"/>
          <w:sz w:val="18"/>
          <w:szCs w:val="18"/>
        </w:rPr>
        <w:t xml:space="preserve"> </w:t>
      </w:r>
      <w:r w:rsidRPr="0055722C">
        <w:rPr>
          <w:rFonts w:ascii="Aller" w:hAnsi="Aller" w:cs="Helvetica"/>
          <w:color w:val="000000"/>
          <w:sz w:val="18"/>
          <w:szCs w:val="18"/>
        </w:rPr>
        <w:t>Aantal km. woon-werk</w:t>
      </w:r>
      <w:r>
        <w:rPr>
          <w:rFonts w:ascii="Aller" w:hAnsi="Aller" w:cs="Helvetica"/>
          <w:color w:val="000000"/>
          <w:sz w:val="18"/>
          <w:szCs w:val="18"/>
        </w:rPr>
        <w:t>afstand enkele reis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: </w:t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>____</w:t>
      </w:r>
    </w:p>
    <w:p w14:paraId="0281E305" w14:textId="77777777" w:rsidR="0003445B" w:rsidRPr="0055722C" w:rsidRDefault="0003445B" w:rsidP="0003445B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proofErr w:type="gramStart"/>
      <w:r w:rsidRPr="0055722C">
        <w:rPr>
          <w:rFonts w:ascii="Aller" w:hAnsi="Aller" w:cs="Courier"/>
          <w:color w:val="000000"/>
          <w:sz w:val="18"/>
          <w:szCs w:val="18"/>
        </w:rPr>
        <w:t>o</w:t>
      </w:r>
      <w:proofErr w:type="gramEnd"/>
      <w:r w:rsidRPr="0055722C">
        <w:rPr>
          <w:rFonts w:ascii="Aller" w:hAnsi="Aller" w:cs="Courier"/>
          <w:color w:val="000000"/>
          <w:sz w:val="18"/>
          <w:szCs w:val="18"/>
        </w:rPr>
        <w:t xml:space="preserve">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Postcode huisadres: </w:t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4BEEF635" w14:textId="77777777" w:rsidR="0003445B" w:rsidRPr="0021422A" w:rsidRDefault="0003445B" w:rsidP="0003445B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  <w:u w:val="single"/>
        </w:rPr>
      </w:pPr>
      <w:proofErr w:type="gramStart"/>
      <w:r w:rsidRPr="0055722C">
        <w:rPr>
          <w:rFonts w:ascii="Aller" w:hAnsi="Aller" w:cs="Courier"/>
          <w:color w:val="000000"/>
          <w:sz w:val="18"/>
          <w:szCs w:val="18"/>
        </w:rPr>
        <w:t>o</w:t>
      </w:r>
      <w:proofErr w:type="gramEnd"/>
      <w:r w:rsidRPr="0055722C">
        <w:rPr>
          <w:rFonts w:ascii="Aller" w:hAnsi="Aller" w:cs="Courier"/>
          <w:color w:val="000000"/>
          <w:sz w:val="18"/>
          <w:szCs w:val="18"/>
        </w:rPr>
        <w:t xml:space="preserve">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Huisnummer: </w:t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5CA338E6" w14:textId="77777777" w:rsidR="00CA0FF9" w:rsidRPr="00E7391D" w:rsidRDefault="00CA0FF9" w:rsidP="00D45175">
      <w:pPr>
        <w:autoSpaceDE w:val="0"/>
        <w:autoSpaceDN w:val="0"/>
        <w:adjustRightInd w:val="0"/>
        <w:spacing w:line="240" w:lineRule="auto"/>
        <w:rPr>
          <w:rFonts w:ascii="Wingdings" w:hAnsi="Wingdings" w:cs="Helvetica"/>
          <w:color w:val="000000"/>
          <w:sz w:val="18"/>
          <w:szCs w:val="18"/>
        </w:rPr>
      </w:pPr>
    </w:p>
    <w:p w14:paraId="255D82AA" w14:textId="53938006" w:rsidR="00D45175" w:rsidRPr="007136B6" w:rsidRDefault="001B00C2" w:rsidP="00D45175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sz w:val="15"/>
          <w:szCs w:val="15"/>
        </w:rPr>
      </w:pPr>
      <w:r w:rsidRPr="007136B6">
        <w:rPr>
          <w:rFonts w:ascii="Wingdings" w:hAnsi="Wingdings" w:cs="Helvetica"/>
          <w:color w:val="FF0000"/>
          <w:sz w:val="18"/>
          <w:szCs w:val="18"/>
          <w:lang w:val="en-US"/>
        </w:rPr>
        <w:sym w:font="Wingdings" w:char="F06F"/>
      </w:r>
      <w:r w:rsidR="00815BE8" w:rsidRPr="007136B6">
        <w:rPr>
          <w:rFonts w:ascii="Aller" w:hAnsi="Aller" w:cs="Helvetica-Bold"/>
          <w:b/>
          <w:bCs/>
          <w:color w:val="FF0000"/>
          <w:sz w:val="18"/>
          <w:szCs w:val="18"/>
        </w:rPr>
        <w:t xml:space="preserve">    </w:t>
      </w:r>
      <w:r w:rsidR="00D45175" w:rsidRPr="007136B6">
        <w:rPr>
          <w:rFonts w:ascii="Aller" w:hAnsi="Aller" w:cs="Arial"/>
          <w:b/>
          <w:bCs/>
          <w:color w:val="FF0000"/>
          <w:sz w:val="24"/>
          <w:szCs w:val="24"/>
          <w:shd w:val="clear" w:color="auto" w:fill="F7F7F7"/>
        </w:rPr>
        <w:t xml:space="preserve">Ik wil een NS Business </w:t>
      </w:r>
      <w:proofErr w:type="gramStart"/>
      <w:r w:rsidR="00D45175" w:rsidRPr="007136B6">
        <w:rPr>
          <w:rFonts w:ascii="Aller" w:hAnsi="Aller" w:cs="Arial"/>
          <w:b/>
          <w:bCs/>
          <w:color w:val="FF0000"/>
          <w:sz w:val="24"/>
          <w:szCs w:val="24"/>
          <w:shd w:val="clear" w:color="auto" w:fill="F7F7F7"/>
        </w:rPr>
        <w:t>Card /</w:t>
      </w:r>
      <w:proofErr w:type="gramEnd"/>
      <w:r w:rsidR="00D45175" w:rsidRPr="007136B6">
        <w:rPr>
          <w:rFonts w:ascii="Aller" w:hAnsi="Aller" w:cs="Arial"/>
          <w:b/>
          <w:bCs/>
          <w:color w:val="FF0000"/>
          <w:sz w:val="24"/>
          <w:szCs w:val="24"/>
          <w:shd w:val="clear" w:color="auto" w:fill="F7F7F7"/>
        </w:rPr>
        <w:t xml:space="preserve"> OV kaart 2e klas </w:t>
      </w:r>
      <w:r w:rsidR="00D45175" w:rsidRPr="007136B6">
        <w:rPr>
          <w:rFonts w:ascii="Aller" w:hAnsi="Aller" w:cs="Arial"/>
          <w:b/>
          <w:bCs/>
          <w:sz w:val="24"/>
          <w:szCs w:val="24"/>
          <w:shd w:val="clear" w:color="auto" w:fill="F7F7F7"/>
        </w:rPr>
        <w:t>en ik accepteer de</w:t>
      </w:r>
      <w:r w:rsidR="00D45175" w:rsidRPr="007136B6">
        <w:rPr>
          <w:rFonts w:ascii="Aller" w:hAnsi="Aller" w:cs="Arial"/>
          <w:b/>
          <w:bCs/>
          <w:shd w:val="clear" w:color="auto" w:fill="F7F7F7"/>
        </w:rPr>
        <w:t xml:space="preserve"> </w:t>
      </w:r>
      <w:hyperlink r:id="rId8" w:history="1">
        <w:r w:rsidR="00D45175" w:rsidRPr="007136B6">
          <w:rPr>
            <w:rStyle w:val="Hyperlink"/>
            <w:rFonts w:ascii="Aller" w:hAnsi="Aller" w:cs="Arial"/>
            <w:b/>
            <w:bCs/>
            <w:color w:val="auto"/>
            <w:shd w:val="clear" w:color="auto" w:fill="F7F7F7"/>
          </w:rPr>
          <w:t>gebruikersvoorwaarden</w:t>
        </w:r>
      </w:hyperlink>
    </w:p>
    <w:p w14:paraId="5B1C18C0" w14:textId="1DDE419D" w:rsidR="00D45175" w:rsidRPr="00D45175" w:rsidRDefault="00D45175" w:rsidP="00815BE8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  <w:r w:rsidRPr="00D45175">
        <w:rPr>
          <w:rFonts w:ascii="Aller" w:hAnsi="Aller"/>
          <w:sz w:val="15"/>
          <w:szCs w:val="15"/>
        </w:rPr>
        <w:t>(</w:t>
      </w:r>
      <w:proofErr w:type="gramStart"/>
      <w:r>
        <w:rPr>
          <w:rFonts w:ascii="Aller" w:hAnsi="Aller"/>
          <w:sz w:val="15"/>
          <w:szCs w:val="15"/>
        </w:rPr>
        <w:t>zie</w:t>
      </w:r>
      <w:proofErr w:type="gramEnd"/>
      <w:r>
        <w:rPr>
          <w:rFonts w:ascii="Aller" w:hAnsi="Aller"/>
          <w:sz w:val="15"/>
          <w:szCs w:val="15"/>
        </w:rPr>
        <w:t xml:space="preserve"> </w:t>
      </w:r>
      <w:r w:rsidRPr="00D45175">
        <w:rPr>
          <w:rFonts w:ascii="Aller" w:hAnsi="Aller"/>
          <w:sz w:val="15"/>
          <w:szCs w:val="15"/>
        </w:rPr>
        <w:t xml:space="preserve">intranet  </w:t>
      </w:r>
      <w:hyperlink r:id="rId9" w:history="1">
        <w:r w:rsidRPr="00D45175">
          <w:rPr>
            <w:rStyle w:val="Hyperlink"/>
            <w:rFonts w:ascii="Aller" w:hAnsi="Aller"/>
            <w:sz w:val="15"/>
            <w:szCs w:val="15"/>
          </w:rPr>
          <w:t>De NS Business card / OV kaart voor woon-werkverkeer | Tilburg University</w:t>
        </w:r>
      </w:hyperlink>
      <w:r>
        <w:rPr>
          <w:rFonts w:ascii="Aller" w:hAnsi="Aller"/>
          <w:sz w:val="15"/>
          <w:szCs w:val="15"/>
        </w:rPr>
        <w:t>)</w:t>
      </w:r>
    </w:p>
    <w:p w14:paraId="7C70AFDC" w14:textId="45189515" w:rsidR="00457CAF" w:rsidRDefault="00457CAF" w:rsidP="00815BE8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  <w:r w:rsidRPr="006F28FC">
        <w:rPr>
          <w:rFonts w:ascii="Aller" w:hAnsi="Aller"/>
          <w:sz w:val="15"/>
          <w:szCs w:val="15"/>
        </w:rPr>
        <w:t>Aan de werknemer die kiest voor het ter beschikking stellen van de NS Business Card wordt g</w:t>
      </w:r>
      <w:r w:rsidR="000E29E4" w:rsidRPr="006F28FC">
        <w:rPr>
          <w:rFonts w:ascii="Aller" w:hAnsi="Aller"/>
          <w:sz w:val="15"/>
          <w:szCs w:val="15"/>
        </w:rPr>
        <w:t>éé</w:t>
      </w:r>
      <w:r w:rsidRPr="006F28FC">
        <w:rPr>
          <w:rFonts w:ascii="Aller" w:hAnsi="Aller"/>
          <w:sz w:val="15"/>
          <w:szCs w:val="15"/>
        </w:rPr>
        <w:t xml:space="preserve">n faciliteitenbudget toegekend, </w:t>
      </w:r>
      <w:bookmarkStart w:id="0" w:name="_Hlk119425832"/>
      <w:r w:rsidRPr="006F28FC">
        <w:rPr>
          <w:rFonts w:ascii="Aller" w:hAnsi="Aller"/>
          <w:sz w:val="15"/>
          <w:szCs w:val="15"/>
        </w:rPr>
        <w:t xml:space="preserve">zoals bedoeld in de faciliteitenregeling </w:t>
      </w:r>
      <w:proofErr w:type="spellStart"/>
      <w:r w:rsidRPr="006F28FC">
        <w:rPr>
          <w:rFonts w:ascii="Aller" w:hAnsi="Aller"/>
          <w:sz w:val="15"/>
          <w:szCs w:val="15"/>
        </w:rPr>
        <w:t>TiU</w:t>
      </w:r>
      <w:bookmarkEnd w:id="0"/>
      <w:proofErr w:type="spellEnd"/>
      <w:r w:rsidR="003B3561">
        <w:rPr>
          <w:rFonts w:ascii="Aller" w:hAnsi="Aller"/>
          <w:sz w:val="15"/>
          <w:szCs w:val="15"/>
        </w:rPr>
        <w:t xml:space="preserve">. </w:t>
      </w:r>
    </w:p>
    <w:p w14:paraId="07B8EEE7" w14:textId="3E361EA7" w:rsidR="003B3561" w:rsidRDefault="003B3561" w:rsidP="00815BE8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</w:p>
    <w:p w14:paraId="3D42B247" w14:textId="77777777" w:rsidR="007136B6" w:rsidRDefault="007136B6" w:rsidP="00815BE8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</w:p>
    <w:p w14:paraId="7CF9580B" w14:textId="77777777" w:rsidR="007136B6" w:rsidRP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FF0000"/>
          <w:sz w:val="24"/>
          <w:szCs w:val="24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7136B6">
        <w:rPr>
          <w:rFonts w:ascii="Aller" w:hAnsi="Aller" w:cs="Helvetica-Bold"/>
          <w:b/>
          <w:bCs/>
          <w:color w:val="FF0000"/>
          <w:sz w:val="24"/>
          <w:szCs w:val="24"/>
        </w:rPr>
        <w:t xml:space="preserve">Overgangsregeling vergoeding reiskosten woon-werkverkeer (tot 1 januari 2025) </w:t>
      </w:r>
    </w:p>
    <w:p w14:paraId="04B38879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 xml:space="preserve">Tot 1 januari 2025 wordt voor bepaalde categorieën, </w:t>
      </w:r>
      <w:proofErr w:type="gramStart"/>
      <w:r>
        <w:rPr>
          <w:rFonts w:ascii="Aller" w:hAnsi="Aller"/>
          <w:color w:val="000000"/>
          <w:sz w:val="15"/>
          <w:szCs w:val="15"/>
        </w:rPr>
        <w:t>indien</w:t>
      </w:r>
      <w:proofErr w:type="gramEnd"/>
      <w:r>
        <w:rPr>
          <w:rFonts w:ascii="Aller" w:hAnsi="Aller"/>
          <w:color w:val="000000"/>
          <w:sz w:val="15"/>
          <w:szCs w:val="15"/>
        </w:rPr>
        <w:t xml:space="preserve"> je hiervoor kiest, Keuzemodel reiskosten B (: reiskosten uitruilen van brutoloon) gecontinueerd. </w:t>
      </w:r>
      <w:r w:rsidRPr="006F28FC">
        <w:rPr>
          <w:rFonts w:ascii="Aller" w:hAnsi="Aller"/>
          <w:color w:val="000000"/>
          <w:sz w:val="15"/>
          <w:szCs w:val="15"/>
        </w:rPr>
        <w:t xml:space="preserve">Jouw leidinggevende toetst of je aan de gestelde voorwaarden voldoet en keurt </w:t>
      </w:r>
      <w:r>
        <w:rPr>
          <w:rFonts w:ascii="Aller" w:hAnsi="Aller"/>
          <w:color w:val="000000"/>
          <w:sz w:val="15"/>
          <w:szCs w:val="15"/>
        </w:rPr>
        <w:t>de</w:t>
      </w:r>
      <w:r w:rsidRPr="006F28FC">
        <w:rPr>
          <w:rFonts w:ascii="Aller" w:hAnsi="Aller"/>
          <w:color w:val="000000"/>
          <w:sz w:val="15"/>
          <w:szCs w:val="15"/>
        </w:rPr>
        <w:t xml:space="preserve"> aanvraag goed onderaan dit formulier.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6F28FC">
        <w:rPr>
          <w:rFonts w:ascii="Aller" w:hAnsi="Aller"/>
          <w:color w:val="000000"/>
          <w:sz w:val="15"/>
          <w:szCs w:val="15"/>
        </w:rPr>
        <w:t xml:space="preserve">Daarnaast ontvang je maandelijks € 16,67 faciliteitenbudget (= als je aan de voorwaarden voldoet </w:t>
      </w:r>
      <w:r w:rsidRPr="006F28FC">
        <w:rPr>
          <w:rFonts w:ascii="Aller" w:hAnsi="Aller"/>
          <w:sz w:val="15"/>
          <w:szCs w:val="15"/>
        </w:rPr>
        <w:t xml:space="preserve">zoals bedoeld in de faciliteitenregeling </w:t>
      </w:r>
      <w:proofErr w:type="spellStart"/>
      <w:r w:rsidRPr="006F28FC">
        <w:rPr>
          <w:rFonts w:ascii="Aller" w:hAnsi="Aller"/>
          <w:sz w:val="15"/>
          <w:szCs w:val="15"/>
        </w:rPr>
        <w:t>TiU</w:t>
      </w:r>
      <w:proofErr w:type="spellEnd"/>
      <w:r w:rsidRPr="006F28FC">
        <w:rPr>
          <w:rFonts w:ascii="Aller" w:hAnsi="Aller"/>
          <w:color w:val="000000"/>
          <w:sz w:val="15"/>
          <w:szCs w:val="15"/>
        </w:rPr>
        <w:t>) dat ingezet kan worden in het keuzemodel arbeidsvoorwaarden (op jaarbasis € 200</w:t>
      </w:r>
      <w:r w:rsidRPr="0003445B">
        <w:rPr>
          <w:rFonts w:ascii="Aller" w:hAnsi="Aller"/>
          <w:color w:val="000000"/>
          <w:sz w:val="15"/>
          <w:szCs w:val="15"/>
        </w:rPr>
        <w:t xml:space="preserve">,-)  </w:t>
      </w:r>
    </w:p>
    <w:p w14:paraId="768741C7" w14:textId="135DC3A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>K</w:t>
      </w:r>
      <w:r>
        <w:rPr>
          <w:rFonts w:ascii="Aller" w:hAnsi="Aller"/>
          <w:color w:val="000000"/>
          <w:sz w:val="15"/>
          <w:szCs w:val="15"/>
        </w:rPr>
        <w:t>ruis aan</w:t>
      </w:r>
      <w:r>
        <w:rPr>
          <w:rFonts w:ascii="Aller" w:hAnsi="Aller"/>
          <w:color w:val="000000"/>
          <w:sz w:val="15"/>
          <w:szCs w:val="15"/>
        </w:rPr>
        <w:t xml:space="preserve"> onder welke categorie je valt:</w:t>
      </w:r>
    </w:p>
    <w:p w14:paraId="3DF3557F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1C45EAB9" w14:textId="6CCADC94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Mantelzorgers</w:t>
      </w:r>
      <w:r>
        <w:rPr>
          <w:rFonts w:ascii="Aller" w:hAnsi="Aller"/>
          <w:color w:val="000000"/>
          <w:sz w:val="15"/>
          <w:szCs w:val="15"/>
        </w:rPr>
        <w:t xml:space="preserve">; meer dan 50% langer reizen als je met het OV zou reizen. Vul verder in: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auto bedraagt: _________</w:t>
      </w:r>
      <w:r w:rsidRPr="002F0549"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OV bedraagt: _________ Voeg van beide reisafstanden de ANWB-routeplanner prints bij (Let op: de reisduur is tot aan het uitstappen bij de dichtst mogelijke bus- of trein halte, de loopafstand van deze halte naar je werkplek dien je niet mee te tellen)</w:t>
      </w:r>
    </w:p>
    <w:p w14:paraId="414A8157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6250C10B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4F0AA60D" w14:textId="7EB40661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Kind wegbrengen</w:t>
      </w:r>
      <w:r>
        <w:rPr>
          <w:rFonts w:ascii="Aller" w:hAnsi="Aller"/>
          <w:color w:val="000000"/>
          <w:sz w:val="15"/>
          <w:szCs w:val="15"/>
        </w:rPr>
        <w:t xml:space="preserve">; meer dan 50% langer reizen als je met het OV zou reizen. Vul verder in: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auto bedraagt: _________</w:t>
      </w:r>
      <w:r w:rsidRPr="002F0549"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OV bedraagt: _________ Voeg van beide reisafstanden de ANWB-routeplanner prints bij (Let op: de reisduur is tot aan het uitstappen bij de dichtst mogelijke bus- of trein halte, de loopafstand van deze halte naar je werkplek dien je niet mee te tellen)</w:t>
      </w:r>
    </w:p>
    <w:p w14:paraId="66911F81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68728F72" w14:textId="662D3363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Fysieke beperking</w:t>
      </w: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0DF604B9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321FEDCC" w14:textId="42BE1DD1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03445B">
        <w:rPr>
          <w:rFonts w:ascii="Aller" w:hAnsi="Aller"/>
          <w:b/>
          <w:bCs/>
          <w:color w:val="000000"/>
          <w:sz w:val="15"/>
          <w:szCs w:val="15"/>
        </w:rPr>
        <w:t>Volledig elektrisch voertuig</w:t>
      </w:r>
      <w:r>
        <w:rPr>
          <w:rFonts w:ascii="Aller" w:hAnsi="Aller"/>
          <w:color w:val="000000"/>
          <w:sz w:val="15"/>
          <w:szCs w:val="15"/>
        </w:rPr>
        <w:t xml:space="preserve"> en meer dan </w:t>
      </w:r>
      <w:proofErr w:type="gramStart"/>
      <w:r>
        <w:rPr>
          <w:rFonts w:ascii="Aller" w:hAnsi="Aller"/>
          <w:color w:val="000000"/>
          <w:sz w:val="15"/>
          <w:szCs w:val="15"/>
        </w:rPr>
        <w:t>10 kilometer</w:t>
      </w:r>
      <w:proofErr w:type="gramEnd"/>
      <w:r>
        <w:rPr>
          <w:rFonts w:ascii="Aller" w:hAnsi="Aller"/>
          <w:color w:val="000000"/>
          <w:sz w:val="15"/>
          <w:szCs w:val="15"/>
        </w:rPr>
        <w:t xml:space="preserve"> reisafstand</w:t>
      </w:r>
    </w:p>
    <w:p w14:paraId="128AB478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0DF2749E" w14:textId="77777777" w:rsidR="007136B6" w:rsidRDefault="007136B6" w:rsidP="007136B6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5898173A" w14:textId="6A991CAB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7A4E24">
        <w:rPr>
          <w:rFonts w:ascii="Aller" w:hAnsi="Aller" w:cs="Helvetica"/>
          <w:color w:val="000000"/>
          <w:sz w:val="18"/>
          <w:szCs w:val="18"/>
        </w:rPr>
        <w:t>Alle informatie o</w:t>
      </w:r>
      <w:r>
        <w:rPr>
          <w:rFonts w:ascii="Aller" w:hAnsi="Aller" w:cs="Helvetica"/>
          <w:color w:val="000000"/>
          <w:sz w:val="18"/>
          <w:szCs w:val="18"/>
        </w:rPr>
        <w:t>ver</w:t>
      </w:r>
      <w:r w:rsidRPr="007A4E24">
        <w:rPr>
          <w:rFonts w:ascii="Aller" w:hAnsi="Aller" w:cs="Helvetica"/>
          <w:color w:val="000000"/>
          <w:sz w:val="18"/>
          <w:szCs w:val="18"/>
        </w:rPr>
        <w:t xml:space="preserve"> de regeling</w:t>
      </w:r>
      <w:r>
        <w:rPr>
          <w:rFonts w:ascii="Aller" w:hAnsi="Aller" w:cs="Helvetica"/>
          <w:color w:val="000000"/>
          <w:sz w:val="18"/>
          <w:szCs w:val="18"/>
        </w:rPr>
        <w:t xml:space="preserve"> </w:t>
      </w:r>
      <w:r w:rsidRPr="007A4E24">
        <w:rPr>
          <w:rFonts w:ascii="Aller" w:hAnsi="Aller" w:cs="Helvetica"/>
          <w:color w:val="000000"/>
          <w:sz w:val="18"/>
          <w:szCs w:val="18"/>
        </w:rPr>
        <w:t>is te vinden op het intranet van Tilburg University:</w:t>
      </w:r>
      <w:r>
        <w:rPr>
          <w:rFonts w:ascii="Aller" w:hAnsi="Aller" w:cs="Helvetica"/>
          <w:color w:val="000000"/>
          <w:sz w:val="18"/>
          <w:szCs w:val="18"/>
        </w:rPr>
        <w:t xml:space="preserve"> </w:t>
      </w:r>
    </w:p>
    <w:p w14:paraId="5DBFE59C" w14:textId="77777777" w:rsidR="0003445B" w:rsidRDefault="007136B6" w:rsidP="0003445B">
      <w:pPr>
        <w:autoSpaceDE w:val="0"/>
        <w:autoSpaceDN w:val="0"/>
        <w:adjustRightInd w:val="0"/>
        <w:spacing w:line="240" w:lineRule="auto"/>
        <w:rPr>
          <w:rStyle w:val="Hyperlink"/>
          <w:rFonts w:ascii="Aller" w:hAnsi="Aller" w:cs="Helvetica"/>
          <w:sz w:val="18"/>
          <w:szCs w:val="18"/>
        </w:rPr>
      </w:pPr>
      <w:hyperlink r:id="rId10" w:history="1">
        <w:r w:rsidR="0003445B" w:rsidRPr="007A4E24">
          <w:rPr>
            <w:rStyle w:val="Hyperlink"/>
            <w:rFonts w:ascii="Aller" w:hAnsi="Aller" w:cs="Helvetica"/>
            <w:sz w:val="18"/>
            <w:szCs w:val="18"/>
          </w:rPr>
          <w:t>https://www.tilburguniversity.edu/nl/intranet/hr/woon-werk-verkeer</w:t>
        </w:r>
      </w:hyperlink>
    </w:p>
    <w:p w14:paraId="25D86DD6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Style w:val="Hyperlink"/>
          <w:rFonts w:ascii="Aller" w:hAnsi="Aller" w:cs="Helvetica"/>
          <w:sz w:val="18"/>
          <w:szCs w:val="18"/>
        </w:rPr>
      </w:pPr>
    </w:p>
    <w:p w14:paraId="7AFA6E40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Kijk ook eens bij -meest gestelde vragen-:</w:t>
      </w:r>
    </w:p>
    <w:p w14:paraId="74648056" w14:textId="77777777" w:rsidR="0003445B" w:rsidRDefault="007136B6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hyperlink r:id="rId11" w:history="1">
        <w:r w:rsidR="0003445B" w:rsidRPr="00495F60">
          <w:rPr>
            <w:rStyle w:val="Hyperlink"/>
            <w:rFonts w:ascii="Aller" w:hAnsi="Aller" w:cs="Helvetica"/>
            <w:sz w:val="18"/>
            <w:szCs w:val="18"/>
          </w:rPr>
          <w:t>https://www.tilburguniversity.edu/nl/intranet/hr/woon-werk-verkeer/meest-gestelde-vragen</w:t>
        </w:r>
      </w:hyperlink>
    </w:p>
    <w:p w14:paraId="4E9C6372" w14:textId="77777777" w:rsidR="0003445B" w:rsidRPr="007A4E24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4A28A6B8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  <w:r>
        <w:rPr>
          <w:rFonts w:ascii="Aller" w:hAnsi="Aller" w:cs="Helvetica"/>
          <w:b/>
          <w:bCs/>
          <w:color w:val="000000"/>
          <w:sz w:val="18"/>
          <w:szCs w:val="18"/>
        </w:rPr>
        <w:lastRenderedPageBreak/>
        <w:t>ONDERTEKENING</w:t>
      </w:r>
    </w:p>
    <w:p w14:paraId="0D4B74C9" w14:textId="77777777" w:rsidR="0003445B" w:rsidRPr="00004523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 xml:space="preserve">Ik verklaar </w:t>
      </w:r>
      <w:r>
        <w:rPr>
          <w:rFonts w:ascii="Aller" w:hAnsi="Aller" w:cs="Helvetica"/>
          <w:b/>
          <w:bCs/>
          <w:color w:val="000000"/>
          <w:sz w:val="18"/>
          <w:szCs w:val="18"/>
        </w:rPr>
        <w:t xml:space="preserve">hierbij </w:t>
      </w: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 xml:space="preserve">te voldoen aan de spelregels en voorwaarden van de </w:t>
      </w:r>
      <w:r>
        <w:rPr>
          <w:rFonts w:ascii="Aller" w:hAnsi="Aller" w:cs="Helvetica"/>
          <w:b/>
          <w:bCs/>
          <w:color w:val="000000"/>
          <w:sz w:val="18"/>
          <w:szCs w:val="18"/>
        </w:rPr>
        <w:t xml:space="preserve">woon-werk </w:t>
      </w: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>regeling.</w:t>
      </w:r>
    </w:p>
    <w:p w14:paraId="22CC0B2D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.</w:t>
      </w:r>
    </w:p>
    <w:p w14:paraId="08D5941E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4A0036A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405F7547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923059A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AD1D19">
        <w:rPr>
          <w:rFonts w:ascii="Aller" w:hAnsi="Aller" w:cs="Helvetica"/>
          <w:b/>
          <w:bCs/>
          <w:color w:val="000000"/>
          <w:sz w:val="18"/>
          <w:szCs w:val="18"/>
        </w:rPr>
        <w:t>Handtekening aanvrager (medewerker</w:t>
      </w:r>
      <w:r>
        <w:rPr>
          <w:rFonts w:ascii="Aller" w:hAnsi="Aller" w:cs="Helvetica"/>
          <w:color w:val="000000"/>
          <w:sz w:val="18"/>
          <w:szCs w:val="18"/>
        </w:rPr>
        <w:t>)___________________ Plaats _________ datum _ _ - _ _ - 20_ _</w:t>
      </w:r>
    </w:p>
    <w:p w14:paraId="3F9AB27F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CBE8BE7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509E7A0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702F748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37D5546E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15363B3" w14:textId="77777777" w:rsidR="0003445B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7724846E" w14:textId="07B1714F" w:rsidR="0003445B" w:rsidRPr="00815BE8" w:rsidRDefault="0003445B" w:rsidP="0003445B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16"/>
          <w:szCs w:val="16"/>
        </w:rPr>
      </w:pPr>
      <w:r w:rsidRPr="006F28FC">
        <w:rPr>
          <w:rFonts w:ascii="Aller" w:hAnsi="Aller" w:cs="Helvetica"/>
          <w:b/>
          <w:color w:val="000000"/>
        </w:rPr>
        <w:t xml:space="preserve">Stuur dit </w:t>
      </w:r>
      <w:r>
        <w:rPr>
          <w:rFonts w:ascii="Aller" w:hAnsi="Aller" w:cs="Helvetica"/>
          <w:b/>
          <w:color w:val="000000"/>
        </w:rPr>
        <w:t xml:space="preserve">ondertekende </w:t>
      </w:r>
      <w:r w:rsidRPr="006F28FC">
        <w:rPr>
          <w:rFonts w:ascii="Aller" w:hAnsi="Aller" w:cs="Helvetica"/>
          <w:b/>
          <w:color w:val="000000"/>
        </w:rPr>
        <w:t xml:space="preserve">formulier naar KCS (K1029), samen met </w:t>
      </w:r>
      <w:r>
        <w:rPr>
          <w:rFonts w:ascii="Aller" w:hAnsi="Aller" w:cs="Helvetica"/>
          <w:b/>
          <w:color w:val="000000"/>
        </w:rPr>
        <w:t>de</w:t>
      </w:r>
      <w:r w:rsidRPr="006F28FC">
        <w:rPr>
          <w:rFonts w:ascii="Aller" w:hAnsi="Aller" w:cs="Helvetica"/>
          <w:b/>
          <w:color w:val="000000"/>
        </w:rPr>
        <w:t xml:space="preserve"> </w:t>
      </w:r>
      <w:r w:rsidRPr="006F28FC">
        <w:rPr>
          <w:rFonts w:ascii="Aller" w:hAnsi="Aller" w:cs="Helvetica-Bold"/>
          <w:b/>
          <w:color w:val="000000"/>
        </w:rPr>
        <w:t>print</w:t>
      </w:r>
      <w:r>
        <w:rPr>
          <w:rFonts w:ascii="Aller" w:hAnsi="Aller" w:cs="Helvetica-Bold"/>
          <w:b/>
          <w:color w:val="000000"/>
        </w:rPr>
        <w:t>(s)</w:t>
      </w:r>
      <w:r w:rsidRPr="006F28FC">
        <w:rPr>
          <w:rFonts w:ascii="Aller" w:hAnsi="Aller" w:cs="Helvetica-Bold"/>
          <w:b/>
          <w:color w:val="000000"/>
        </w:rPr>
        <w:t xml:space="preserve"> van de ANWB-routeplanner</w:t>
      </w:r>
      <w:r>
        <w:rPr>
          <w:rFonts w:ascii="Aller" w:hAnsi="Aller" w:cs="Helvetica-Bold"/>
          <w:b/>
          <w:color w:val="000000"/>
        </w:rPr>
        <w:t>, of per e-mail aan; work@kcs-tilburg.nl</w:t>
      </w:r>
    </w:p>
    <w:p w14:paraId="704D17D4" w14:textId="77777777" w:rsidR="0003445B" w:rsidRDefault="0003445B" w:rsidP="00AB60A2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sectPr w:rsidR="0003445B" w:rsidSect="00AB60A2"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4" w:right="1383" w:bottom="1349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EF06" w14:textId="77777777" w:rsidR="007636FD" w:rsidRDefault="007636FD">
      <w:r>
        <w:separator/>
      </w:r>
    </w:p>
  </w:endnote>
  <w:endnote w:type="continuationSeparator" w:id="0">
    <w:p w14:paraId="450072CC" w14:textId="77777777" w:rsidR="007636FD" w:rsidRDefault="0076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5FFA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CB9E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</w:rPr>
    </w:pPr>
    <w:r w:rsidRPr="00577BB3">
      <w:rPr>
        <w:rFonts w:ascii="Aller" w:hAnsi="Aller" w:cs="Arial"/>
        <w:spacing w:val="6"/>
        <w:sz w:val="14"/>
        <w:szCs w:val="14"/>
      </w:rPr>
      <w:t>KCS bv • Postbus 90153 • 5000 LE Tilburg</w:t>
    </w:r>
  </w:p>
  <w:p w14:paraId="63D95D04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</w:rPr>
    </w:pPr>
    <w:r w:rsidRPr="00577BB3">
      <w:rPr>
        <w:rFonts w:ascii="Aller" w:hAnsi="Aller" w:cs="Arial"/>
        <w:spacing w:val="6"/>
        <w:sz w:val="14"/>
        <w:szCs w:val="14"/>
      </w:rPr>
      <w:t xml:space="preserve">Bezoekadres: </w:t>
    </w:r>
    <w:r w:rsidR="00B70FAB">
      <w:rPr>
        <w:rFonts w:ascii="Aller" w:hAnsi="Aller" w:cs="Arial"/>
        <w:spacing w:val="6"/>
        <w:sz w:val="14"/>
        <w:szCs w:val="14"/>
      </w:rPr>
      <w:t>Warandelaan 2</w:t>
    </w:r>
    <w:r w:rsidR="00B00581">
      <w:rPr>
        <w:rFonts w:ascii="Aller" w:hAnsi="Aller" w:cs="Arial"/>
        <w:spacing w:val="6"/>
        <w:sz w:val="14"/>
        <w:szCs w:val="14"/>
      </w:rPr>
      <w:t xml:space="preserve"> Tilburg • Koopmans building, K1029</w:t>
    </w:r>
  </w:p>
  <w:p w14:paraId="24D23C98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  <w:lang w:val="en-US"/>
      </w:rPr>
    </w:pPr>
    <w:r w:rsidRPr="00577BB3">
      <w:rPr>
        <w:rFonts w:ascii="Aller" w:hAnsi="Aller" w:cs="Arial"/>
        <w:spacing w:val="6"/>
        <w:sz w:val="14"/>
        <w:szCs w:val="14"/>
        <w:lang w:val="en-US"/>
      </w:rPr>
      <w:t>Contact: www.kcs-tilburg.nl • work@kcs-tilburg.nl • +31(0)13-466 3085</w:t>
    </w:r>
  </w:p>
  <w:p w14:paraId="306B5A67" w14:textId="77777777" w:rsidR="007636FD" w:rsidRDefault="007636FD" w:rsidP="001434D6">
    <w:pPr>
      <w:pStyle w:val="Voettekst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E60F" w14:textId="77777777" w:rsidR="007636FD" w:rsidRDefault="00A3050B">
    <w:pPr>
      <w:pStyle w:val="Voet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AEAD4" wp14:editId="10CF87FB">
              <wp:simplePos x="0" y="0"/>
              <wp:positionH relativeFrom="page">
                <wp:posOffset>255905</wp:posOffset>
              </wp:positionH>
              <wp:positionV relativeFrom="page">
                <wp:posOffset>9861550</wp:posOffset>
              </wp:positionV>
              <wp:extent cx="7230110" cy="575945"/>
              <wp:effectExtent l="0" t="3175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06E2C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KCS bv • Postbus 90153 • 5000 LE Tilburg</w:t>
                          </w:r>
                        </w:p>
                        <w:p w14:paraId="19AF3420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Bezoekadres: </w:t>
                          </w:r>
                          <w:r w:rsidR="00B70FAB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Warandelaan 2 </w:t>
                          </w: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Tilburg • </w:t>
                          </w:r>
                          <w:r w:rsidR="00B00581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Koopmans</w:t>
                          </w: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 building, </w:t>
                          </w:r>
                          <w:r w:rsidR="00B00581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K1029</w:t>
                          </w:r>
                        </w:p>
                        <w:p w14:paraId="716F748E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  <w:lang w:val="en-US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  <w:lang w:val="en-US"/>
                            </w:rPr>
                            <w:t>Contact: www.kcs-tilburg.nl • work@kcs-tilburg.nl • +31(0)13-466 3085</w:t>
                          </w:r>
                        </w:p>
                        <w:p w14:paraId="5BD76FFC" w14:textId="77777777" w:rsidR="007636FD" w:rsidRPr="00AB60A2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AEA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5pt;margin-top:776.5pt;width:569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" stroked="f">
              <v:textbox inset=",,7.5mm">
                <w:txbxContent>
                  <w:p w14:paraId="04A06E2C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KCS bv • Postbus 90153 • 5000 LE Tilburg</w:t>
                    </w:r>
                  </w:p>
                  <w:p w14:paraId="19AF3420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Bezoekadres: </w:t>
                    </w:r>
                    <w:r w:rsidR="00B70FAB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Warandelaan 2 </w:t>
                    </w: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Tilburg • </w:t>
                    </w:r>
                    <w:r w:rsidR="00B00581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Koopmans</w:t>
                    </w: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 building, </w:t>
                    </w:r>
                    <w:r w:rsidR="00B00581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K1029</w:t>
                    </w:r>
                  </w:p>
                  <w:p w14:paraId="716F748E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  <w:lang w:val="en-US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  <w:lang w:val="en-US"/>
                      </w:rPr>
                      <w:t>Contact: www.kcs-tilburg.nl • work@kcs-tilburg.nl • +31(0)13-466 3085</w:t>
                    </w:r>
                  </w:p>
                  <w:p w14:paraId="5BD76FFC" w14:textId="77777777" w:rsidR="007636FD" w:rsidRPr="00AB60A2" w:rsidRDefault="007636FD" w:rsidP="00A97A7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EEB4" w14:textId="77777777" w:rsidR="007636FD" w:rsidRDefault="007636FD">
      <w:r>
        <w:separator/>
      </w:r>
    </w:p>
  </w:footnote>
  <w:footnote w:type="continuationSeparator" w:id="0">
    <w:p w14:paraId="35CB62DF" w14:textId="77777777" w:rsidR="007636FD" w:rsidRDefault="0076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41E1" w14:textId="77777777" w:rsidR="000268D5" w:rsidRDefault="000268D5">
    <w:pPr>
      <w:pStyle w:val="Koptekst"/>
    </w:pPr>
    <w:r w:rsidRPr="001F524D">
      <w:rPr>
        <w:rFonts w:cs="Arial"/>
        <w:b/>
        <w:caps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65AB6EA7" wp14:editId="7CC0E916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752600" cy="733425"/>
          <wp:effectExtent l="0" t="0" r="0" b="9525"/>
          <wp:wrapNone/>
          <wp:docPr id="2" name="Afbeelding 13" descr="K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1DF"/>
    <w:multiLevelType w:val="hybridMultilevel"/>
    <w:tmpl w:val="46E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8B4"/>
    <w:multiLevelType w:val="hybridMultilevel"/>
    <w:tmpl w:val="6E3C7992"/>
    <w:lvl w:ilvl="0" w:tplc="5E485FA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7433"/>
    <w:multiLevelType w:val="hybridMultilevel"/>
    <w:tmpl w:val="5E30B6D8"/>
    <w:lvl w:ilvl="0" w:tplc="0334283C">
      <w:numFmt w:val="bullet"/>
      <w:lvlText w:val="-"/>
      <w:lvlJc w:val="left"/>
      <w:pPr>
        <w:ind w:left="720" w:hanging="360"/>
      </w:pPr>
      <w:rPr>
        <w:rFonts w:ascii="Aller" w:eastAsia="Times New Roman" w:hAnsi="Aller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43C3"/>
    <w:multiLevelType w:val="hybridMultilevel"/>
    <w:tmpl w:val="A2E0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5D99"/>
    <w:multiLevelType w:val="hybridMultilevel"/>
    <w:tmpl w:val="85103BC4"/>
    <w:lvl w:ilvl="0" w:tplc="0B2AAE04">
      <w:start w:val="1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0B5B"/>
    <w:multiLevelType w:val="hybridMultilevel"/>
    <w:tmpl w:val="094AA25E"/>
    <w:lvl w:ilvl="0" w:tplc="7286EC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670423">
    <w:abstractNumId w:val="4"/>
  </w:num>
  <w:num w:numId="2" w16cid:durableId="1237741749">
    <w:abstractNumId w:val="2"/>
  </w:num>
  <w:num w:numId="3" w16cid:durableId="893002765">
    <w:abstractNumId w:val="3"/>
  </w:num>
  <w:num w:numId="4" w16cid:durableId="296683988">
    <w:abstractNumId w:val="0"/>
  </w:num>
  <w:num w:numId="5" w16cid:durableId="1587349134">
    <w:abstractNumId w:val="1"/>
  </w:num>
  <w:num w:numId="6" w16cid:durableId="963536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01"/>
    <w:rsid w:val="00004523"/>
    <w:rsid w:val="0001795A"/>
    <w:rsid w:val="000207A2"/>
    <w:rsid w:val="00021CD8"/>
    <w:rsid w:val="0002280B"/>
    <w:rsid w:val="00026351"/>
    <w:rsid w:val="000268D5"/>
    <w:rsid w:val="00030418"/>
    <w:rsid w:val="000325B9"/>
    <w:rsid w:val="0003344C"/>
    <w:rsid w:val="00033D4C"/>
    <w:rsid w:val="0003445B"/>
    <w:rsid w:val="000359B2"/>
    <w:rsid w:val="00037CD2"/>
    <w:rsid w:val="000444B1"/>
    <w:rsid w:val="00053CE8"/>
    <w:rsid w:val="000602F2"/>
    <w:rsid w:val="000639DD"/>
    <w:rsid w:val="00065EF2"/>
    <w:rsid w:val="000929B1"/>
    <w:rsid w:val="000A79BF"/>
    <w:rsid w:val="000B630B"/>
    <w:rsid w:val="000C27BF"/>
    <w:rsid w:val="000D4907"/>
    <w:rsid w:val="000E29E4"/>
    <w:rsid w:val="000F6952"/>
    <w:rsid w:val="00104BA2"/>
    <w:rsid w:val="0011780C"/>
    <w:rsid w:val="001256FF"/>
    <w:rsid w:val="00125C97"/>
    <w:rsid w:val="0013228F"/>
    <w:rsid w:val="001434D6"/>
    <w:rsid w:val="00151564"/>
    <w:rsid w:val="0015395C"/>
    <w:rsid w:val="00164C59"/>
    <w:rsid w:val="001859F6"/>
    <w:rsid w:val="00191091"/>
    <w:rsid w:val="00196598"/>
    <w:rsid w:val="001A0FBA"/>
    <w:rsid w:val="001A1E0C"/>
    <w:rsid w:val="001A2A52"/>
    <w:rsid w:val="001A33EB"/>
    <w:rsid w:val="001B00C2"/>
    <w:rsid w:val="001B24B9"/>
    <w:rsid w:val="001B3F64"/>
    <w:rsid w:val="001B6067"/>
    <w:rsid w:val="001F20A6"/>
    <w:rsid w:val="001F3F69"/>
    <w:rsid w:val="001F434E"/>
    <w:rsid w:val="00201FE0"/>
    <w:rsid w:val="00207C28"/>
    <w:rsid w:val="00211949"/>
    <w:rsid w:val="0021422A"/>
    <w:rsid w:val="002269DC"/>
    <w:rsid w:val="00233FC2"/>
    <w:rsid w:val="00240D31"/>
    <w:rsid w:val="002419C2"/>
    <w:rsid w:val="0024262B"/>
    <w:rsid w:val="00245B61"/>
    <w:rsid w:val="002507E3"/>
    <w:rsid w:val="00271E1A"/>
    <w:rsid w:val="0027546E"/>
    <w:rsid w:val="002755AB"/>
    <w:rsid w:val="00285D01"/>
    <w:rsid w:val="00291B0C"/>
    <w:rsid w:val="00294518"/>
    <w:rsid w:val="002A08E7"/>
    <w:rsid w:val="002A7563"/>
    <w:rsid w:val="002B67E1"/>
    <w:rsid w:val="002B6EEE"/>
    <w:rsid w:val="002C243E"/>
    <w:rsid w:val="002C735D"/>
    <w:rsid w:val="002D4768"/>
    <w:rsid w:val="002D63DC"/>
    <w:rsid w:val="002E1B38"/>
    <w:rsid w:val="002E2C8D"/>
    <w:rsid w:val="002E7D4C"/>
    <w:rsid w:val="002F0549"/>
    <w:rsid w:val="002F4CEE"/>
    <w:rsid w:val="0030328F"/>
    <w:rsid w:val="00323481"/>
    <w:rsid w:val="00330994"/>
    <w:rsid w:val="00355B5A"/>
    <w:rsid w:val="00363FBE"/>
    <w:rsid w:val="0038594D"/>
    <w:rsid w:val="003960E7"/>
    <w:rsid w:val="003A1F17"/>
    <w:rsid w:val="003A707F"/>
    <w:rsid w:val="003B3365"/>
    <w:rsid w:val="003B3561"/>
    <w:rsid w:val="003E4A0E"/>
    <w:rsid w:val="003E7E38"/>
    <w:rsid w:val="003F54C2"/>
    <w:rsid w:val="003F5508"/>
    <w:rsid w:val="00412051"/>
    <w:rsid w:val="0044468D"/>
    <w:rsid w:val="004462C8"/>
    <w:rsid w:val="00457CAF"/>
    <w:rsid w:val="0049717C"/>
    <w:rsid w:val="004A37E1"/>
    <w:rsid w:val="004A79CE"/>
    <w:rsid w:val="004B2100"/>
    <w:rsid w:val="004C0BBA"/>
    <w:rsid w:val="004C5DAF"/>
    <w:rsid w:val="004E370B"/>
    <w:rsid w:val="004E57B6"/>
    <w:rsid w:val="004F2DBF"/>
    <w:rsid w:val="004F37EE"/>
    <w:rsid w:val="004F44D9"/>
    <w:rsid w:val="00530A0E"/>
    <w:rsid w:val="00533F6D"/>
    <w:rsid w:val="00540D1D"/>
    <w:rsid w:val="0055722C"/>
    <w:rsid w:val="00557D92"/>
    <w:rsid w:val="00576967"/>
    <w:rsid w:val="00577BB3"/>
    <w:rsid w:val="0058201C"/>
    <w:rsid w:val="00582E38"/>
    <w:rsid w:val="005836A0"/>
    <w:rsid w:val="00592520"/>
    <w:rsid w:val="005B49A8"/>
    <w:rsid w:val="005C3702"/>
    <w:rsid w:val="005D036C"/>
    <w:rsid w:val="005E112F"/>
    <w:rsid w:val="005E7195"/>
    <w:rsid w:val="005F5090"/>
    <w:rsid w:val="00610AA2"/>
    <w:rsid w:val="00624707"/>
    <w:rsid w:val="0063382A"/>
    <w:rsid w:val="00643FF6"/>
    <w:rsid w:val="0064426A"/>
    <w:rsid w:val="00646201"/>
    <w:rsid w:val="00656B0B"/>
    <w:rsid w:val="0066104F"/>
    <w:rsid w:val="00666D0E"/>
    <w:rsid w:val="00677A9B"/>
    <w:rsid w:val="00683F25"/>
    <w:rsid w:val="006B0B00"/>
    <w:rsid w:val="006D4EAC"/>
    <w:rsid w:val="006E7034"/>
    <w:rsid w:val="006F28FC"/>
    <w:rsid w:val="006F33EE"/>
    <w:rsid w:val="0070690D"/>
    <w:rsid w:val="00706A97"/>
    <w:rsid w:val="00711B61"/>
    <w:rsid w:val="00713057"/>
    <w:rsid w:val="007136B6"/>
    <w:rsid w:val="00720269"/>
    <w:rsid w:val="00721420"/>
    <w:rsid w:val="0073203C"/>
    <w:rsid w:val="00733613"/>
    <w:rsid w:val="00736632"/>
    <w:rsid w:val="00741268"/>
    <w:rsid w:val="007636FD"/>
    <w:rsid w:val="00771B0B"/>
    <w:rsid w:val="00793868"/>
    <w:rsid w:val="0079702D"/>
    <w:rsid w:val="0079788D"/>
    <w:rsid w:val="007A4E24"/>
    <w:rsid w:val="007C3614"/>
    <w:rsid w:val="007C4118"/>
    <w:rsid w:val="007D4873"/>
    <w:rsid w:val="007D561E"/>
    <w:rsid w:val="007D6E77"/>
    <w:rsid w:val="007E1693"/>
    <w:rsid w:val="007E5ABD"/>
    <w:rsid w:val="007E5D7B"/>
    <w:rsid w:val="007F1EFB"/>
    <w:rsid w:val="00801BEF"/>
    <w:rsid w:val="00815BE8"/>
    <w:rsid w:val="008223E0"/>
    <w:rsid w:val="008251D2"/>
    <w:rsid w:val="008326E0"/>
    <w:rsid w:val="00845BE1"/>
    <w:rsid w:val="00856226"/>
    <w:rsid w:val="0086630E"/>
    <w:rsid w:val="0086746F"/>
    <w:rsid w:val="00871527"/>
    <w:rsid w:val="0087173A"/>
    <w:rsid w:val="008752E1"/>
    <w:rsid w:val="0088627E"/>
    <w:rsid w:val="008A148C"/>
    <w:rsid w:val="008A593E"/>
    <w:rsid w:val="008B163F"/>
    <w:rsid w:val="008B1B60"/>
    <w:rsid w:val="008B7332"/>
    <w:rsid w:val="008D7B7E"/>
    <w:rsid w:val="008F4E1A"/>
    <w:rsid w:val="008F5563"/>
    <w:rsid w:val="00912AE6"/>
    <w:rsid w:val="00912D0F"/>
    <w:rsid w:val="0091398D"/>
    <w:rsid w:val="00932805"/>
    <w:rsid w:val="009471D3"/>
    <w:rsid w:val="00964B94"/>
    <w:rsid w:val="00980485"/>
    <w:rsid w:val="00981FA9"/>
    <w:rsid w:val="00983E76"/>
    <w:rsid w:val="00991951"/>
    <w:rsid w:val="00991EE9"/>
    <w:rsid w:val="00996DB1"/>
    <w:rsid w:val="009B4BCB"/>
    <w:rsid w:val="009F1129"/>
    <w:rsid w:val="00A01729"/>
    <w:rsid w:val="00A076AF"/>
    <w:rsid w:val="00A11795"/>
    <w:rsid w:val="00A12139"/>
    <w:rsid w:val="00A12BCA"/>
    <w:rsid w:val="00A14EFC"/>
    <w:rsid w:val="00A3050B"/>
    <w:rsid w:val="00A45D61"/>
    <w:rsid w:val="00A56CD2"/>
    <w:rsid w:val="00A615E9"/>
    <w:rsid w:val="00A752A1"/>
    <w:rsid w:val="00A77215"/>
    <w:rsid w:val="00A77FB9"/>
    <w:rsid w:val="00A82140"/>
    <w:rsid w:val="00A83709"/>
    <w:rsid w:val="00A85024"/>
    <w:rsid w:val="00A8752E"/>
    <w:rsid w:val="00A94BAF"/>
    <w:rsid w:val="00A97A70"/>
    <w:rsid w:val="00AA0738"/>
    <w:rsid w:val="00AA2C9E"/>
    <w:rsid w:val="00AB51DA"/>
    <w:rsid w:val="00AB60A2"/>
    <w:rsid w:val="00AD2D39"/>
    <w:rsid w:val="00AD66C0"/>
    <w:rsid w:val="00AE083C"/>
    <w:rsid w:val="00AE7656"/>
    <w:rsid w:val="00AF08BD"/>
    <w:rsid w:val="00AF3822"/>
    <w:rsid w:val="00B00581"/>
    <w:rsid w:val="00B0736D"/>
    <w:rsid w:val="00B2521C"/>
    <w:rsid w:val="00B346D1"/>
    <w:rsid w:val="00B44E39"/>
    <w:rsid w:val="00B46A6B"/>
    <w:rsid w:val="00B6244F"/>
    <w:rsid w:val="00B66153"/>
    <w:rsid w:val="00B70FAB"/>
    <w:rsid w:val="00B83FD6"/>
    <w:rsid w:val="00B86BA8"/>
    <w:rsid w:val="00BB2E49"/>
    <w:rsid w:val="00BB7620"/>
    <w:rsid w:val="00BD3836"/>
    <w:rsid w:val="00BD5505"/>
    <w:rsid w:val="00BD74B5"/>
    <w:rsid w:val="00BE429B"/>
    <w:rsid w:val="00C1229A"/>
    <w:rsid w:val="00C26ADA"/>
    <w:rsid w:val="00C343C6"/>
    <w:rsid w:val="00C467DB"/>
    <w:rsid w:val="00C80F42"/>
    <w:rsid w:val="00C83B07"/>
    <w:rsid w:val="00C860DD"/>
    <w:rsid w:val="00CA0FF9"/>
    <w:rsid w:val="00CB0E4A"/>
    <w:rsid w:val="00CC2305"/>
    <w:rsid w:val="00CD07D9"/>
    <w:rsid w:val="00CD0997"/>
    <w:rsid w:val="00CD1EEF"/>
    <w:rsid w:val="00CD44BD"/>
    <w:rsid w:val="00CD6C88"/>
    <w:rsid w:val="00CE25AC"/>
    <w:rsid w:val="00CF4D1C"/>
    <w:rsid w:val="00CF773B"/>
    <w:rsid w:val="00D005BE"/>
    <w:rsid w:val="00D15461"/>
    <w:rsid w:val="00D2343C"/>
    <w:rsid w:val="00D27328"/>
    <w:rsid w:val="00D3078D"/>
    <w:rsid w:val="00D30C78"/>
    <w:rsid w:val="00D42CC3"/>
    <w:rsid w:val="00D45175"/>
    <w:rsid w:val="00D504F6"/>
    <w:rsid w:val="00D54B82"/>
    <w:rsid w:val="00D70D33"/>
    <w:rsid w:val="00D71730"/>
    <w:rsid w:val="00D74693"/>
    <w:rsid w:val="00D838DC"/>
    <w:rsid w:val="00D92742"/>
    <w:rsid w:val="00D941ED"/>
    <w:rsid w:val="00DB4A88"/>
    <w:rsid w:val="00DE0F34"/>
    <w:rsid w:val="00DE4B6F"/>
    <w:rsid w:val="00DF01FB"/>
    <w:rsid w:val="00DF0375"/>
    <w:rsid w:val="00DF0E95"/>
    <w:rsid w:val="00DF7D0C"/>
    <w:rsid w:val="00E03C9C"/>
    <w:rsid w:val="00E25554"/>
    <w:rsid w:val="00E257C4"/>
    <w:rsid w:val="00E33FD8"/>
    <w:rsid w:val="00E525C3"/>
    <w:rsid w:val="00E525C8"/>
    <w:rsid w:val="00E7391D"/>
    <w:rsid w:val="00E76897"/>
    <w:rsid w:val="00E80615"/>
    <w:rsid w:val="00EB3D10"/>
    <w:rsid w:val="00EC06A7"/>
    <w:rsid w:val="00ED31BC"/>
    <w:rsid w:val="00EE2252"/>
    <w:rsid w:val="00EE4189"/>
    <w:rsid w:val="00EF2734"/>
    <w:rsid w:val="00EF680C"/>
    <w:rsid w:val="00F067C1"/>
    <w:rsid w:val="00F17C62"/>
    <w:rsid w:val="00F335AB"/>
    <w:rsid w:val="00F40DAF"/>
    <w:rsid w:val="00F769ED"/>
    <w:rsid w:val="00FA05D3"/>
    <w:rsid w:val="00FA463B"/>
    <w:rsid w:val="00FB43A8"/>
    <w:rsid w:val="00FC47DC"/>
    <w:rsid w:val="00FD5FBC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C52C14C"/>
  <w15:docId w15:val="{210003BB-81BE-4F84-AB14-4DB4AE78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445B"/>
    <w:pPr>
      <w:spacing w:line="260" w:lineRule="exact"/>
    </w:pPr>
    <w:rPr>
      <w:rFonts w:ascii="Arial" w:hAnsi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7689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E76897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76897"/>
  </w:style>
  <w:style w:type="character" w:styleId="Hyperlink">
    <w:name w:val="Hyperlink"/>
    <w:basedOn w:val="Standaardalinea-lettertype"/>
    <w:rsid w:val="007C361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860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6104F"/>
    <w:rPr>
      <w:rFonts w:ascii="CG Times" w:hAnsi="CG Times"/>
      <w:sz w:val="22"/>
      <w:lang w:val="nl-NL"/>
    </w:rPr>
  </w:style>
  <w:style w:type="paragraph" w:styleId="Geenafstand">
    <w:name w:val="No Spacing"/>
    <w:uiPriority w:val="1"/>
    <w:qFormat/>
    <w:rsid w:val="00AB60A2"/>
    <w:rPr>
      <w:rFonts w:ascii="Arial" w:hAnsi="Arial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AB60A2"/>
    <w:rPr>
      <w:color w:val="808080"/>
    </w:rPr>
  </w:style>
  <w:style w:type="paragraph" w:styleId="Lijstalinea">
    <w:name w:val="List Paragraph"/>
    <w:basedOn w:val="Standaard"/>
    <w:uiPriority w:val="34"/>
    <w:qFormat/>
    <w:rsid w:val="00207C28"/>
    <w:pPr>
      <w:ind w:left="720"/>
      <w:contextualSpacing/>
    </w:pPr>
  </w:style>
  <w:style w:type="paragraph" w:customStyle="1" w:styleId="Default">
    <w:name w:val="Default"/>
    <w:rsid w:val="00D23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6D4EAC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16"/>
      <w:szCs w:val="1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D4EAC"/>
    <w:rPr>
      <w:rFonts w:ascii="Arial" w:eastAsiaTheme="minorEastAsia" w:hAnsi="Arial" w:cs="Arial"/>
      <w:sz w:val="16"/>
      <w:szCs w:val="16"/>
    </w:rPr>
  </w:style>
  <w:style w:type="character" w:styleId="GevolgdeHyperlink">
    <w:name w:val="FollowedHyperlink"/>
    <w:basedOn w:val="Standaardalinea-lettertype"/>
    <w:semiHidden/>
    <w:unhideWhenUsed/>
    <w:rsid w:val="000639D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FB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D45175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D4517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D45175"/>
    <w:rPr>
      <w:rFonts w:ascii="Arial" w:hAnsi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lburguniversity.edu/nl/intranet/hr/woon-werk-verkeer/ns-business-card-ov-kaar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lburguniversity.edu/nl/intranet/hr/woon-werk-verkeer/meest-gestelde-vrag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lburguniversity.edu/nl/intranet/hr/woon-werk-verke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lburguniversity.edu/nl/intranet/hr/woon-werk-verkeer/ns-business-card-ov-kaar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540D-0F11-48F3-9147-E39B30E8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4</TotalTime>
  <Pages>2</Pages>
  <Words>585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 brief</vt:lpstr>
      <vt:lpstr>IVA brief</vt:lpstr>
    </vt:vector>
  </TitlesOfParts>
  <Company>IVA Tilburg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subject/>
  <dc:creator>Avrijse</dc:creator>
  <cp:keywords>MS Word 2007</cp:keywords>
  <dc:description/>
  <cp:lastModifiedBy>Hilde Engel</cp:lastModifiedBy>
  <cp:revision>2</cp:revision>
  <cp:lastPrinted>2021-03-12T09:03:00Z</cp:lastPrinted>
  <dcterms:created xsi:type="dcterms:W3CDTF">2023-01-23T12:18:00Z</dcterms:created>
  <dcterms:modified xsi:type="dcterms:W3CDTF">2023-01-23T12:18:00Z</dcterms:modified>
  <cp:category>Template</cp:category>
</cp:coreProperties>
</file>