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F104" w14:textId="77777777" w:rsidR="000A3857" w:rsidRPr="00400083" w:rsidRDefault="000A3857" w:rsidP="00A9578C">
      <w:pPr>
        <w:rPr>
          <w:rFonts w:cs="Arial"/>
          <w:b/>
          <w:caps/>
          <w:noProof/>
          <w:sz w:val="28"/>
          <w:szCs w:val="28"/>
          <w:u w:val="single"/>
          <w:lang w:eastAsia="zh-CN"/>
        </w:rPr>
      </w:pPr>
      <w:r w:rsidRPr="005D03B6">
        <w:rPr>
          <w:rFonts w:cs="Arial"/>
          <w:b/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 wp14:anchorId="391A6C2D" wp14:editId="45B4C786">
            <wp:simplePos x="0" y="0"/>
            <wp:positionH relativeFrom="column">
              <wp:posOffset>4121150</wp:posOffset>
            </wp:positionH>
            <wp:positionV relativeFrom="paragraph">
              <wp:posOffset>-543560</wp:posOffset>
            </wp:positionV>
            <wp:extent cx="1752687" cy="730800"/>
            <wp:effectExtent l="19050" t="0" r="0" b="0"/>
            <wp:wrapNone/>
            <wp:docPr id="14" name="Afbeelding 13" descr="K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87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0FF2B" w14:textId="77777777" w:rsidR="000A3857" w:rsidRPr="005D03B6" w:rsidRDefault="00976187" w:rsidP="000A3857">
      <w:pPr>
        <w:rPr>
          <w:rFonts w:cs="Arial"/>
          <w:b/>
          <w:caps/>
          <w:sz w:val="28"/>
          <w:szCs w:val="28"/>
        </w:rPr>
      </w:pPr>
      <w:r w:rsidRPr="004F0FCB">
        <w:rPr>
          <w:rFonts w:cs="Arial"/>
          <w:b/>
          <w:caps/>
          <w:noProof/>
          <w:sz w:val="28"/>
          <w:szCs w:val="28"/>
          <w:lang w:eastAsia="zh-CN"/>
        </w:rPr>
        <w:t>WIJZIGINGSFO</w:t>
      </w:r>
      <w:r w:rsidR="006E1C1F" w:rsidRPr="004F0FCB">
        <w:rPr>
          <w:rFonts w:cs="Arial"/>
          <w:b/>
          <w:caps/>
          <w:noProof/>
          <w:sz w:val="28"/>
          <w:szCs w:val="28"/>
          <w:lang w:eastAsia="zh-CN"/>
        </w:rPr>
        <w:t>R</w:t>
      </w:r>
      <w:r w:rsidRPr="004F0FCB">
        <w:rPr>
          <w:rFonts w:cs="Arial"/>
          <w:b/>
          <w:caps/>
          <w:noProof/>
          <w:sz w:val="28"/>
          <w:szCs w:val="28"/>
          <w:lang w:eastAsia="zh-CN"/>
        </w:rPr>
        <w:t>MULIER</w:t>
      </w:r>
      <w:r w:rsidR="002A6D0F" w:rsidRPr="005D03B6">
        <w:rPr>
          <w:rFonts w:cs="Arial"/>
          <w:b/>
          <w:caps/>
          <w:noProof/>
          <w:sz w:val="28"/>
          <w:szCs w:val="28"/>
          <w:lang w:eastAsia="zh-CN"/>
        </w:rPr>
        <w:t xml:space="preserve"> </w:t>
      </w:r>
      <w:r w:rsidR="000A3857" w:rsidRPr="005D03B6">
        <w:rPr>
          <w:rFonts w:cs="Arial"/>
          <w:b/>
          <w:caps/>
          <w:noProof/>
          <w:sz w:val="28"/>
          <w:szCs w:val="28"/>
          <w:lang w:eastAsia="zh-CN"/>
        </w:rPr>
        <w:t xml:space="preserve">detachering </w:t>
      </w:r>
    </w:p>
    <w:p w14:paraId="1459F0DC" w14:textId="77777777" w:rsidR="0068122D" w:rsidRDefault="0068122D" w:rsidP="007B1DFE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18"/>
          <w:szCs w:val="18"/>
        </w:rPr>
      </w:pPr>
    </w:p>
    <w:p w14:paraId="5979F266" w14:textId="77777777" w:rsidR="007B1DFE" w:rsidRPr="00894296" w:rsidRDefault="009F3C8B" w:rsidP="00A9578C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22"/>
          <w:szCs w:val="22"/>
        </w:rPr>
      </w:pPr>
      <w:r>
        <w:rPr>
          <w:rFonts w:ascii="Aller" w:hAnsi="Aller" w:cs="Helvetica"/>
          <w:b/>
          <w:color w:val="000000"/>
          <w:sz w:val="22"/>
          <w:szCs w:val="22"/>
        </w:rPr>
        <w:t xml:space="preserve">Algemene </w:t>
      </w:r>
      <w:r w:rsidR="007B1DFE" w:rsidRPr="00894296">
        <w:rPr>
          <w:rFonts w:ascii="Aller" w:hAnsi="Aller" w:cs="Helvetica"/>
          <w:b/>
          <w:color w:val="000000"/>
          <w:sz w:val="22"/>
          <w:szCs w:val="22"/>
        </w:rPr>
        <w:t xml:space="preserve">gegevens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0"/>
        <w:gridCol w:w="1277"/>
        <w:gridCol w:w="1453"/>
        <w:gridCol w:w="1329"/>
        <w:gridCol w:w="74"/>
        <w:gridCol w:w="1304"/>
        <w:gridCol w:w="1321"/>
      </w:tblGrid>
      <w:tr w:rsidR="009F3C8B" w14:paraId="56B8BD54" w14:textId="77777777" w:rsidTr="00703DB2">
        <w:tc>
          <w:tcPr>
            <w:tcW w:w="1641" w:type="dxa"/>
            <w:vMerge w:val="restart"/>
            <w:vAlign w:val="center"/>
          </w:tcPr>
          <w:p w14:paraId="36552206" w14:textId="77777777" w:rsidR="008B192B" w:rsidRPr="000A3857" w:rsidRDefault="00115974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Faculteit / Divisie</w:t>
            </w:r>
          </w:p>
        </w:tc>
        <w:tc>
          <w:tcPr>
            <w:tcW w:w="4214" w:type="dxa"/>
            <w:gridSpan w:val="4"/>
            <w:vMerge w:val="restart"/>
            <w:vAlign w:val="center"/>
          </w:tcPr>
          <w:p w14:paraId="7B071A64" w14:textId="77777777" w:rsidR="008B192B" w:rsidRPr="000A3857" w:rsidRDefault="008B192B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14:paraId="5A8C62D7" w14:textId="77777777" w:rsidR="008B192B" w:rsidRPr="000A3857" w:rsidRDefault="008B19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b/>
                <w:color w:val="000000"/>
                <w:sz w:val="18"/>
                <w:szCs w:val="18"/>
              </w:rPr>
              <w:t>Categorie:</w:t>
            </w:r>
          </w:p>
        </w:tc>
      </w:tr>
      <w:tr w:rsidR="009F3C8B" w14:paraId="634A3AE0" w14:textId="77777777" w:rsidTr="00703DB2">
        <w:trPr>
          <w:trHeight w:val="70"/>
        </w:trPr>
        <w:tc>
          <w:tcPr>
            <w:tcW w:w="1641" w:type="dxa"/>
            <w:vMerge/>
            <w:vAlign w:val="center"/>
          </w:tcPr>
          <w:p w14:paraId="08441696" w14:textId="77777777" w:rsidR="008B192B" w:rsidRPr="000A3857" w:rsidRDefault="008B19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4"/>
            <w:vMerge/>
            <w:vAlign w:val="center"/>
          </w:tcPr>
          <w:p w14:paraId="37232E84" w14:textId="77777777" w:rsidR="008B192B" w:rsidRPr="000A3857" w:rsidRDefault="008B192B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14:paraId="5BBC565E" w14:textId="77777777" w:rsidR="008B192B" w:rsidRPr="000A3857" w:rsidRDefault="008B19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Student Assistent</w:t>
            </w:r>
          </w:p>
        </w:tc>
      </w:tr>
      <w:tr w:rsidR="009F3C8B" w14:paraId="729558B7" w14:textId="77777777" w:rsidTr="00703DB2">
        <w:trPr>
          <w:trHeight w:val="195"/>
        </w:trPr>
        <w:tc>
          <w:tcPr>
            <w:tcW w:w="1641" w:type="dxa"/>
            <w:vMerge w:val="restart"/>
            <w:vAlign w:val="center"/>
          </w:tcPr>
          <w:p w14:paraId="31C17E57" w14:textId="77777777"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Budgetcode</w:t>
            </w:r>
          </w:p>
        </w:tc>
        <w:tc>
          <w:tcPr>
            <w:tcW w:w="4214" w:type="dxa"/>
            <w:gridSpan w:val="4"/>
            <w:vMerge w:val="restart"/>
            <w:vAlign w:val="center"/>
          </w:tcPr>
          <w:p w14:paraId="671896B6" w14:textId="77777777"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14:paraId="355AAC6B" w14:textId="77777777" w:rsidR="00883C56" w:rsidRPr="000A3857" w:rsidRDefault="00546915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="00883C56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OBP</w:t>
            </w:r>
          </w:p>
        </w:tc>
      </w:tr>
      <w:tr w:rsidR="009F3C8B" w14:paraId="516B618B" w14:textId="77777777" w:rsidTr="00703DB2">
        <w:trPr>
          <w:trHeight w:val="158"/>
        </w:trPr>
        <w:tc>
          <w:tcPr>
            <w:tcW w:w="1641" w:type="dxa"/>
            <w:vMerge/>
            <w:vAlign w:val="center"/>
          </w:tcPr>
          <w:p w14:paraId="66794822" w14:textId="77777777"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4"/>
            <w:vMerge/>
            <w:vAlign w:val="center"/>
          </w:tcPr>
          <w:p w14:paraId="55D130AB" w14:textId="77777777"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14:paraId="5544F4AD" w14:textId="77777777"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WP</w:t>
            </w:r>
          </w:p>
        </w:tc>
      </w:tr>
      <w:tr w:rsidR="00A65580" w14:paraId="564C955E" w14:textId="77777777" w:rsidTr="00703DB2">
        <w:trPr>
          <w:trHeight w:val="203"/>
        </w:trPr>
        <w:tc>
          <w:tcPr>
            <w:tcW w:w="1641" w:type="dxa"/>
            <w:vAlign w:val="center"/>
          </w:tcPr>
          <w:p w14:paraId="1F8A0364" w14:textId="77777777" w:rsidR="00A65580" w:rsidRPr="000A3857" w:rsidRDefault="00A6558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Inkoopordernummer</w:t>
            </w:r>
          </w:p>
        </w:tc>
        <w:tc>
          <w:tcPr>
            <w:tcW w:w="4214" w:type="dxa"/>
            <w:gridSpan w:val="4"/>
            <w:vAlign w:val="center"/>
          </w:tcPr>
          <w:p w14:paraId="0CB0CA67" w14:textId="77777777" w:rsidR="00A65580" w:rsidRPr="000A3857" w:rsidRDefault="00A65580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14:paraId="7551984C" w14:textId="77777777" w:rsidR="00A65580" w:rsidRPr="000A3857" w:rsidRDefault="00A6558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Overig</w:t>
            </w:r>
          </w:p>
        </w:tc>
      </w:tr>
      <w:tr w:rsidR="009F3C8B" w14:paraId="12D42A0F" w14:textId="77777777" w:rsidTr="00703DB2">
        <w:trPr>
          <w:trHeight w:val="203"/>
        </w:trPr>
        <w:tc>
          <w:tcPr>
            <w:tcW w:w="1641" w:type="dxa"/>
            <w:vMerge w:val="restart"/>
            <w:vAlign w:val="center"/>
          </w:tcPr>
          <w:p w14:paraId="530B176E" w14:textId="77777777"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Dep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ar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t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ement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/ Afdeling</w:t>
            </w:r>
          </w:p>
        </w:tc>
        <w:tc>
          <w:tcPr>
            <w:tcW w:w="4214" w:type="dxa"/>
            <w:gridSpan w:val="4"/>
            <w:vMerge w:val="restart"/>
            <w:vAlign w:val="center"/>
          </w:tcPr>
          <w:p w14:paraId="6B8EC075" w14:textId="77777777"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14:paraId="5E7A3F1D" w14:textId="77777777"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9F3C8B" w14:paraId="557E73C9" w14:textId="77777777" w:rsidTr="00703DB2">
        <w:trPr>
          <w:trHeight w:val="177"/>
        </w:trPr>
        <w:tc>
          <w:tcPr>
            <w:tcW w:w="1641" w:type="dxa"/>
            <w:vMerge/>
            <w:vAlign w:val="center"/>
          </w:tcPr>
          <w:p w14:paraId="705E31DA" w14:textId="77777777"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4"/>
            <w:vMerge/>
            <w:tcBorders>
              <w:right w:val="nil"/>
            </w:tcBorders>
            <w:vAlign w:val="center"/>
          </w:tcPr>
          <w:p w14:paraId="68AB5F12" w14:textId="77777777"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6B1E84" w14:textId="77777777"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83C56" w14:paraId="5B75D493" w14:textId="77777777" w:rsidTr="00703DB2">
        <w:trPr>
          <w:trHeight w:val="378"/>
        </w:trPr>
        <w:tc>
          <w:tcPr>
            <w:tcW w:w="1641" w:type="dxa"/>
            <w:vAlign w:val="center"/>
          </w:tcPr>
          <w:p w14:paraId="6F2CCAF2" w14:textId="77777777" w:rsidR="00883C56" w:rsidRPr="000A3857" w:rsidRDefault="009F3C8B" w:rsidP="009F3C8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Voorletters &amp; </w:t>
            </w:r>
            <w:r w:rsidR="00703DB2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achternaam </w:t>
            </w:r>
            <w:r w:rsidR="00894296" w:rsidRPr="000A3857">
              <w:rPr>
                <w:rFonts w:ascii="Aller" w:hAnsi="Aller" w:cs="Helvetica"/>
                <w:color w:val="000000"/>
                <w:sz w:val="18"/>
                <w:szCs w:val="18"/>
              </w:rPr>
              <w:t>medewerker</w:t>
            </w:r>
          </w:p>
        </w:tc>
        <w:tc>
          <w:tcPr>
            <w:tcW w:w="6887" w:type="dxa"/>
            <w:gridSpan w:val="6"/>
            <w:vAlign w:val="center"/>
          </w:tcPr>
          <w:p w14:paraId="24729975" w14:textId="77777777" w:rsidR="006629F3" w:rsidRPr="000A3857" w:rsidRDefault="006629F3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sz w:val="18"/>
                <w:szCs w:val="18"/>
              </w:rPr>
            </w:pPr>
          </w:p>
        </w:tc>
      </w:tr>
      <w:tr w:rsidR="006629F3" w14:paraId="4BEE723C" w14:textId="77777777" w:rsidTr="00703DB2">
        <w:trPr>
          <w:trHeight w:val="378"/>
        </w:trPr>
        <w:tc>
          <w:tcPr>
            <w:tcW w:w="1641" w:type="dxa"/>
            <w:vAlign w:val="center"/>
          </w:tcPr>
          <w:p w14:paraId="5268F8A6" w14:textId="77777777" w:rsidR="006629F3" w:rsidRPr="000A3857" w:rsidRDefault="0089429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Functienaam medewerker</w:t>
            </w:r>
          </w:p>
        </w:tc>
        <w:tc>
          <w:tcPr>
            <w:tcW w:w="6887" w:type="dxa"/>
            <w:gridSpan w:val="6"/>
            <w:vAlign w:val="center"/>
          </w:tcPr>
          <w:p w14:paraId="2017CBB4" w14:textId="77777777" w:rsidR="006629F3" w:rsidRPr="000A3857" w:rsidRDefault="006629F3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AA7B70" w14:paraId="7E6B682B" w14:textId="77777777" w:rsidTr="00703DB2">
        <w:tc>
          <w:tcPr>
            <w:tcW w:w="1641" w:type="dxa"/>
            <w:vAlign w:val="center"/>
          </w:tcPr>
          <w:p w14:paraId="15A14A55" w14:textId="77777777"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Leidinggevende / Contactpersoon</w:t>
            </w:r>
          </w:p>
        </w:tc>
        <w:tc>
          <w:tcPr>
            <w:tcW w:w="6887" w:type="dxa"/>
            <w:gridSpan w:val="6"/>
            <w:vAlign w:val="center"/>
          </w:tcPr>
          <w:p w14:paraId="67AD4CE2" w14:textId="077F4A88" w:rsidR="00AA7B70" w:rsidRPr="000A3857" w:rsidRDefault="00D36584" w:rsidP="00D77FFE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ller" w:hAnsi="Aller" w:cs="Helvetica"/>
                <w:color w:val="000000"/>
                <w:sz w:val="18"/>
                <w:szCs w:val="18"/>
              </w:rPr>
              <w:t>Één</w:t>
            </w:r>
            <w:proofErr w:type="spellEnd"/>
            <w:r>
              <w:rPr>
                <w:rFonts w:ascii="Aller" w:hAnsi="Aller" w:cs="Helvetica"/>
                <w:color w:val="000000"/>
                <w:sz w:val="18"/>
                <w:szCs w:val="18"/>
              </w:rPr>
              <w:t xml:space="preserve"> naam svp:</w:t>
            </w:r>
          </w:p>
        </w:tc>
      </w:tr>
      <w:tr w:rsidR="000F2A53" w14:paraId="1DF9BE22" w14:textId="77777777" w:rsidTr="00CB27A4">
        <w:trPr>
          <w:trHeight w:val="366"/>
        </w:trPr>
        <w:tc>
          <w:tcPr>
            <w:tcW w:w="1641" w:type="dxa"/>
            <w:vAlign w:val="center"/>
          </w:tcPr>
          <w:p w14:paraId="7988334D" w14:textId="77777777" w:rsidR="000F2A53" w:rsidRPr="000F2A53" w:rsidRDefault="000F2A53" w:rsidP="002E1CD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sz w:val="18"/>
                <w:szCs w:val="18"/>
              </w:rPr>
            </w:pPr>
            <w:r w:rsidRPr="000F2A53">
              <w:rPr>
                <w:rFonts w:ascii="Aller" w:hAnsi="Aller" w:cs="Helvetica"/>
                <w:sz w:val="18"/>
                <w:szCs w:val="18"/>
              </w:rPr>
              <w:t>HR-adviseur</w:t>
            </w:r>
          </w:p>
        </w:tc>
        <w:tc>
          <w:tcPr>
            <w:tcW w:w="6887" w:type="dxa"/>
            <w:gridSpan w:val="6"/>
            <w:vAlign w:val="center"/>
          </w:tcPr>
          <w:p w14:paraId="79251093" w14:textId="77777777" w:rsidR="000F2A53" w:rsidRPr="000A3857" w:rsidRDefault="000F2A53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9F3C8B" w14:paraId="3FA79EA4" w14:textId="77777777" w:rsidTr="00703DB2">
        <w:trPr>
          <w:trHeight w:val="366"/>
        </w:trPr>
        <w:tc>
          <w:tcPr>
            <w:tcW w:w="1641" w:type="dxa"/>
            <w:vAlign w:val="center"/>
          </w:tcPr>
          <w:p w14:paraId="10FFD308" w14:textId="77777777" w:rsidR="00AA7B70" w:rsidRPr="001C6DB6" w:rsidRDefault="002E1CD9" w:rsidP="002E1CD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sz w:val="18"/>
                <w:szCs w:val="18"/>
              </w:rPr>
            </w:pPr>
            <w:r w:rsidRPr="001C6DB6">
              <w:rPr>
                <w:rFonts w:ascii="Aller" w:hAnsi="Aller" w:cs="Helvetica"/>
                <w:b/>
                <w:sz w:val="18"/>
                <w:szCs w:val="18"/>
              </w:rPr>
              <w:t>Ingangsdatum</w:t>
            </w:r>
          </w:p>
          <w:p w14:paraId="414F819E" w14:textId="77777777" w:rsidR="002E1CD9" w:rsidRPr="000A3857" w:rsidRDefault="002E1CD9" w:rsidP="002E1CD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FF0000"/>
                <w:sz w:val="18"/>
                <w:szCs w:val="18"/>
              </w:rPr>
            </w:pPr>
            <w:r w:rsidRPr="001C6DB6">
              <w:rPr>
                <w:rFonts w:ascii="Aller" w:hAnsi="Aller" w:cs="Helvetica"/>
                <w:b/>
                <w:sz w:val="18"/>
                <w:szCs w:val="18"/>
              </w:rPr>
              <w:t>wijziging</w:t>
            </w:r>
          </w:p>
        </w:tc>
        <w:tc>
          <w:tcPr>
            <w:tcW w:w="1309" w:type="dxa"/>
            <w:vAlign w:val="center"/>
          </w:tcPr>
          <w:p w14:paraId="222C6E94" w14:textId="77777777"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1D9AF7FD" w14:textId="77777777" w:rsidR="00AA7B70" w:rsidRPr="000A3857" w:rsidRDefault="009F3C8B" w:rsidP="00E148C8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E</w:t>
            </w:r>
            <w:r w:rsidR="00E148C8" w:rsidRPr="000A3857">
              <w:rPr>
                <w:rFonts w:ascii="Aller" w:hAnsi="Aller" w:cs="Helvetica"/>
                <w:color w:val="000000"/>
                <w:sz w:val="18"/>
                <w:szCs w:val="18"/>
              </w:rPr>
              <w:t>ventuele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AA7B70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Einddatum </w:t>
            </w:r>
            <w:r w:rsidR="00E148C8" w:rsidRPr="000A3857">
              <w:rPr>
                <w:rFonts w:ascii="Aller" w:hAnsi="Aller" w:cs="Helvetica"/>
                <w:color w:val="000000"/>
                <w:sz w:val="18"/>
                <w:szCs w:val="18"/>
              </w:rPr>
              <w:t>(</w:t>
            </w:r>
            <w:r w:rsidR="00AA7B70" w:rsidRPr="000A3857">
              <w:rPr>
                <w:rFonts w:ascii="Aller" w:hAnsi="Aller" w:cs="Helvetica"/>
                <w:b/>
                <w:color w:val="000000"/>
                <w:sz w:val="18"/>
                <w:szCs w:val="18"/>
                <w:u w:val="single"/>
              </w:rPr>
              <w:t>t/m</w:t>
            </w:r>
            <w:r w:rsidR="00E148C8" w:rsidRPr="000A3857">
              <w:rPr>
                <w:rFonts w:ascii="Aller" w:hAnsi="Aller" w:cs="Helvetica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363" w:type="dxa"/>
            <w:vAlign w:val="center"/>
          </w:tcPr>
          <w:p w14:paraId="5D285EAE" w14:textId="77777777"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0C514C5" w14:textId="77777777" w:rsidR="00AA7B70" w:rsidRPr="000A3857" w:rsidRDefault="00AA7B70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53BAC86B" w14:textId="77777777"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83C56" w14:paraId="0D4A8C9D" w14:textId="77777777" w:rsidTr="00703DB2">
        <w:tc>
          <w:tcPr>
            <w:tcW w:w="8528" w:type="dxa"/>
            <w:gridSpan w:val="7"/>
          </w:tcPr>
          <w:p w14:paraId="1C7DD764" w14:textId="77777777" w:rsidR="00883C56" w:rsidRPr="000A3857" w:rsidRDefault="00883C56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Ruimte voor </w:t>
            </w:r>
            <w:r w:rsidR="00894296" w:rsidRPr="000A3857">
              <w:rPr>
                <w:rFonts w:ascii="Aller" w:hAnsi="Aller" w:cs="Helvetica"/>
                <w:color w:val="000000"/>
                <w:sz w:val="18"/>
                <w:szCs w:val="18"/>
              </w:rPr>
              <w:t>aanvullende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opmerkingen. </w:t>
            </w:r>
          </w:p>
          <w:p w14:paraId="22BCDAB1" w14:textId="77777777" w:rsidR="00883C56" w:rsidRPr="000A3857" w:rsidRDefault="00883C56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14:paraId="421E7717" w14:textId="77777777" w:rsidR="00FC2F37" w:rsidRPr="000A3857" w:rsidRDefault="00FC2F37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14:paraId="25CB8F70" w14:textId="77777777" w:rsidR="00883C56" w:rsidRPr="000A3857" w:rsidRDefault="00883C56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</w:tbl>
    <w:p w14:paraId="00011D1C" w14:textId="77777777" w:rsidR="00EA6A99" w:rsidRDefault="00EA6A99" w:rsidP="0068122D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p w14:paraId="45C665E2" w14:textId="77777777" w:rsidR="007C394B" w:rsidRPr="00894296" w:rsidRDefault="00703DB2" w:rsidP="002839D8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22"/>
          <w:szCs w:val="22"/>
        </w:rPr>
      </w:pPr>
      <w:r>
        <w:rPr>
          <w:rFonts w:ascii="Aller" w:hAnsi="Aller" w:cs="Helvetica"/>
          <w:b/>
          <w:color w:val="000000"/>
          <w:sz w:val="22"/>
          <w:szCs w:val="22"/>
        </w:rPr>
        <w:t>Wijziging betreft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022"/>
        <w:gridCol w:w="1405"/>
        <w:gridCol w:w="2696"/>
      </w:tblGrid>
      <w:tr w:rsidR="00CF1776" w:rsidRPr="00E93F5F" w14:paraId="558FAE24" w14:textId="77777777" w:rsidTr="00CF1776">
        <w:trPr>
          <w:trHeight w:val="400"/>
        </w:trPr>
        <w:tc>
          <w:tcPr>
            <w:tcW w:w="2405" w:type="dxa"/>
            <w:vAlign w:val="center"/>
          </w:tcPr>
          <w:p w14:paraId="673F571B" w14:textId="77777777"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Verlengen huidige arbeidsovereenkomst m.i.v.</w:t>
            </w:r>
          </w:p>
        </w:tc>
        <w:tc>
          <w:tcPr>
            <w:tcW w:w="2022" w:type="dxa"/>
            <w:vAlign w:val="center"/>
          </w:tcPr>
          <w:p w14:paraId="03FDA3DE" w14:textId="77777777"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4843532" w14:textId="77777777"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Tot en met</w:t>
            </w:r>
          </w:p>
        </w:tc>
        <w:tc>
          <w:tcPr>
            <w:tcW w:w="2696" w:type="dxa"/>
            <w:vAlign w:val="center"/>
          </w:tcPr>
          <w:p w14:paraId="4EF985D2" w14:textId="77777777"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CF1776" w:rsidRPr="00E93F5F" w14:paraId="1E72410E" w14:textId="77777777" w:rsidTr="00CF1776">
        <w:trPr>
          <w:trHeight w:val="400"/>
        </w:trPr>
        <w:tc>
          <w:tcPr>
            <w:tcW w:w="2405" w:type="dxa"/>
            <w:vAlign w:val="center"/>
          </w:tcPr>
          <w:p w14:paraId="041887A7" w14:textId="77777777"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Tussentijds beëindigen huidige arbeidsovereenkomst m.i.v.</w:t>
            </w:r>
          </w:p>
        </w:tc>
        <w:tc>
          <w:tcPr>
            <w:tcW w:w="6123" w:type="dxa"/>
            <w:gridSpan w:val="3"/>
            <w:vAlign w:val="center"/>
          </w:tcPr>
          <w:p w14:paraId="3C18CCB6" w14:textId="77777777"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83C56" w:rsidRPr="00E93F5F" w14:paraId="21D52889" w14:textId="77777777" w:rsidTr="00CF1776">
        <w:trPr>
          <w:trHeight w:val="400"/>
        </w:trPr>
        <w:tc>
          <w:tcPr>
            <w:tcW w:w="2405" w:type="dxa"/>
            <w:vAlign w:val="center"/>
          </w:tcPr>
          <w:p w14:paraId="20366EE2" w14:textId="77777777"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Salarisschaal - nummer</w:t>
            </w:r>
          </w:p>
        </w:tc>
        <w:tc>
          <w:tcPr>
            <w:tcW w:w="2022" w:type="dxa"/>
            <w:vAlign w:val="center"/>
          </w:tcPr>
          <w:p w14:paraId="6348A1CD" w14:textId="77777777"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4741D2C" w14:textId="77777777"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Bruto maandloon</w:t>
            </w:r>
          </w:p>
        </w:tc>
        <w:tc>
          <w:tcPr>
            <w:tcW w:w="2696" w:type="dxa"/>
            <w:vAlign w:val="center"/>
          </w:tcPr>
          <w:p w14:paraId="259009D0" w14:textId="77777777"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€</w:t>
            </w:r>
          </w:p>
        </w:tc>
      </w:tr>
      <w:tr w:rsidR="00227C61" w:rsidRPr="00E93F5F" w14:paraId="759F8BF5" w14:textId="77777777" w:rsidTr="00CF1776">
        <w:trPr>
          <w:trHeight w:val="215"/>
        </w:trPr>
        <w:tc>
          <w:tcPr>
            <w:tcW w:w="2405" w:type="dxa"/>
            <w:vAlign w:val="center"/>
          </w:tcPr>
          <w:p w14:paraId="0980DD8C" w14:textId="77777777" w:rsidR="00227C61" w:rsidRPr="000A3857" w:rsidRDefault="00227C61" w:rsidP="00227C61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Periodiekmaand</w:t>
            </w:r>
          </w:p>
        </w:tc>
        <w:tc>
          <w:tcPr>
            <w:tcW w:w="6123" w:type="dxa"/>
            <w:gridSpan w:val="3"/>
            <w:vAlign w:val="center"/>
          </w:tcPr>
          <w:p w14:paraId="2FC00C2B" w14:textId="77777777" w:rsidR="00227C61" w:rsidRPr="000A3857" w:rsidRDefault="00227C61" w:rsidP="00227C61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4E6192" w:rsidRPr="00E93F5F" w14:paraId="30FD965D" w14:textId="77777777" w:rsidTr="00CF1776">
        <w:trPr>
          <w:trHeight w:val="215"/>
        </w:trPr>
        <w:tc>
          <w:tcPr>
            <w:tcW w:w="2405" w:type="dxa"/>
            <w:vAlign w:val="center"/>
          </w:tcPr>
          <w:p w14:paraId="04C93B01" w14:textId="77777777" w:rsidR="004E6192" w:rsidRPr="000A3857" w:rsidRDefault="0089429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Functie</w:t>
            </w:r>
          </w:p>
        </w:tc>
        <w:tc>
          <w:tcPr>
            <w:tcW w:w="6123" w:type="dxa"/>
            <w:gridSpan w:val="3"/>
            <w:vAlign w:val="center"/>
          </w:tcPr>
          <w:p w14:paraId="36E958BA" w14:textId="77777777" w:rsidR="004E6192" w:rsidRPr="000A3857" w:rsidRDefault="004E6192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4E6192" w:rsidRPr="00E93F5F" w14:paraId="7CA9A173" w14:textId="77777777" w:rsidTr="00CF1776">
        <w:trPr>
          <w:trHeight w:val="215"/>
        </w:trPr>
        <w:tc>
          <w:tcPr>
            <w:tcW w:w="2405" w:type="dxa"/>
            <w:vAlign w:val="center"/>
          </w:tcPr>
          <w:p w14:paraId="0B7E2982" w14:textId="77777777" w:rsidR="004E6192" w:rsidRPr="000A3857" w:rsidRDefault="006E616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Omvang (fte)</w:t>
            </w:r>
          </w:p>
        </w:tc>
        <w:tc>
          <w:tcPr>
            <w:tcW w:w="6123" w:type="dxa"/>
            <w:gridSpan w:val="3"/>
            <w:vAlign w:val="center"/>
          </w:tcPr>
          <w:p w14:paraId="020B0ACA" w14:textId="77777777" w:rsidR="004E6192" w:rsidRPr="000A3857" w:rsidRDefault="004E6192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161BE2" w:rsidRPr="00E93F5F" w14:paraId="17983161" w14:textId="77777777" w:rsidTr="00CF1776">
        <w:trPr>
          <w:trHeight w:val="215"/>
        </w:trPr>
        <w:tc>
          <w:tcPr>
            <w:tcW w:w="2405" w:type="dxa"/>
            <w:vAlign w:val="center"/>
          </w:tcPr>
          <w:p w14:paraId="0E3DF1F7" w14:textId="6BACC429" w:rsidR="00161BE2" w:rsidRPr="000A3857" w:rsidRDefault="00161BE2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Wijziging aantal thuiswerkdagen naar:</w:t>
            </w:r>
          </w:p>
        </w:tc>
        <w:tc>
          <w:tcPr>
            <w:tcW w:w="6123" w:type="dxa"/>
            <w:gridSpan w:val="3"/>
            <w:vAlign w:val="center"/>
          </w:tcPr>
          <w:p w14:paraId="79784FBE" w14:textId="77777777" w:rsidR="00161BE2" w:rsidRPr="000A3857" w:rsidRDefault="00161BE2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4B6161" w:rsidRPr="00E93F5F" w14:paraId="5F7E0BE8" w14:textId="77777777" w:rsidTr="00CF1776">
        <w:trPr>
          <w:trHeight w:val="215"/>
        </w:trPr>
        <w:tc>
          <w:tcPr>
            <w:tcW w:w="2405" w:type="dxa"/>
            <w:vAlign w:val="center"/>
          </w:tcPr>
          <w:p w14:paraId="12A3B038" w14:textId="77777777" w:rsidR="004B6161" w:rsidRPr="000A3857" w:rsidRDefault="00894296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Budgetcode</w:t>
            </w:r>
          </w:p>
        </w:tc>
        <w:tc>
          <w:tcPr>
            <w:tcW w:w="6123" w:type="dxa"/>
            <w:gridSpan w:val="3"/>
            <w:vAlign w:val="center"/>
          </w:tcPr>
          <w:p w14:paraId="2CAC0D11" w14:textId="77777777" w:rsidR="004B6161" w:rsidRPr="000A3857" w:rsidRDefault="004B6161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F92CC5" w:rsidRPr="00E93F5F" w14:paraId="332712FA" w14:textId="77777777" w:rsidTr="00CF1776">
        <w:trPr>
          <w:trHeight w:val="215"/>
        </w:trPr>
        <w:tc>
          <w:tcPr>
            <w:tcW w:w="2405" w:type="dxa"/>
            <w:vAlign w:val="center"/>
          </w:tcPr>
          <w:p w14:paraId="019BAF1B" w14:textId="77777777" w:rsidR="00F92CC5" w:rsidRPr="000A3857" w:rsidRDefault="00894296" w:rsidP="000F2A53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Faculteit </w:t>
            </w:r>
            <w:r w:rsidR="005D03B6" w:rsidRPr="000A3857">
              <w:rPr>
                <w:rFonts w:ascii="Aller" w:hAnsi="Aller" w:cs="Helvetica"/>
                <w:color w:val="000000"/>
                <w:sz w:val="18"/>
                <w:szCs w:val="18"/>
              </w:rPr>
              <w:t>/ Di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visie</w:t>
            </w:r>
            <w:r w:rsidR="005D03B6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23" w:type="dxa"/>
            <w:gridSpan w:val="3"/>
            <w:vAlign w:val="center"/>
          </w:tcPr>
          <w:p w14:paraId="4C9960E5" w14:textId="77777777" w:rsidR="00F92CC5" w:rsidRPr="000A3857" w:rsidRDefault="00F92CC5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5D03B6" w:rsidRPr="00E93F5F" w14:paraId="13D53186" w14:textId="77777777" w:rsidTr="00CF1776">
        <w:trPr>
          <w:trHeight w:val="215"/>
        </w:trPr>
        <w:tc>
          <w:tcPr>
            <w:tcW w:w="2405" w:type="dxa"/>
            <w:vAlign w:val="center"/>
          </w:tcPr>
          <w:p w14:paraId="7D0FC155" w14:textId="77777777" w:rsidR="005D03B6" w:rsidRPr="000A3857" w:rsidRDefault="005D03B6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Dep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ar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t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ement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/afdeling</w:t>
            </w:r>
          </w:p>
        </w:tc>
        <w:tc>
          <w:tcPr>
            <w:tcW w:w="6123" w:type="dxa"/>
            <w:gridSpan w:val="3"/>
            <w:vAlign w:val="center"/>
          </w:tcPr>
          <w:p w14:paraId="6078C2C7" w14:textId="77777777" w:rsidR="005D03B6" w:rsidRPr="000A3857" w:rsidRDefault="005D03B6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94296" w:rsidRPr="00E93F5F" w14:paraId="3A772929" w14:textId="77777777" w:rsidTr="00CF1776">
        <w:trPr>
          <w:trHeight w:val="215"/>
        </w:trPr>
        <w:tc>
          <w:tcPr>
            <w:tcW w:w="2405" w:type="dxa"/>
            <w:vAlign w:val="center"/>
          </w:tcPr>
          <w:p w14:paraId="74D9A45D" w14:textId="77777777" w:rsidR="00894296" w:rsidRPr="000A3857" w:rsidRDefault="000A3857" w:rsidP="00F92CC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W</w:t>
            </w:r>
            <w:r w:rsidR="00894296" w:rsidRPr="000A3857">
              <w:rPr>
                <w:rFonts w:ascii="Aller" w:hAnsi="Aller" w:cs="Helvetica"/>
                <w:color w:val="000000"/>
                <w:sz w:val="18"/>
                <w:szCs w:val="18"/>
              </w:rPr>
              <w:t>erkdagen</w:t>
            </w:r>
          </w:p>
        </w:tc>
        <w:tc>
          <w:tcPr>
            <w:tcW w:w="6123" w:type="dxa"/>
            <w:gridSpan w:val="3"/>
            <w:vAlign w:val="center"/>
          </w:tcPr>
          <w:p w14:paraId="5C8376F3" w14:textId="77777777" w:rsidR="00894296" w:rsidRPr="000A3857" w:rsidRDefault="00894296" w:rsidP="000F2A53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m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aandag</w:t>
            </w:r>
            <w:proofErr w:type="gramEnd"/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  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d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insdag   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w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oensdag   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d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onderdag   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v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rijdag</w:t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zater</w:t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dag 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br/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zon</w:t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dag   </w:t>
            </w:r>
          </w:p>
        </w:tc>
      </w:tr>
      <w:tr w:rsidR="00894296" w:rsidRPr="00E93F5F" w14:paraId="49E7C93F" w14:textId="77777777" w:rsidTr="00CF1776">
        <w:trPr>
          <w:trHeight w:val="215"/>
        </w:trPr>
        <w:tc>
          <w:tcPr>
            <w:tcW w:w="2405" w:type="dxa"/>
            <w:vAlign w:val="center"/>
          </w:tcPr>
          <w:p w14:paraId="0872DE6B" w14:textId="77777777" w:rsidR="00894296" w:rsidRPr="000A3857" w:rsidRDefault="00894296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Reiskostenvergoeding</w:t>
            </w:r>
          </w:p>
        </w:tc>
        <w:tc>
          <w:tcPr>
            <w:tcW w:w="6123" w:type="dxa"/>
            <w:gridSpan w:val="3"/>
            <w:vAlign w:val="center"/>
          </w:tcPr>
          <w:p w14:paraId="39CB5E27" w14:textId="77777777" w:rsidR="00894296" w:rsidRPr="000A3857" w:rsidRDefault="00894296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94296" w:rsidRPr="00E93F5F" w14:paraId="531FE284" w14:textId="77777777" w:rsidTr="00CF1776">
        <w:trPr>
          <w:trHeight w:val="215"/>
        </w:trPr>
        <w:tc>
          <w:tcPr>
            <w:tcW w:w="2405" w:type="dxa"/>
            <w:vAlign w:val="center"/>
          </w:tcPr>
          <w:p w14:paraId="5C204FE0" w14:textId="77777777" w:rsidR="00894296" w:rsidRPr="000A3857" w:rsidRDefault="00894296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Overige wijziging</w:t>
            </w:r>
          </w:p>
        </w:tc>
        <w:tc>
          <w:tcPr>
            <w:tcW w:w="6123" w:type="dxa"/>
            <w:gridSpan w:val="3"/>
            <w:vAlign w:val="center"/>
          </w:tcPr>
          <w:p w14:paraId="5EA523FB" w14:textId="77777777" w:rsidR="00894296" w:rsidRPr="000A3857" w:rsidRDefault="00894296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14:paraId="00624BB3" w14:textId="77777777" w:rsidR="000A3857" w:rsidRPr="000A3857" w:rsidRDefault="000A3857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14:paraId="55FEBAA3" w14:textId="77777777" w:rsidR="000A3857" w:rsidRPr="000A3857" w:rsidRDefault="000A3857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14:paraId="284AEA4A" w14:textId="77777777" w:rsidR="000A3857" w:rsidRPr="000A3857" w:rsidRDefault="000A3857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14:paraId="5D0AF066" w14:textId="77777777" w:rsidR="000A3857" w:rsidRPr="000A3857" w:rsidRDefault="000A3857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14:paraId="07B558E4" w14:textId="77777777" w:rsidR="000A3857" w:rsidRPr="000A3857" w:rsidRDefault="000A3857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</w:tbl>
    <w:p w14:paraId="0941CAEE" w14:textId="77777777" w:rsidR="007C394B" w:rsidRDefault="007C394B" w:rsidP="0068122D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p w14:paraId="3C12D24B" w14:textId="77777777" w:rsidR="00703DB2" w:rsidRDefault="00703DB2" w:rsidP="0068122D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sectPr w:rsidR="00703DB2" w:rsidSect="00A9578C">
      <w:footerReference w:type="default" r:id="rId9"/>
      <w:footerReference w:type="first" r:id="rId10"/>
      <w:type w:val="continuous"/>
      <w:pgSz w:w="11906" w:h="16838" w:code="9"/>
      <w:pgMar w:top="1814" w:right="1383" w:bottom="1349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7A67" w14:textId="77777777" w:rsidR="00AA7B70" w:rsidRDefault="00AA7B70">
      <w:r>
        <w:separator/>
      </w:r>
    </w:p>
  </w:endnote>
  <w:endnote w:type="continuationSeparator" w:id="0">
    <w:p w14:paraId="7674111E" w14:textId="77777777" w:rsidR="00AA7B70" w:rsidRDefault="00AA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2281" w14:textId="77777777" w:rsidR="00AA7B70" w:rsidRDefault="00AA7B70" w:rsidP="001434D6">
    <w:pPr>
      <w:pStyle w:val="Voettekst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9FFC" w14:textId="77777777" w:rsidR="00AA7B70" w:rsidRDefault="00213024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EBB68" wp14:editId="251839FB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2AAD" w14:textId="77777777"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>KCS bv • Postbus 90153 • 5000 LE Tilburg</w:t>
                          </w:r>
                        </w:p>
                        <w:p w14:paraId="02F2F62F" w14:textId="77777777"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Bezoekadres: </w:t>
                          </w:r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Prof. Cobbenhagenlaan 221 </w:t>
                          </w: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Tilburg • </w:t>
                          </w:r>
                          <w:proofErr w:type="spellStart"/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>Montesquieu</w:t>
                          </w:r>
                          <w:proofErr w:type="spellEnd"/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building, </w:t>
                          </w:r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>M901</w:t>
                          </w:r>
                        </w:p>
                        <w:p w14:paraId="3DDB198E" w14:textId="77777777"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Contact: www.kcs-tilburg.nl • work@kcs-tilburg.nl • +31(0)13-466 3085 • KvK: 18049682 • </w:t>
                          </w:r>
                        </w:p>
                        <w:p w14:paraId="19702413" w14:textId="77777777" w:rsidR="00AA7B7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Bank: IBAN: NL06 ABNA 0444 3219 50 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" stroked="f">
              <v:textbox inset=",,7.5mm">
                <w:txbxContent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>KCS bv • Postbus 90153 • 5000 LE Tilburg</w:t>
                    </w:r>
                  </w:p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Bezoekadres: </w:t>
                    </w:r>
                    <w:r w:rsidR="00F92CC5">
                      <w:rPr>
                        <w:rFonts w:cs="Arial"/>
                        <w:spacing w:val="6"/>
                        <w:sz w:val="16"/>
                      </w:rPr>
                      <w:t xml:space="preserve">Prof. Cobbenhagenlaan 221 </w:t>
                    </w: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Tilburg • </w:t>
                    </w:r>
                    <w:proofErr w:type="spellStart"/>
                    <w:r w:rsidR="00F92CC5">
                      <w:rPr>
                        <w:rFonts w:cs="Arial"/>
                        <w:spacing w:val="6"/>
                        <w:sz w:val="16"/>
                      </w:rPr>
                      <w:t>Montesquieu</w:t>
                    </w:r>
                    <w:proofErr w:type="spellEnd"/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 building, </w:t>
                    </w:r>
                    <w:r w:rsidR="00F92CC5">
                      <w:rPr>
                        <w:rFonts w:cs="Arial"/>
                        <w:spacing w:val="6"/>
                        <w:sz w:val="16"/>
                      </w:rPr>
                      <w:t>M901</w:t>
                    </w:r>
                  </w:p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Contact: www.kcs-tilburg.nl • work@kcs-tilburg.nl • +31(0)13-466 3085 • KvK: 18049682 • </w:t>
                    </w:r>
                  </w:p>
                  <w:p w:rsidR="00AA7B7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  <w:lang w:val="en-US"/>
                      </w:rPr>
                      <w:t>Bank: IBAN: NL06 ABNA 0444 3219 50 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CF7" w14:textId="77777777" w:rsidR="00AA7B70" w:rsidRDefault="00AA7B70">
      <w:r>
        <w:separator/>
      </w:r>
    </w:p>
  </w:footnote>
  <w:footnote w:type="continuationSeparator" w:id="0">
    <w:p w14:paraId="6EA9EE45" w14:textId="77777777" w:rsidR="00AA7B70" w:rsidRDefault="00AA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E512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C8973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7AE9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0E3E2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DE6FC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E22E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88EB8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B4012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D2CB8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62E1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4900337">
    <w:abstractNumId w:val="9"/>
  </w:num>
  <w:num w:numId="2" w16cid:durableId="1958482058">
    <w:abstractNumId w:val="7"/>
  </w:num>
  <w:num w:numId="3" w16cid:durableId="1370184065">
    <w:abstractNumId w:val="6"/>
  </w:num>
  <w:num w:numId="4" w16cid:durableId="1079015871">
    <w:abstractNumId w:val="5"/>
  </w:num>
  <w:num w:numId="5" w16cid:durableId="985166802">
    <w:abstractNumId w:val="4"/>
  </w:num>
  <w:num w:numId="6" w16cid:durableId="1647586598">
    <w:abstractNumId w:val="8"/>
  </w:num>
  <w:num w:numId="7" w16cid:durableId="1717392231">
    <w:abstractNumId w:val="3"/>
  </w:num>
  <w:num w:numId="8" w16cid:durableId="663123229">
    <w:abstractNumId w:val="2"/>
  </w:num>
  <w:num w:numId="9" w16cid:durableId="726027003">
    <w:abstractNumId w:val="1"/>
  </w:num>
  <w:num w:numId="10" w16cid:durableId="52660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AA"/>
    <w:rsid w:val="0001683C"/>
    <w:rsid w:val="0001795A"/>
    <w:rsid w:val="000207A2"/>
    <w:rsid w:val="00021CD8"/>
    <w:rsid w:val="0002280B"/>
    <w:rsid w:val="00026351"/>
    <w:rsid w:val="00030418"/>
    <w:rsid w:val="000325B9"/>
    <w:rsid w:val="00033D4C"/>
    <w:rsid w:val="000359B2"/>
    <w:rsid w:val="000444B1"/>
    <w:rsid w:val="00053CE8"/>
    <w:rsid w:val="000602F2"/>
    <w:rsid w:val="00065EF2"/>
    <w:rsid w:val="000929B1"/>
    <w:rsid w:val="000A3857"/>
    <w:rsid w:val="000A79BF"/>
    <w:rsid w:val="000B630B"/>
    <w:rsid w:val="000D4193"/>
    <w:rsid w:val="000D4907"/>
    <w:rsid w:val="000F2A53"/>
    <w:rsid w:val="000F6952"/>
    <w:rsid w:val="000F79C8"/>
    <w:rsid w:val="000F7EED"/>
    <w:rsid w:val="00104BA2"/>
    <w:rsid w:val="00111A78"/>
    <w:rsid w:val="0011299A"/>
    <w:rsid w:val="00115974"/>
    <w:rsid w:val="001174A8"/>
    <w:rsid w:val="0011780C"/>
    <w:rsid w:val="00125C97"/>
    <w:rsid w:val="001434D6"/>
    <w:rsid w:val="0015395C"/>
    <w:rsid w:val="00161BE2"/>
    <w:rsid w:val="001859F6"/>
    <w:rsid w:val="00191091"/>
    <w:rsid w:val="00196598"/>
    <w:rsid w:val="001A1E0C"/>
    <w:rsid w:val="001A2A52"/>
    <w:rsid w:val="001A33EB"/>
    <w:rsid w:val="001A5E10"/>
    <w:rsid w:val="001B24B9"/>
    <w:rsid w:val="001B6067"/>
    <w:rsid w:val="001C6DB6"/>
    <w:rsid w:val="001D17AA"/>
    <w:rsid w:val="001D18CE"/>
    <w:rsid w:val="001F3F69"/>
    <w:rsid w:val="001F434E"/>
    <w:rsid w:val="00201FE0"/>
    <w:rsid w:val="00211949"/>
    <w:rsid w:val="00213024"/>
    <w:rsid w:val="00221D1C"/>
    <w:rsid w:val="00227C61"/>
    <w:rsid w:val="00240D31"/>
    <w:rsid w:val="002419C2"/>
    <w:rsid w:val="0024262B"/>
    <w:rsid w:val="00242E10"/>
    <w:rsid w:val="0027546E"/>
    <w:rsid w:val="002839D8"/>
    <w:rsid w:val="00291B0C"/>
    <w:rsid w:val="00294518"/>
    <w:rsid w:val="002A08E7"/>
    <w:rsid w:val="002A6D0F"/>
    <w:rsid w:val="002A7563"/>
    <w:rsid w:val="002B67E1"/>
    <w:rsid w:val="002B6EEE"/>
    <w:rsid w:val="002C735D"/>
    <w:rsid w:val="002D4768"/>
    <w:rsid w:val="002D63DC"/>
    <w:rsid w:val="002E1B38"/>
    <w:rsid w:val="002E1CD9"/>
    <w:rsid w:val="002E2C8D"/>
    <w:rsid w:val="002F4CEE"/>
    <w:rsid w:val="0030328F"/>
    <w:rsid w:val="00353D66"/>
    <w:rsid w:val="00362DA1"/>
    <w:rsid w:val="00363FBE"/>
    <w:rsid w:val="0038594D"/>
    <w:rsid w:val="003A1F17"/>
    <w:rsid w:val="003A707F"/>
    <w:rsid w:val="003A7B1D"/>
    <w:rsid w:val="003B3365"/>
    <w:rsid w:val="003C2239"/>
    <w:rsid w:val="003E7E38"/>
    <w:rsid w:val="003F54C2"/>
    <w:rsid w:val="00400083"/>
    <w:rsid w:val="0040404F"/>
    <w:rsid w:val="00412051"/>
    <w:rsid w:val="0044468D"/>
    <w:rsid w:val="004462C8"/>
    <w:rsid w:val="00450F4A"/>
    <w:rsid w:val="00470F15"/>
    <w:rsid w:val="00490C98"/>
    <w:rsid w:val="0049717C"/>
    <w:rsid w:val="004A0BE1"/>
    <w:rsid w:val="004A37E1"/>
    <w:rsid w:val="004A79CE"/>
    <w:rsid w:val="004B6161"/>
    <w:rsid w:val="004C0BBA"/>
    <w:rsid w:val="004C5DAF"/>
    <w:rsid w:val="004E370B"/>
    <w:rsid w:val="004E57B6"/>
    <w:rsid w:val="004E6192"/>
    <w:rsid w:val="004F0FCB"/>
    <w:rsid w:val="004F37EE"/>
    <w:rsid w:val="004F44D9"/>
    <w:rsid w:val="005146F1"/>
    <w:rsid w:val="00525FBC"/>
    <w:rsid w:val="00530A0E"/>
    <w:rsid w:val="00540D1D"/>
    <w:rsid w:val="00542EE6"/>
    <w:rsid w:val="00544618"/>
    <w:rsid w:val="00546915"/>
    <w:rsid w:val="00557D92"/>
    <w:rsid w:val="00576967"/>
    <w:rsid w:val="00580BB2"/>
    <w:rsid w:val="0058201C"/>
    <w:rsid w:val="00582E38"/>
    <w:rsid w:val="005B49A8"/>
    <w:rsid w:val="005C3702"/>
    <w:rsid w:val="005D03B6"/>
    <w:rsid w:val="005E7195"/>
    <w:rsid w:val="005F5090"/>
    <w:rsid w:val="00610AA2"/>
    <w:rsid w:val="00624707"/>
    <w:rsid w:val="0063382A"/>
    <w:rsid w:val="00643FF6"/>
    <w:rsid w:val="0064426A"/>
    <w:rsid w:val="00646201"/>
    <w:rsid w:val="00656B0B"/>
    <w:rsid w:val="0066104F"/>
    <w:rsid w:val="006629F3"/>
    <w:rsid w:val="00666191"/>
    <w:rsid w:val="00666D0E"/>
    <w:rsid w:val="00677A9B"/>
    <w:rsid w:val="0068122D"/>
    <w:rsid w:val="006B0B00"/>
    <w:rsid w:val="006C5597"/>
    <w:rsid w:val="006E1C1F"/>
    <w:rsid w:val="006E6166"/>
    <w:rsid w:val="006E7034"/>
    <w:rsid w:val="006F33EE"/>
    <w:rsid w:val="00703DB2"/>
    <w:rsid w:val="0070690D"/>
    <w:rsid w:val="00706A97"/>
    <w:rsid w:val="00711B61"/>
    <w:rsid w:val="00713057"/>
    <w:rsid w:val="00720269"/>
    <w:rsid w:val="00721420"/>
    <w:rsid w:val="0073203C"/>
    <w:rsid w:val="00736632"/>
    <w:rsid w:val="00741268"/>
    <w:rsid w:val="00743E93"/>
    <w:rsid w:val="00771B0B"/>
    <w:rsid w:val="00793868"/>
    <w:rsid w:val="007B1DFE"/>
    <w:rsid w:val="007C3614"/>
    <w:rsid w:val="007C394B"/>
    <w:rsid w:val="007C4118"/>
    <w:rsid w:val="007D4873"/>
    <w:rsid w:val="007D6E77"/>
    <w:rsid w:val="007E5D7B"/>
    <w:rsid w:val="007F1EFB"/>
    <w:rsid w:val="007F2E44"/>
    <w:rsid w:val="00801BEF"/>
    <w:rsid w:val="008223E0"/>
    <w:rsid w:val="008251D2"/>
    <w:rsid w:val="008326E0"/>
    <w:rsid w:val="00845BE1"/>
    <w:rsid w:val="0086630E"/>
    <w:rsid w:val="0086746F"/>
    <w:rsid w:val="008752E1"/>
    <w:rsid w:val="00883C56"/>
    <w:rsid w:val="00894296"/>
    <w:rsid w:val="008A148C"/>
    <w:rsid w:val="008B163F"/>
    <w:rsid w:val="008B192B"/>
    <w:rsid w:val="008B1B60"/>
    <w:rsid w:val="008B7332"/>
    <w:rsid w:val="008D7B7E"/>
    <w:rsid w:val="008F5563"/>
    <w:rsid w:val="00912D0F"/>
    <w:rsid w:val="0091398D"/>
    <w:rsid w:val="00932805"/>
    <w:rsid w:val="00937DDF"/>
    <w:rsid w:val="009471D3"/>
    <w:rsid w:val="00976187"/>
    <w:rsid w:val="00980485"/>
    <w:rsid w:val="00981FA9"/>
    <w:rsid w:val="00983E76"/>
    <w:rsid w:val="00984B43"/>
    <w:rsid w:val="00991951"/>
    <w:rsid w:val="00991EE9"/>
    <w:rsid w:val="009B4BCB"/>
    <w:rsid w:val="009F1129"/>
    <w:rsid w:val="009F3435"/>
    <w:rsid w:val="009F3C8B"/>
    <w:rsid w:val="00A01729"/>
    <w:rsid w:val="00A076AF"/>
    <w:rsid w:val="00A12139"/>
    <w:rsid w:val="00A12BCA"/>
    <w:rsid w:val="00A14EFC"/>
    <w:rsid w:val="00A20AEA"/>
    <w:rsid w:val="00A244F9"/>
    <w:rsid w:val="00A56CD2"/>
    <w:rsid w:val="00A615E9"/>
    <w:rsid w:val="00A65580"/>
    <w:rsid w:val="00A77215"/>
    <w:rsid w:val="00A77FB9"/>
    <w:rsid w:val="00A82140"/>
    <w:rsid w:val="00A83709"/>
    <w:rsid w:val="00A85024"/>
    <w:rsid w:val="00A8752E"/>
    <w:rsid w:val="00A9578C"/>
    <w:rsid w:val="00A97A70"/>
    <w:rsid w:val="00AA0738"/>
    <w:rsid w:val="00AA2C9E"/>
    <w:rsid w:val="00AA7B70"/>
    <w:rsid w:val="00AC08A0"/>
    <w:rsid w:val="00AC0F9F"/>
    <w:rsid w:val="00AD2D39"/>
    <w:rsid w:val="00AD66C0"/>
    <w:rsid w:val="00AE083C"/>
    <w:rsid w:val="00AE7656"/>
    <w:rsid w:val="00AF08BD"/>
    <w:rsid w:val="00AF47F7"/>
    <w:rsid w:val="00B0736D"/>
    <w:rsid w:val="00B346D1"/>
    <w:rsid w:val="00B44E39"/>
    <w:rsid w:val="00B46A6B"/>
    <w:rsid w:val="00B6244F"/>
    <w:rsid w:val="00B66153"/>
    <w:rsid w:val="00B7498C"/>
    <w:rsid w:val="00B83FD6"/>
    <w:rsid w:val="00B86BA8"/>
    <w:rsid w:val="00B97EB1"/>
    <w:rsid w:val="00BA751E"/>
    <w:rsid w:val="00BB2E49"/>
    <w:rsid w:val="00BB3E5C"/>
    <w:rsid w:val="00BB7620"/>
    <w:rsid w:val="00BD3836"/>
    <w:rsid w:val="00BD74B5"/>
    <w:rsid w:val="00BE419F"/>
    <w:rsid w:val="00BE429B"/>
    <w:rsid w:val="00C1229A"/>
    <w:rsid w:val="00C26ADA"/>
    <w:rsid w:val="00C343C6"/>
    <w:rsid w:val="00C56796"/>
    <w:rsid w:val="00C83B07"/>
    <w:rsid w:val="00C860DD"/>
    <w:rsid w:val="00CA1080"/>
    <w:rsid w:val="00CA7F50"/>
    <w:rsid w:val="00CB0E4A"/>
    <w:rsid w:val="00CC2305"/>
    <w:rsid w:val="00CC2D08"/>
    <w:rsid w:val="00CC7C57"/>
    <w:rsid w:val="00CD07D9"/>
    <w:rsid w:val="00CD0997"/>
    <w:rsid w:val="00CD1EEF"/>
    <w:rsid w:val="00CD44BD"/>
    <w:rsid w:val="00CD6C88"/>
    <w:rsid w:val="00CE0EE1"/>
    <w:rsid w:val="00CE25AC"/>
    <w:rsid w:val="00CE34D7"/>
    <w:rsid w:val="00CF1776"/>
    <w:rsid w:val="00CF4D1C"/>
    <w:rsid w:val="00CF773B"/>
    <w:rsid w:val="00D005BE"/>
    <w:rsid w:val="00D15461"/>
    <w:rsid w:val="00D27328"/>
    <w:rsid w:val="00D3078D"/>
    <w:rsid w:val="00D30C78"/>
    <w:rsid w:val="00D36584"/>
    <w:rsid w:val="00D42CC3"/>
    <w:rsid w:val="00D54B82"/>
    <w:rsid w:val="00D70D33"/>
    <w:rsid w:val="00D71730"/>
    <w:rsid w:val="00D74693"/>
    <w:rsid w:val="00D77FFE"/>
    <w:rsid w:val="00D80EE6"/>
    <w:rsid w:val="00D838DC"/>
    <w:rsid w:val="00D92742"/>
    <w:rsid w:val="00D941ED"/>
    <w:rsid w:val="00D95C5A"/>
    <w:rsid w:val="00DB2404"/>
    <w:rsid w:val="00DE0F34"/>
    <w:rsid w:val="00DE4B6F"/>
    <w:rsid w:val="00DE5F46"/>
    <w:rsid w:val="00DF01FB"/>
    <w:rsid w:val="00DF0375"/>
    <w:rsid w:val="00DF0E95"/>
    <w:rsid w:val="00DF4C4C"/>
    <w:rsid w:val="00DF7D0C"/>
    <w:rsid w:val="00E03C9C"/>
    <w:rsid w:val="00E127B4"/>
    <w:rsid w:val="00E148C8"/>
    <w:rsid w:val="00E25554"/>
    <w:rsid w:val="00E257C4"/>
    <w:rsid w:val="00E304DB"/>
    <w:rsid w:val="00E4559E"/>
    <w:rsid w:val="00E525C8"/>
    <w:rsid w:val="00E53E3A"/>
    <w:rsid w:val="00E76897"/>
    <w:rsid w:val="00E80615"/>
    <w:rsid w:val="00E86A63"/>
    <w:rsid w:val="00E93F5F"/>
    <w:rsid w:val="00EA6A99"/>
    <w:rsid w:val="00EB3D10"/>
    <w:rsid w:val="00EC06A7"/>
    <w:rsid w:val="00ED31BC"/>
    <w:rsid w:val="00ED3ED1"/>
    <w:rsid w:val="00ED585B"/>
    <w:rsid w:val="00EE0FF6"/>
    <w:rsid w:val="00EE2252"/>
    <w:rsid w:val="00EE4189"/>
    <w:rsid w:val="00EF2734"/>
    <w:rsid w:val="00EF680C"/>
    <w:rsid w:val="00F067C1"/>
    <w:rsid w:val="00F37655"/>
    <w:rsid w:val="00F40DAF"/>
    <w:rsid w:val="00F75900"/>
    <w:rsid w:val="00F769ED"/>
    <w:rsid w:val="00F86C85"/>
    <w:rsid w:val="00F92CC5"/>
    <w:rsid w:val="00FA05D3"/>
    <w:rsid w:val="00FB43A8"/>
    <w:rsid w:val="00FC2F37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38F8966"/>
  <w15:docId w15:val="{9EE33BC2-E2FC-499A-B501-4FAB63F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1780C"/>
    <w:pPr>
      <w:spacing w:line="260" w:lineRule="exact"/>
    </w:pPr>
    <w:rPr>
      <w:rFonts w:ascii="Arial" w:hAnsi="Arial"/>
      <w:lang w:val="nl-NL"/>
    </w:rPr>
  </w:style>
  <w:style w:type="paragraph" w:styleId="Kop1">
    <w:name w:val="heading 1"/>
    <w:basedOn w:val="Standaard"/>
    <w:next w:val="Standaard"/>
    <w:link w:val="Kop1Char"/>
    <w:qFormat/>
    <w:rsid w:val="00CA7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A7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CA7F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A7F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CA7F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CA7F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CA7F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CA7F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CA7F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7689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E76897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6897"/>
  </w:style>
  <w:style w:type="character" w:styleId="Hyperlink">
    <w:name w:val="Hyperlink"/>
    <w:basedOn w:val="Standaardalinea-lettertype"/>
    <w:rsid w:val="007C361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860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6104F"/>
    <w:rPr>
      <w:rFonts w:ascii="CG Times" w:hAnsi="CG Times"/>
      <w:sz w:val="22"/>
      <w:lang w:val="nl-NL"/>
    </w:rPr>
  </w:style>
  <w:style w:type="table" w:styleId="Tabelraster">
    <w:name w:val="Table Grid"/>
    <w:basedOn w:val="Standaardtabe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Standaardalinea-lettertype"/>
    <w:rsid w:val="00490C98"/>
    <w:rPr>
      <w:color w:val="3E446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A7F50"/>
  </w:style>
  <w:style w:type="paragraph" w:styleId="Bloktekst">
    <w:name w:val="Block Text"/>
    <w:basedOn w:val="Standaard"/>
    <w:semiHidden/>
    <w:unhideWhenUsed/>
    <w:rsid w:val="00CA7F5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Plattetekst">
    <w:name w:val="Body Text"/>
    <w:basedOn w:val="Standaard"/>
    <w:link w:val="PlattetekstChar"/>
    <w:semiHidden/>
    <w:unhideWhenUsed/>
    <w:rsid w:val="00CA7F5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CA7F50"/>
    <w:rPr>
      <w:rFonts w:ascii="Arial" w:hAnsi="Arial"/>
      <w:lang w:val="nl-NL"/>
    </w:rPr>
  </w:style>
  <w:style w:type="paragraph" w:styleId="Plattetekst2">
    <w:name w:val="Body Text 2"/>
    <w:basedOn w:val="Standaard"/>
    <w:link w:val="Plattetekst2Char"/>
    <w:semiHidden/>
    <w:unhideWhenUsed/>
    <w:rsid w:val="00CA7F5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CA7F50"/>
    <w:rPr>
      <w:rFonts w:ascii="Arial" w:hAnsi="Arial"/>
      <w:lang w:val="nl-NL"/>
    </w:rPr>
  </w:style>
  <w:style w:type="paragraph" w:styleId="Plattetekst3">
    <w:name w:val="Body Text 3"/>
    <w:basedOn w:val="Standaard"/>
    <w:link w:val="Plattetekst3Char"/>
    <w:semiHidden/>
    <w:unhideWhenUsed/>
    <w:rsid w:val="00CA7F5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CA7F50"/>
    <w:rPr>
      <w:rFonts w:ascii="Arial" w:hAnsi="Arial"/>
      <w:sz w:val="16"/>
      <w:szCs w:val="16"/>
      <w:lang w:val="nl-NL"/>
    </w:rPr>
  </w:style>
  <w:style w:type="paragraph" w:styleId="Platteteksteersteinspringing">
    <w:name w:val="Body Text First Indent"/>
    <w:basedOn w:val="Plattetekst"/>
    <w:link w:val="PlatteteksteersteinspringingChar"/>
    <w:rsid w:val="00CA7F50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CA7F50"/>
    <w:rPr>
      <w:rFonts w:ascii="Arial" w:hAnsi="Arial"/>
      <w:lang w:val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CA7F5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CA7F50"/>
    <w:rPr>
      <w:rFonts w:ascii="Arial" w:hAnsi="Arial"/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CA7F50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CA7F50"/>
    <w:rPr>
      <w:rFonts w:ascii="Arial" w:hAnsi="Arial"/>
      <w:lang w:val="nl-NL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CA7F5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CA7F50"/>
    <w:rPr>
      <w:rFonts w:ascii="Arial" w:hAnsi="Arial"/>
      <w:lang w:val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CA7F5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CA7F50"/>
    <w:rPr>
      <w:rFonts w:ascii="Arial" w:hAnsi="Arial"/>
      <w:sz w:val="16"/>
      <w:szCs w:val="16"/>
      <w:lang w:val="nl-NL"/>
    </w:rPr>
  </w:style>
  <w:style w:type="paragraph" w:styleId="Bijschrift">
    <w:name w:val="caption"/>
    <w:basedOn w:val="Standaard"/>
    <w:next w:val="Standaard"/>
    <w:semiHidden/>
    <w:unhideWhenUsed/>
    <w:qFormat/>
    <w:rsid w:val="00CA7F5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sluiting">
    <w:name w:val="Closing"/>
    <w:basedOn w:val="Standaard"/>
    <w:link w:val="AfsluitingChar"/>
    <w:semiHidden/>
    <w:unhideWhenUsed/>
    <w:rsid w:val="00CA7F50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CA7F50"/>
    <w:rPr>
      <w:rFonts w:ascii="Arial" w:hAnsi="Arial"/>
      <w:lang w:val="nl-NL"/>
    </w:rPr>
  </w:style>
  <w:style w:type="paragraph" w:styleId="Tekstopmerking">
    <w:name w:val="annotation text"/>
    <w:basedOn w:val="Standaard"/>
    <w:link w:val="TekstopmerkingChar"/>
    <w:semiHidden/>
    <w:unhideWhenUsed/>
    <w:rsid w:val="00CA7F5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CA7F50"/>
    <w:rPr>
      <w:rFonts w:ascii="Arial" w:hAnsi="Arial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A7F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A7F50"/>
    <w:rPr>
      <w:rFonts w:ascii="Arial" w:hAnsi="Arial"/>
      <w:b/>
      <w:bCs/>
      <w:lang w:val="nl-NL"/>
    </w:rPr>
  </w:style>
  <w:style w:type="paragraph" w:styleId="Datum">
    <w:name w:val="Date"/>
    <w:basedOn w:val="Standaard"/>
    <w:next w:val="Standaard"/>
    <w:link w:val="DatumChar"/>
    <w:rsid w:val="00CA7F50"/>
  </w:style>
  <w:style w:type="character" w:customStyle="1" w:styleId="DatumChar">
    <w:name w:val="Datum Char"/>
    <w:basedOn w:val="Standaardalinea-lettertype"/>
    <w:link w:val="Datum"/>
    <w:rsid w:val="00CA7F50"/>
    <w:rPr>
      <w:rFonts w:ascii="Arial" w:hAnsi="Arial"/>
      <w:lang w:val="nl-NL"/>
    </w:rPr>
  </w:style>
  <w:style w:type="paragraph" w:styleId="Documentstructuur">
    <w:name w:val="Document Map"/>
    <w:basedOn w:val="Standaard"/>
    <w:link w:val="DocumentstructuurChar"/>
    <w:semiHidden/>
    <w:unhideWhenUsed/>
    <w:rsid w:val="00CA7F5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A7F50"/>
    <w:rPr>
      <w:rFonts w:ascii="Segoe UI" w:hAnsi="Segoe UI" w:cs="Segoe UI"/>
      <w:sz w:val="16"/>
      <w:szCs w:val="16"/>
      <w:lang w:val="nl-NL"/>
    </w:rPr>
  </w:style>
  <w:style w:type="paragraph" w:styleId="E-mailhandtekening">
    <w:name w:val="E-mail Signature"/>
    <w:basedOn w:val="Standaard"/>
    <w:link w:val="E-mailhandtekeningChar"/>
    <w:semiHidden/>
    <w:unhideWhenUsed/>
    <w:rsid w:val="00CA7F50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semiHidden/>
    <w:rsid w:val="00CA7F50"/>
    <w:rPr>
      <w:rFonts w:ascii="Arial" w:hAnsi="Arial"/>
      <w:lang w:val="nl-NL"/>
    </w:rPr>
  </w:style>
  <w:style w:type="paragraph" w:styleId="Eindnoottekst">
    <w:name w:val="endnote text"/>
    <w:basedOn w:val="Standaard"/>
    <w:link w:val="EindnoottekstChar"/>
    <w:semiHidden/>
    <w:unhideWhenUsed/>
    <w:rsid w:val="00CA7F50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semiHidden/>
    <w:rsid w:val="00CA7F50"/>
    <w:rPr>
      <w:rFonts w:ascii="Arial" w:hAnsi="Arial"/>
      <w:lang w:val="nl-NL"/>
    </w:rPr>
  </w:style>
  <w:style w:type="paragraph" w:styleId="Adresenvelop">
    <w:name w:val="envelope address"/>
    <w:basedOn w:val="Standaard"/>
    <w:semiHidden/>
    <w:unhideWhenUsed/>
    <w:rsid w:val="00CA7F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sid w:val="00CA7F50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Voetnoottekst">
    <w:name w:val="footnote text"/>
    <w:basedOn w:val="Standaard"/>
    <w:link w:val="VoetnoottekstChar"/>
    <w:semiHidden/>
    <w:unhideWhenUsed/>
    <w:rsid w:val="00CA7F5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CA7F50"/>
    <w:rPr>
      <w:rFonts w:ascii="Arial" w:hAnsi="Arial"/>
      <w:lang w:val="nl-NL"/>
    </w:rPr>
  </w:style>
  <w:style w:type="character" w:customStyle="1" w:styleId="Kop1Char">
    <w:name w:val="Kop 1 Char"/>
    <w:basedOn w:val="Standaardalinea-lettertype"/>
    <w:link w:val="Kop1"/>
    <w:rsid w:val="00CA7F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semiHidden/>
    <w:rsid w:val="00CA7F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semiHidden/>
    <w:rsid w:val="00CA7F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semiHidden/>
    <w:rsid w:val="00CA7F50"/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semiHidden/>
    <w:rsid w:val="00CA7F50"/>
    <w:rPr>
      <w:rFonts w:asciiTheme="majorHAnsi" w:eastAsiaTheme="majorEastAsia" w:hAnsiTheme="majorHAnsi" w:cstheme="majorBidi"/>
      <w:color w:val="365F91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semiHidden/>
    <w:rsid w:val="00CA7F50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semiHidden/>
    <w:rsid w:val="00CA7F50"/>
    <w:rPr>
      <w:rFonts w:asciiTheme="majorHAnsi" w:eastAsiaTheme="majorEastAsia" w:hAnsiTheme="majorHAnsi" w:cstheme="majorBidi"/>
      <w:i/>
      <w:iCs/>
      <w:color w:val="243F60" w:themeColor="accent1" w:themeShade="7F"/>
      <w:lang w:val="nl-NL"/>
    </w:rPr>
  </w:style>
  <w:style w:type="character" w:customStyle="1" w:styleId="Kop8Char">
    <w:name w:val="Kop 8 Char"/>
    <w:basedOn w:val="Standaardalinea-lettertype"/>
    <w:link w:val="Kop8"/>
    <w:semiHidden/>
    <w:rsid w:val="00CA7F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semiHidden/>
    <w:rsid w:val="00CA7F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paragraph" w:styleId="HTML-adres">
    <w:name w:val="HTML Address"/>
    <w:basedOn w:val="Standaard"/>
    <w:link w:val="HTML-adresChar"/>
    <w:semiHidden/>
    <w:unhideWhenUsed/>
    <w:rsid w:val="00CA7F50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CA7F50"/>
    <w:rPr>
      <w:rFonts w:ascii="Arial" w:hAnsi="Arial"/>
      <w:i/>
      <w:iCs/>
      <w:lang w:val="nl-NL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CA7F50"/>
    <w:pPr>
      <w:spacing w:line="240" w:lineRule="auto"/>
    </w:pPr>
    <w:rPr>
      <w:rFonts w:ascii="Consolas" w:hAnsi="Consolas" w:cs="Consolas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CA7F50"/>
    <w:rPr>
      <w:rFonts w:ascii="Consolas" w:hAnsi="Consolas" w:cs="Consolas"/>
      <w:lang w:val="nl-NL"/>
    </w:rPr>
  </w:style>
  <w:style w:type="paragraph" w:styleId="Index1">
    <w:name w:val="index 1"/>
    <w:basedOn w:val="Standaard"/>
    <w:next w:val="Standaard"/>
    <w:autoRedefine/>
    <w:semiHidden/>
    <w:unhideWhenUsed/>
    <w:rsid w:val="00CA7F50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rsid w:val="00CA7F50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rsid w:val="00CA7F50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rsid w:val="00CA7F50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rsid w:val="00CA7F50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rsid w:val="00CA7F50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rsid w:val="00CA7F50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rsid w:val="00CA7F50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rsid w:val="00CA7F50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unhideWhenUsed/>
    <w:rsid w:val="00CA7F50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7F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7F50"/>
    <w:rPr>
      <w:rFonts w:ascii="Arial" w:hAnsi="Arial"/>
      <w:i/>
      <w:iCs/>
      <w:color w:val="4F81BD" w:themeColor="accent1"/>
      <w:lang w:val="nl-NL"/>
    </w:rPr>
  </w:style>
  <w:style w:type="paragraph" w:styleId="Lijst">
    <w:name w:val="List"/>
    <w:basedOn w:val="Standaard"/>
    <w:semiHidden/>
    <w:unhideWhenUsed/>
    <w:rsid w:val="00CA7F50"/>
    <w:pPr>
      <w:ind w:left="283" w:hanging="283"/>
      <w:contextualSpacing/>
    </w:pPr>
  </w:style>
  <w:style w:type="paragraph" w:styleId="Lijst2">
    <w:name w:val="List 2"/>
    <w:basedOn w:val="Standaard"/>
    <w:semiHidden/>
    <w:unhideWhenUsed/>
    <w:rsid w:val="00CA7F50"/>
    <w:pPr>
      <w:ind w:left="566" w:hanging="283"/>
      <w:contextualSpacing/>
    </w:pPr>
  </w:style>
  <w:style w:type="paragraph" w:styleId="Lijst3">
    <w:name w:val="List 3"/>
    <w:basedOn w:val="Standaard"/>
    <w:semiHidden/>
    <w:unhideWhenUsed/>
    <w:rsid w:val="00CA7F50"/>
    <w:pPr>
      <w:ind w:left="849" w:hanging="283"/>
      <w:contextualSpacing/>
    </w:pPr>
  </w:style>
  <w:style w:type="paragraph" w:styleId="Lijst4">
    <w:name w:val="List 4"/>
    <w:basedOn w:val="Standaard"/>
    <w:rsid w:val="00CA7F50"/>
    <w:pPr>
      <w:ind w:left="1132" w:hanging="283"/>
      <w:contextualSpacing/>
    </w:pPr>
  </w:style>
  <w:style w:type="paragraph" w:styleId="Lijst5">
    <w:name w:val="List 5"/>
    <w:basedOn w:val="Standaard"/>
    <w:rsid w:val="00CA7F50"/>
    <w:pPr>
      <w:ind w:left="1415" w:hanging="283"/>
      <w:contextualSpacing/>
    </w:pPr>
  </w:style>
  <w:style w:type="paragraph" w:styleId="Lijstopsomteken">
    <w:name w:val="List Bullet"/>
    <w:basedOn w:val="Standaard"/>
    <w:semiHidden/>
    <w:unhideWhenUsed/>
    <w:rsid w:val="00CA7F50"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rsid w:val="00CA7F50"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rsid w:val="00CA7F50"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rsid w:val="00CA7F50"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rsid w:val="00CA7F50"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rsid w:val="00CA7F50"/>
    <w:pPr>
      <w:spacing w:after="120"/>
      <w:ind w:left="283"/>
      <w:contextualSpacing/>
    </w:pPr>
  </w:style>
  <w:style w:type="paragraph" w:styleId="Lijstvoortzetting2">
    <w:name w:val="List Continue 2"/>
    <w:basedOn w:val="Standaard"/>
    <w:semiHidden/>
    <w:unhideWhenUsed/>
    <w:rsid w:val="00CA7F50"/>
    <w:pPr>
      <w:spacing w:after="120"/>
      <w:ind w:left="566"/>
      <w:contextualSpacing/>
    </w:pPr>
  </w:style>
  <w:style w:type="paragraph" w:styleId="Lijstvoortzetting3">
    <w:name w:val="List Continue 3"/>
    <w:basedOn w:val="Standaard"/>
    <w:semiHidden/>
    <w:unhideWhenUsed/>
    <w:rsid w:val="00CA7F50"/>
    <w:pPr>
      <w:spacing w:after="120"/>
      <w:ind w:left="849"/>
      <w:contextualSpacing/>
    </w:pPr>
  </w:style>
  <w:style w:type="paragraph" w:styleId="Lijstvoortzetting4">
    <w:name w:val="List Continue 4"/>
    <w:basedOn w:val="Standaard"/>
    <w:semiHidden/>
    <w:unhideWhenUsed/>
    <w:rsid w:val="00CA7F50"/>
    <w:pPr>
      <w:spacing w:after="120"/>
      <w:ind w:left="1132"/>
      <w:contextualSpacing/>
    </w:pPr>
  </w:style>
  <w:style w:type="paragraph" w:styleId="Lijstvoortzetting5">
    <w:name w:val="List Continue 5"/>
    <w:basedOn w:val="Standaard"/>
    <w:semiHidden/>
    <w:unhideWhenUsed/>
    <w:rsid w:val="00CA7F50"/>
    <w:pPr>
      <w:spacing w:after="120"/>
      <w:ind w:left="1415"/>
      <w:contextualSpacing/>
    </w:pPr>
  </w:style>
  <w:style w:type="paragraph" w:styleId="Lijstnummering">
    <w:name w:val="List Number"/>
    <w:basedOn w:val="Standaard"/>
    <w:rsid w:val="00CA7F50"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rsid w:val="00CA7F50"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rsid w:val="00CA7F50"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rsid w:val="00CA7F50"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rsid w:val="00CA7F50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qFormat/>
    <w:rsid w:val="00CA7F50"/>
    <w:pPr>
      <w:ind w:left="720"/>
      <w:contextualSpacing/>
    </w:pPr>
  </w:style>
  <w:style w:type="paragraph" w:styleId="Macrotekst">
    <w:name w:val="macro"/>
    <w:link w:val="MacrotekstChar"/>
    <w:semiHidden/>
    <w:unhideWhenUsed/>
    <w:rsid w:val="00CA7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 w:cs="Consolas"/>
      <w:lang w:val="nl-NL"/>
    </w:rPr>
  </w:style>
  <w:style w:type="character" w:customStyle="1" w:styleId="MacrotekstChar">
    <w:name w:val="Macrotekst Char"/>
    <w:basedOn w:val="Standaardalinea-lettertype"/>
    <w:link w:val="Macrotekst"/>
    <w:semiHidden/>
    <w:rsid w:val="00CA7F50"/>
    <w:rPr>
      <w:rFonts w:ascii="Consolas" w:hAnsi="Consolas" w:cs="Consolas"/>
      <w:lang w:val="nl-NL"/>
    </w:rPr>
  </w:style>
  <w:style w:type="paragraph" w:styleId="Berichtkop">
    <w:name w:val="Message Header"/>
    <w:basedOn w:val="Standaard"/>
    <w:link w:val="BerichtkopChar"/>
    <w:semiHidden/>
    <w:unhideWhenUsed/>
    <w:rsid w:val="00CA7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CA7F50"/>
    <w:rPr>
      <w:rFonts w:asciiTheme="majorHAnsi" w:eastAsiaTheme="majorEastAsia" w:hAnsiTheme="majorHAnsi" w:cstheme="majorBidi"/>
      <w:sz w:val="24"/>
      <w:szCs w:val="24"/>
      <w:shd w:val="pct20" w:color="auto" w:fill="auto"/>
      <w:lang w:val="nl-NL"/>
    </w:rPr>
  </w:style>
  <w:style w:type="paragraph" w:styleId="Geenafstand">
    <w:name w:val="No Spacing"/>
    <w:uiPriority w:val="1"/>
    <w:qFormat/>
    <w:rsid w:val="00CA7F50"/>
    <w:rPr>
      <w:rFonts w:ascii="Arial" w:hAnsi="Arial"/>
      <w:lang w:val="nl-NL"/>
    </w:rPr>
  </w:style>
  <w:style w:type="paragraph" w:styleId="Normaalweb">
    <w:name w:val="Normal (Web)"/>
    <w:basedOn w:val="Standaard"/>
    <w:semiHidden/>
    <w:unhideWhenUsed/>
    <w:rsid w:val="00CA7F50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rsid w:val="00CA7F50"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  <w:rsid w:val="00CA7F50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semiHidden/>
    <w:rsid w:val="00CA7F50"/>
    <w:rPr>
      <w:rFonts w:ascii="Arial" w:hAnsi="Arial"/>
      <w:lang w:val="nl-NL"/>
    </w:rPr>
  </w:style>
  <w:style w:type="paragraph" w:styleId="Tekstzonderopmaak">
    <w:name w:val="Plain Text"/>
    <w:basedOn w:val="Standaard"/>
    <w:link w:val="TekstzonderopmaakChar"/>
    <w:semiHidden/>
    <w:unhideWhenUsed/>
    <w:rsid w:val="00CA7F5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A7F50"/>
    <w:rPr>
      <w:rFonts w:ascii="Consolas" w:hAnsi="Consolas" w:cs="Consolas"/>
      <w:sz w:val="21"/>
      <w:szCs w:val="21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CA7F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A7F50"/>
    <w:rPr>
      <w:rFonts w:ascii="Arial" w:hAnsi="Arial"/>
      <w:i/>
      <w:iCs/>
      <w:color w:val="404040" w:themeColor="text1" w:themeTint="BF"/>
      <w:lang w:val="nl-NL"/>
    </w:rPr>
  </w:style>
  <w:style w:type="paragraph" w:styleId="Aanhef">
    <w:name w:val="Salutation"/>
    <w:basedOn w:val="Standaard"/>
    <w:next w:val="Standaard"/>
    <w:link w:val="AanhefChar"/>
    <w:rsid w:val="00CA7F50"/>
  </w:style>
  <w:style w:type="character" w:customStyle="1" w:styleId="AanhefChar">
    <w:name w:val="Aanhef Char"/>
    <w:basedOn w:val="Standaardalinea-lettertype"/>
    <w:link w:val="Aanhef"/>
    <w:rsid w:val="00CA7F50"/>
    <w:rPr>
      <w:rFonts w:ascii="Arial" w:hAnsi="Arial"/>
      <w:lang w:val="nl-NL"/>
    </w:rPr>
  </w:style>
  <w:style w:type="paragraph" w:styleId="Handtekening">
    <w:name w:val="Signature"/>
    <w:basedOn w:val="Standaard"/>
    <w:link w:val="HandtekeningChar"/>
    <w:semiHidden/>
    <w:unhideWhenUsed/>
    <w:rsid w:val="00CA7F50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CA7F50"/>
    <w:rPr>
      <w:rFonts w:ascii="Arial" w:hAnsi="Arial"/>
      <w:lang w:val="nl-NL"/>
    </w:rPr>
  </w:style>
  <w:style w:type="paragraph" w:styleId="Ondertitel">
    <w:name w:val="Subtitle"/>
    <w:basedOn w:val="Standaard"/>
    <w:next w:val="Standaard"/>
    <w:link w:val="OndertitelChar"/>
    <w:qFormat/>
    <w:rsid w:val="00CA7F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CA7F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/>
    </w:rPr>
  </w:style>
  <w:style w:type="paragraph" w:styleId="Bronvermelding">
    <w:name w:val="table of authorities"/>
    <w:basedOn w:val="Standaard"/>
    <w:next w:val="Standaard"/>
    <w:semiHidden/>
    <w:unhideWhenUsed/>
    <w:rsid w:val="00CA7F50"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unhideWhenUsed/>
    <w:rsid w:val="00CA7F50"/>
  </w:style>
  <w:style w:type="paragraph" w:styleId="Titel">
    <w:name w:val="Title"/>
    <w:basedOn w:val="Standaard"/>
    <w:next w:val="Standaard"/>
    <w:link w:val="TitelChar"/>
    <w:qFormat/>
    <w:rsid w:val="00CA7F5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CA7F5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Kopbronvermelding">
    <w:name w:val="toa heading"/>
    <w:basedOn w:val="Standaard"/>
    <w:next w:val="Standaard"/>
    <w:semiHidden/>
    <w:unhideWhenUsed/>
    <w:rsid w:val="00CA7F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rsid w:val="00CA7F50"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rsid w:val="00CA7F50"/>
    <w:pPr>
      <w:spacing w:after="100"/>
      <w:ind w:left="200"/>
    </w:pPr>
  </w:style>
  <w:style w:type="paragraph" w:styleId="Inhopg3">
    <w:name w:val="toc 3"/>
    <w:basedOn w:val="Standaard"/>
    <w:next w:val="Standaard"/>
    <w:autoRedefine/>
    <w:semiHidden/>
    <w:unhideWhenUsed/>
    <w:rsid w:val="00CA7F50"/>
    <w:pPr>
      <w:spacing w:after="100"/>
      <w:ind w:left="400"/>
    </w:pPr>
  </w:style>
  <w:style w:type="paragraph" w:styleId="Inhopg4">
    <w:name w:val="toc 4"/>
    <w:basedOn w:val="Standaard"/>
    <w:next w:val="Standaard"/>
    <w:autoRedefine/>
    <w:semiHidden/>
    <w:unhideWhenUsed/>
    <w:rsid w:val="00CA7F50"/>
    <w:pPr>
      <w:spacing w:after="100"/>
      <w:ind w:left="600"/>
    </w:pPr>
  </w:style>
  <w:style w:type="paragraph" w:styleId="Inhopg5">
    <w:name w:val="toc 5"/>
    <w:basedOn w:val="Standaard"/>
    <w:next w:val="Standaard"/>
    <w:autoRedefine/>
    <w:semiHidden/>
    <w:unhideWhenUsed/>
    <w:rsid w:val="00CA7F50"/>
    <w:pPr>
      <w:spacing w:after="100"/>
      <w:ind w:left="800"/>
    </w:pPr>
  </w:style>
  <w:style w:type="paragraph" w:styleId="Inhopg6">
    <w:name w:val="toc 6"/>
    <w:basedOn w:val="Standaard"/>
    <w:next w:val="Standaard"/>
    <w:autoRedefine/>
    <w:semiHidden/>
    <w:unhideWhenUsed/>
    <w:rsid w:val="00CA7F50"/>
    <w:pPr>
      <w:spacing w:after="100"/>
      <w:ind w:left="1000"/>
    </w:pPr>
  </w:style>
  <w:style w:type="paragraph" w:styleId="Inhopg7">
    <w:name w:val="toc 7"/>
    <w:basedOn w:val="Standaard"/>
    <w:next w:val="Standaard"/>
    <w:autoRedefine/>
    <w:semiHidden/>
    <w:unhideWhenUsed/>
    <w:rsid w:val="00CA7F50"/>
    <w:pPr>
      <w:spacing w:after="100"/>
      <w:ind w:left="1200"/>
    </w:pPr>
  </w:style>
  <w:style w:type="paragraph" w:styleId="Inhopg8">
    <w:name w:val="toc 8"/>
    <w:basedOn w:val="Standaard"/>
    <w:next w:val="Standaard"/>
    <w:autoRedefine/>
    <w:semiHidden/>
    <w:unhideWhenUsed/>
    <w:rsid w:val="00CA7F50"/>
    <w:pPr>
      <w:spacing w:after="100"/>
      <w:ind w:left="1400"/>
    </w:pPr>
  </w:style>
  <w:style w:type="paragraph" w:styleId="Inhopg9">
    <w:name w:val="toc 9"/>
    <w:basedOn w:val="Standaard"/>
    <w:next w:val="Standaard"/>
    <w:autoRedefine/>
    <w:semiHidden/>
    <w:unhideWhenUsed/>
    <w:rsid w:val="00CA7F50"/>
    <w:pPr>
      <w:spacing w:after="100"/>
      <w:ind w:left="160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7F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6BBD-DEA2-4335-9C53-39206F70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3</TotalTime>
  <Pages>1</Pages>
  <Words>94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 brief</vt:lpstr>
    </vt:vector>
  </TitlesOfParts>
  <Company>IVA Tilburg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creator>Avrijse</dc:creator>
  <cp:keywords>MS Word 2007</cp:keywords>
  <cp:lastModifiedBy>Hilde Engel</cp:lastModifiedBy>
  <cp:revision>9</cp:revision>
  <cp:lastPrinted>2014-07-01T07:36:00Z</cp:lastPrinted>
  <dcterms:created xsi:type="dcterms:W3CDTF">2017-03-15T15:08:00Z</dcterms:created>
  <dcterms:modified xsi:type="dcterms:W3CDTF">2022-08-22T12:51:00Z</dcterms:modified>
  <cp:category>Template</cp:category>
</cp:coreProperties>
</file>