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42" w:rsidRPr="006B4E17" w:rsidRDefault="003F1FE6" w:rsidP="00A9578C">
      <w:pPr>
        <w:rPr>
          <w:rFonts w:cs="Arial"/>
          <w:b/>
          <w:caps/>
          <w:sz w:val="24"/>
          <w:szCs w:val="24"/>
        </w:rPr>
      </w:pPr>
      <w:r w:rsidRPr="006B4E17">
        <w:rPr>
          <w:rFonts w:cs="Arial"/>
          <w:b/>
          <w:caps/>
          <w:sz w:val="24"/>
          <w:szCs w:val="24"/>
        </w:rPr>
        <w:t>onkosten</w:t>
      </w:r>
      <w:r w:rsidR="00A9578C" w:rsidRPr="006B4E17">
        <w:rPr>
          <w:rFonts w:cs="Arial"/>
          <w:b/>
          <w:caps/>
          <w:sz w:val="24"/>
          <w:szCs w:val="24"/>
        </w:rPr>
        <w:t xml:space="preserve">declaratie </w:t>
      </w:r>
    </w:p>
    <w:p w:rsidR="008D7B7E" w:rsidRDefault="008D7B7E" w:rsidP="00557D92">
      <w:pPr>
        <w:spacing w:line="300" w:lineRule="exact"/>
        <w:rPr>
          <w:rFonts w:ascii="Aller" w:hAnsi="Aller"/>
          <w:caps/>
        </w:rPr>
      </w:pPr>
    </w:p>
    <w:p w:rsidR="006C5597" w:rsidRDefault="006C5597" w:rsidP="00A9578C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:rsidR="00A9578C" w:rsidRDefault="00B31AA9" w:rsidP="00A9578C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Geboortenaam _</w:t>
      </w:r>
      <w:r w:rsidR="00A9578C">
        <w:rPr>
          <w:rFonts w:ascii="Aller" w:hAnsi="Aller" w:cs="Helvetica"/>
          <w:color w:val="000000"/>
          <w:sz w:val="18"/>
          <w:szCs w:val="18"/>
        </w:rPr>
        <w:t>____________________________________________________ V</w:t>
      </w:r>
      <w:r w:rsidR="00A9578C" w:rsidRPr="0055722C">
        <w:rPr>
          <w:rFonts w:ascii="Aller" w:hAnsi="Aller" w:cs="Helvetica"/>
          <w:color w:val="000000"/>
          <w:sz w:val="18"/>
          <w:szCs w:val="18"/>
        </w:rPr>
        <w:t>oorletters</w:t>
      </w:r>
      <w:r w:rsidR="00BE419F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A9578C">
        <w:rPr>
          <w:rFonts w:ascii="Aller" w:hAnsi="Aller" w:cs="Helvetica"/>
          <w:color w:val="000000"/>
          <w:sz w:val="18"/>
          <w:szCs w:val="18"/>
        </w:rPr>
        <w:t>________________</w:t>
      </w:r>
      <w:r w:rsidR="00A9578C">
        <w:rPr>
          <w:rFonts w:ascii="Aller" w:hAnsi="Aller" w:cs="Helvetica"/>
          <w:color w:val="000000"/>
          <w:sz w:val="18"/>
          <w:szCs w:val="18"/>
        </w:rPr>
        <w:br/>
      </w:r>
    </w:p>
    <w:p w:rsidR="00A9578C" w:rsidRDefault="00A9578C" w:rsidP="00A9578C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Helvetica"/>
          <w:color w:val="000000"/>
          <w:sz w:val="18"/>
          <w:szCs w:val="18"/>
        </w:rPr>
        <w:t>Geboortedatum</w:t>
      </w:r>
      <w:r>
        <w:rPr>
          <w:rFonts w:ascii="Aller" w:hAnsi="Aller" w:cs="Helvetica"/>
          <w:color w:val="000000"/>
          <w:sz w:val="18"/>
          <w:szCs w:val="18"/>
        </w:rPr>
        <w:t xml:space="preserve">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 _  _  -  _  </w:t>
      </w:r>
      <w:proofErr w:type="gramStart"/>
      <w:r w:rsidRPr="0055722C">
        <w:rPr>
          <w:rFonts w:ascii="Aller" w:hAnsi="Aller" w:cs="Helvetica"/>
          <w:color w:val="000000"/>
          <w:sz w:val="18"/>
          <w:szCs w:val="18"/>
        </w:rPr>
        <w:t xml:space="preserve">_  </w:t>
      </w:r>
      <w:proofErr w:type="gramEnd"/>
      <w:r w:rsidRPr="0055722C">
        <w:rPr>
          <w:rFonts w:ascii="Aller" w:hAnsi="Aller" w:cs="Helvetica"/>
          <w:color w:val="000000"/>
          <w:sz w:val="18"/>
          <w:szCs w:val="18"/>
        </w:rPr>
        <w:t>- _ _ _ _</w:t>
      </w:r>
      <w:r>
        <w:rPr>
          <w:rFonts w:ascii="Aller" w:hAnsi="Aller" w:cs="Helvetica"/>
          <w:color w:val="000000"/>
          <w:sz w:val="18"/>
          <w:szCs w:val="18"/>
        </w:rPr>
        <w:t xml:space="preserve"> 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ArialMT"/>
          <w:sz w:val="16"/>
          <w:szCs w:val="16"/>
        </w:rPr>
        <w:t xml:space="preserve">Faculteit / </w:t>
      </w:r>
      <w:r w:rsidR="003A7B1D">
        <w:rPr>
          <w:rFonts w:ascii="Aller" w:hAnsi="Aller" w:cs="ArialMT"/>
          <w:sz w:val="16"/>
          <w:szCs w:val="16"/>
        </w:rPr>
        <w:t xml:space="preserve">Dienst </w:t>
      </w:r>
      <w:r w:rsidRPr="0055722C">
        <w:rPr>
          <w:rFonts w:ascii="Aller" w:hAnsi="Aller" w:cs="Helvetica"/>
          <w:color w:val="000000"/>
          <w:sz w:val="18"/>
          <w:szCs w:val="18"/>
        </w:rPr>
        <w:t>___</w:t>
      </w:r>
      <w:r>
        <w:rPr>
          <w:rFonts w:ascii="Aller" w:hAnsi="Aller" w:cs="Helvetica"/>
          <w:color w:val="000000"/>
          <w:sz w:val="18"/>
          <w:szCs w:val="18"/>
        </w:rPr>
        <w:t>____________________________________</w:t>
      </w:r>
      <w:r w:rsidR="00CC2D08">
        <w:rPr>
          <w:rFonts w:ascii="Aller" w:hAnsi="Aller" w:cs="Helvetica"/>
          <w:color w:val="000000"/>
          <w:sz w:val="18"/>
          <w:szCs w:val="18"/>
        </w:rPr>
        <w:t>_</w:t>
      </w:r>
    </w:p>
    <w:p w:rsidR="00BE419F" w:rsidRDefault="00BE419F" w:rsidP="00A9578C">
      <w:pPr>
        <w:autoSpaceDE w:val="0"/>
        <w:autoSpaceDN w:val="0"/>
        <w:adjustRightInd w:val="0"/>
        <w:spacing w:line="240" w:lineRule="auto"/>
        <w:rPr>
          <w:rFonts w:ascii="Aller" w:hAnsi="Aller" w:cs="Arial-BoldMT-SC750"/>
          <w:b/>
          <w:bCs/>
          <w:sz w:val="18"/>
          <w:szCs w:val="18"/>
        </w:rPr>
      </w:pPr>
    </w:p>
    <w:p w:rsidR="00A9578C" w:rsidRDefault="00ED585B" w:rsidP="00A9578C">
      <w:pPr>
        <w:autoSpaceDE w:val="0"/>
        <w:autoSpaceDN w:val="0"/>
        <w:adjustRightInd w:val="0"/>
        <w:spacing w:line="240" w:lineRule="auto"/>
        <w:rPr>
          <w:rFonts w:ascii="Aller" w:hAnsi="Aller" w:cs="ArialMT"/>
          <w:sz w:val="18"/>
          <w:szCs w:val="18"/>
        </w:rPr>
      </w:pPr>
      <w:r>
        <w:rPr>
          <w:rFonts w:ascii="Aller" w:hAnsi="Aller" w:cs="Arial-BoldMT-SC750"/>
          <w:b/>
          <w:bCs/>
          <w:sz w:val="18"/>
          <w:szCs w:val="18"/>
        </w:rPr>
        <w:t xml:space="preserve"> </w:t>
      </w:r>
      <w:r w:rsidR="00670751">
        <w:rPr>
          <w:rFonts w:ascii="Aller" w:hAnsi="Aller" w:cs="Arial-BoldMT-SC750"/>
          <w:b/>
          <w:bCs/>
          <w:sz w:val="18"/>
          <w:szCs w:val="18"/>
        </w:rPr>
        <w:tab/>
      </w:r>
      <w:r w:rsidR="00670751">
        <w:rPr>
          <w:rFonts w:ascii="Aller" w:hAnsi="Aller" w:cs="Arial-BoldMT-SC750"/>
          <w:b/>
          <w:bCs/>
          <w:sz w:val="18"/>
          <w:szCs w:val="18"/>
        </w:rPr>
        <w:tab/>
      </w:r>
      <w:r w:rsidR="00670751">
        <w:rPr>
          <w:rFonts w:ascii="Aller" w:hAnsi="Aller" w:cs="Arial-BoldMT-SC750"/>
          <w:b/>
          <w:bCs/>
          <w:sz w:val="18"/>
          <w:szCs w:val="18"/>
        </w:rPr>
        <w:tab/>
      </w:r>
      <w:r w:rsidR="00670751">
        <w:rPr>
          <w:rFonts w:ascii="Aller" w:hAnsi="Aller" w:cs="Arial-BoldMT-SC750"/>
          <w:b/>
          <w:bCs/>
          <w:sz w:val="18"/>
          <w:szCs w:val="18"/>
        </w:rPr>
        <w:tab/>
      </w:r>
      <w:r w:rsidR="00670751">
        <w:rPr>
          <w:rFonts w:ascii="Aller" w:hAnsi="Aller" w:cs="Arial-BoldMT-SC750"/>
          <w:b/>
          <w:bCs/>
          <w:sz w:val="18"/>
          <w:szCs w:val="18"/>
        </w:rPr>
        <w:tab/>
      </w:r>
      <w:r w:rsidR="00670751">
        <w:rPr>
          <w:rFonts w:ascii="Aller" w:hAnsi="Aller" w:cs="Arial-BoldMT-SC750"/>
          <w:b/>
          <w:bCs/>
          <w:sz w:val="18"/>
          <w:szCs w:val="18"/>
        </w:rPr>
        <w:tab/>
        <w:t xml:space="preserve">            </w:t>
      </w:r>
      <w:r w:rsidR="00A9578C" w:rsidRPr="00A9578C">
        <w:rPr>
          <w:rFonts w:ascii="Aller" w:hAnsi="Aller" w:cs="ArialMT"/>
          <w:sz w:val="18"/>
          <w:szCs w:val="18"/>
        </w:rPr>
        <w:t xml:space="preserve">Kalendermaand </w:t>
      </w:r>
      <w:r w:rsidR="001D17AA">
        <w:rPr>
          <w:rFonts w:ascii="Aller" w:hAnsi="Aller" w:cs="ArialMT"/>
          <w:sz w:val="18"/>
          <w:szCs w:val="18"/>
        </w:rPr>
        <w:t>____________________</w:t>
      </w:r>
      <w:r w:rsidR="00F74D81">
        <w:rPr>
          <w:rFonts w:ascii="Aller" w:hAnsi="Aller" w:cs="ArialMT"/>
          <w:sz w:val="18"/>
          <w:szCs w:val="18"/>
        </w:rPr>
        <w:t xml:space="preserve"> 2</w:t>
      </w:r>
      <w:bookmarkStart w:id="0" w:name="_GoBack"/>
      <w:bookmarkEnd w:id="0"/>
      <w:r w:rsidR="00A9578C" w:rsidRPr="00A9578C">
        <w:rPr>
          <w:rFonts w:ascii="Aller" w:hAnsi="Aller" w:cs="ArialMT"/>
          <w:sz w:val="18"/>
          <w:szCs w:val="18"/>
        </w:rPr>
        <w:t xml:space="preserve">0 </w:t>
      </w:r>
      <w:r w:rsidR="003A7B1D" w:rsidRPr="00A9578C">
        <w:rPr>
          <w:rFonts w:ascii="Aller" w:hAnsi="Aller" w:cs="ArialMT"/>
          <w:sz w:val="18"/>
          <w:szCs w:val="18"/>
        </w:rPr>
        <w:t>_</w:t>
      </w:r>
      <w:r w:rsidR="003A7B1D">
        <w:rPr>
          <w:rFonts w:ascii="Aller" w:hAnsi="Aller" w:cs="ArialMT"/>
          <w:sz w:val="18"/>
          <w:szCs w:val="18"/>
        </w:rPr>
        <w:t xml:space="preserve"> </w:t>
      </w:r>
      <w:r w:rsidR="00A9578C" w:rsidRPr="00A9578C">
        <w:rPr>
          <w:rFonts w:ascii="Aller" w:hAnsi="Aller" w:cs="ArialMT"/>
          <w:sz w:val="18"/>
          <w:szCs w:val="18"/>
        </w:rPr>
        <w:t>_</w:t>
      </w:r>
      <w:r w:rsidR="00A9578C">
        <w:rPr>
          <w:rFonts w:ascii="Aller" w:hAnsi="Aller" w:cs="ArialMT"/>
          <w:sz w:val="18"/>
          <w:szCs w:val="18"/>
        </w:rPr>
        <w:t xml:space="preserve"> </w:t>
      </w:r>
    </w:p>
    <w:p w:rsidR="003F1FE6" w:rsidRDefault="003F1FE6" w:rsidP="00A20AEA">
      <w:pPr>
        <w:rPr>
          <w:rFonts w:ascii="Aller" w:hAnsi="Aller"/>
          <w:b/>
        </w:rPr>
      </w:pPr>
    </w:p>
    <w:p w:rsidR="00E76C89" w:rsidRDefault="00E76C89" w:rsidP="00A20AEA">
      <w:pPr>
        <w:rPr>
          <w:rFonts w:ascii="Aller" w:hAnsi="Aller"/>
          <w:b/>
        </w:rPr>
      </w:pPr>
    </w:p>
    <w:p w:rsidR="00670751" w:rsidRPr="00670751" w:rsidRDefault="00670751" w:rsidP="00670751">
      <w:pPr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_____________________________________________________________________________________________</w:t>
      </w:r>
    </w:p>
    <w:p w:rsidR="003F1FE6" w:rsidRPr="00670751" w:rsidRDefault="003F1FE6" w:rsidP="00A20AEA">
      <w:pPr>
        <w:rPr>
          <w:rFonts w:ascii="Aller" w:hAnsi="Aller" w:cs="Helvetica"/>
          <w:b/>
          <w:color w:val="000000"/>
          <w:sz w:val="18"/>
          <w:szCs w:val="18"/>
        </w:rPr>
      </w:pPr>
      <w:r w:rsidRPr="003F1FE6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3F1FE6">
        <w:rPr>
          <w:rFonts w:ascii="Wingdings" w:hAnsi="Wingdings" w:cs="Helvetica"/>
          <w:b/>
          <w:color w:val="000000"/>
          <w:sz w:val="18"/>
          <w:szCs w:val="18"/>
          <w:lang w:val="en-US"/>
        </w:rPr>
        <w:t></w:t>
      </w:r>
      <w:r w:rsidRPr="00670751">
        <w:rPr>
          <w:rFonts w:ascii="Aller" w:hAnsi="Aller" w:cs="Helvetica"/>
          <w:b/>
          <w:color w:val="000000"/>
          <w:sz w:val="18"/>
          <w:szCs w:val="18"/>
        </w:rPr>
        <w:t xml:space="preserve">Reiskosten </w:t>
      </w:r>
      <w:proofErr w:type="gramStart"/>
      <w:r w:rsidRPr="00670751">
        <w:rPr>
          <w:rFonts w:ascii="Aller" w:hAnsi="Aller" w:cs="Helvetica"/>
          <w:b/>
          <w:color w:val="000000"/>
          <w:sz w:val="18"/>
          <w:szCs w:val="18"/>
        </w:rPr>
        <w:t>eigen</w:t>
      </w:r>
      <w:proofErr w:type="gramEnd"/>
      <w:r w:rsidRPr="00670751">
        <w:rPr>
          <w:rFonts w:ascii="Aller" w:hAnsi="Aller" w:cs="Helvetica"/>
          <w:b/>
          <w:color w:val="000000"/>
          <w:sz w:val="18"/>
          <w:szCs w:val="18"/>
        </w:rPr>
        <w:t xml:space="preserve"> vervoer</w:t>
      </w:r>
    </w:p>
    <w:p w:rsidR="003F1FE6" w:rsidRPr="00670751" w:rsidRDefault="003F1FE6" w:rsidP="00A20AEA">
      <w:pPr>
        <w:rPr>
          <w:rFonts w:ascii="Aller" w:hAnsi="Aller" w:cs="Helvetica"/>
          <w:color w:val="000000"/>
          <w:sz w:val="18"/>
          <w:szCs w:val="18"/>
        </w:rPr>
      </w:pPr>
    </w:p>
    <w:p w:rsidR="00E76C89" w:rsidRPr="00670751" w:rsidRDefault="003F1FE6" w:rsidP="00A20AEA">
      <w:pPr>
        <w:rPr>
          <w:rFonts w:ascii="Aller" w:hAnsi="Aller" w:cs="Helvetica"/>
          <w:color w:val="000000"/>
          <w:sz w:val="18"/>
          <w:szCs w:val="18"/>
        </w:rPr>
      </w:pPr>
      <w:r w:rsidRPr="00670751">
        <w:rPr>
          <w:rFonts w:ascii="Aller" w:hAnsi="Aller" w:cs="Helvetica"/>
          <w:color w:val="000000"/>
          <w:sz w:val="18"/>
          <w:szCs w:val="18"/>
        </w:rPr>
        <w:t xml:space="preserve">Aantal km: </w:t>
      </w:r>
      <w:r w:rsidR="00670751">
        <w:rPr>
          <w:rFonts w:ascii="Aller" w:hAnsi="Aller" w:cs="Helvetica"/>
          <w:color w:val="000000"/>
          <w:sz w:val="18"/>
          <w:szCs w:val="18"/>
        </w:rPr>
        <w:tab/>
      </w:r>
      <w:r w:rsidR="00670751">
        <w:rPr>
          <w:rFonts w:ascii="Aller" w:hAnsi="Aller" w:cs="Helvetica"/>
          <w:color w:val="000000"/>
          <w:sz w:val="18"/>
          <w:szCs w:val="18"/>
        </w:rPr>
        <w:tab/>
      </w:r>
      <w:r w:rsidR="00670751" w:rsidRPr="00670751">
        <w:rPr>
          <w:rFonts w:ascii="Aller" w:hAnsi="Aller" w:cs="Helvetica"/>
          <w:color w:val="000000"/>
          <w:sz w:val="18"/>
          <w:szCs w:val="18"/>
        </w:rPr>
        <w:t>___________________________</w:t>
      </w:r>
      <w:r w:rsidRPr="00670751">
        <w:rPr>
          <w:rFonts w:ascii="Aller" w:hAnsi="Aller" w:cs="Helvetica"/>
          <w:color w:val="000000"/>
          <w:sz w:val="18"/>
          <w:szCs w:val="18"/>
        </w:rPr>
        <w:tab/>
      </w:r>
      <w:r w:rsidR="008D5CD9" w:rsidRPr="00670751">
        <w:rPr>
          <w:rFonts w:ascii="Aller" w:hAnsi="Aller" w:cs="Helvetica"/>
          <w:color w:val="000000"/>
          <w:sz w:val="18"/>
          <w:szCs w:val="18"/>
        </w:rPr>
        <w:tab/>
      </w:r>
    </w:p>
    <w:p w:rsidR="00E76C89" w:rsidRPr="00670751" w:rsidRDefault="00E76C89" w:rsidP="00A20AEA">
      <w:pPr>
        <w:rPr>
          <w:rFonts w:ascii="Aller" w:hAnsi="Aller" w:cs="Helvetica"/>
          <w:color w:val="000000"/>
          <w:sz w:val="18"/>
          <w:szCs w:val="18"/>
        </w:rPr>
      </w:pPr>
    </w:p>
    <w:p w:rsidR="00E76C89" w:rsidRPr="00670751" w:rsidRDefault="003F1FE6" w:rsidP="00A20AEA">
      <w:pPr>
        <w:rPr>
          <w:rFonts w:ascii="Aller" w:hAnsi="Aller" w:cs="Helvetica"/>
          <w:color w:val="000000"/>
          <w:sz w:val="18"/>
          <w:szCs w:val="18"/>
        </w:rPr>
      </w:pPr>
      <w:r w:rsidRPr="00670751">
        <w:rPr>
          <w:rFonts w:ascii="Aller" w:hAnsi="Aller" w:cs="Helvetica"/>
          <w:color w:val="000000"/>
          <w:sz w:val="18"/>
          <w:szCs w:val="18"/>
        </w:rPr>
        <w:t>Vergoeding per km</w:t>
      </w:r>
      <w:r w:rsidR="008D5CD9" w:rsidRPr="00670751">
        <w:rPr>
          <w:rFonts w:ascii="Aller" w:hAnsi="Aller" w:cs="Helvetica"/>
          <w:color w:val="000000"/>
          <w:sz w:val="18"/>
          <w:szCs w:val="18"/>
        </w:rPr>
        <w:t xml:space="preserve">: </w:t>
      </w:r>
      <w:r w:rsidR="00670751">
        <w:rPr>
          <w:rFonts w:ascii="Aller" w:hAnsi="Aller" w:cs="Helvetica"/>
          <w:color w:val="000000"/>
          <w:sz w:val="18"/>
          <w:szCs w:val="18"/>
        </w:rPr>
        <w:tab/>
      </w:r>
      <w:r w:rsidR="00670751" w:rsidRPr="00670751">
        <w:rPr>
          <w:rFonts w:ascii="Aller" w:hAnsi="Aller"/>
          <w:sz w:val="18"/>
          <w:szCs w:val="18"/>
        </w:rPr>
        <w:t xml:space="preserve">€ </w:t>
      </w:r>
      <w:r w:rsidR="00670751" w:rsidRPr="00670751">
        <w:rPr>
          <w:rFonts w:ascii="Aller" w:hAnsi="Aller" w:cs="Helvetica"/>
          <w:color w:val="000000"/>
          <w:sz w:val="18"/>
          <w:szCs w:val="18"/>
        </w:rPr>
        <w:t>_________________________</w:t>
      </w:r>
      <w:r w:rsidR="008D5CD9" w:rsidRPr="00670751">
        <w:rPr>
          <w:rFonts w:ascii="Aller" w:hAnsi="Aller" w:cs="Helvetica"/>
          <w:color w:val="000000"/>
          <w:sz w:val="18"/>
          <w:szCs w:val="18"/>
        </w:rPr>
        <w:tab/>
      </w:r>
    </w:p>
    <w:p w:rsidR="00E76C89" w:rsidRPr="00670751" w:rsidRDefault="00E76C89" w:rsidP="00A20AEA">
      <w:pPr>
        <w:rPr>
          <w:rFonts w:ascii="Aller" w:hAnsi="Aller" w:cs="Helvetica"/>
          <w:color w:val="000000"/>
          <w:sz w:val="18"/>
          <w:szCs w:val="18"/>
        </w:rPr>
      </w:pPr>
    </w:p>
    <w:p w:rsidR="003F1FE6" w:rsidRPr="00670751" w:rsidRDefault="00670751" w:rsidP="00A20AEA">
      <w:pPr>
        <w:rPr>
          <w:rFonts w:ascii="Aller" w:hAnsi="Aller" w:cs="Helvetica"/>
          <w:color w:val="000000"/>
          <w:sz w:val="18"/>
          <w:szCs w:val="18"/>
        </w:rPr>
      </w:pPr>
      <w:r w:rsidRPr="00670751">
        <w:rPr>
          <w:rFonts w:ascii="Aller" w:hAnsi="Aller" w:cs="Helvetica"/>
          <w:color w:val="000000"/>
          <w:sz w:val="18"/>
          <w:szCs w:val="18"/>
        </w:rPr>
        <w:t xml:space="preserve">Totaal: 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 xml:space="preserve">€ </w:t>
      </w:r>
      <w:r w:rsidRPr="00670751">
        <w:rPr>
          <w:rFonts w:ascii="Aller" w:hAnsi="Aller" w:cs="Helvetica"/>
          <w:color w:val="000000"/>
          <w:sz w:val="18"/>
          <w:szCs w:val="18"/>
        </w:rPr>
        <w:t>_________________________</w:t>
      </w:r>
    </w:p>
    <w:p w:rsidR="003F1FE6" w:rsidRPr="00670751" w:rsidRDefault="003F1FE6" w:rsidP="00A20AEA">
      <w:pPr>
        <w:rPr>
          <w:rFonts w:ascii="Aller" w:hAnsi="Aller" w:cs="Helvetica"/>
          <w:color w:val="000000"/>
          <w:sz w:val="18"/>
          <w:szCs w:val="18"/>
        </w:rPr>
      </w:pPr>
    </w:p>
    <w:p w:rsidR="003F1FE6" w:rsidRPr="00670751" w:rsidRDefault="00670751" w:rsidP="00A20AEA">
      <w:pPr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_____________________________________________________________________________________________</w:t>
      </w:r>
    </w:p>
    <w:p w:rsidR="003F1FE6" w:rsidRPr="00670751" w:rsidRDefault="003F1FE6" w:rsidP="003F1FE6">
      <w:pPr>
        <w:rPr>
          <w:rFonts w:ascii="Aller" w:hAnsi="Aller" w:cs="Helvetica"/>
          <w:b/>
          <w:color w:val="000000"/>
          <w:sz w:val="18"/>
          <w:szCs w:val="18"/>
        </w:rPr>
      </w:pPr>
      <w:r w:rsidRPr="00670751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670751">
        <w:rPr>
          <w:rFonts w:ascii="Wingdings" w:hAnsi="Wingdings" w:cs="Helvetica"/>
          <w:b/>
          <w:color w:val="000000"/>
          <w:sz w:val="18"/>
          <w:szCs w:val="18"/>
          <w:lang w:val="en-US"/>
        </w:rPr>
        <w:t></w:t>
      </w:r>
      <w:r w:rsidRPr="00670751">
        <w:rPr>
          <w:rFonts w:ascii="Aller" w:hAnsi="Aller" w:cs="Helvetica"/>
          <w:b/>
          <w:color w:val="000000"/>
          <w:sz w:val="18"/>
          <w:szCs w:val="18"/>
        </w:rPr>
        <w:t>Reiskosten openbaar vervoer</w:t>
      </w:r>
    </w:p>
    <w:p w:rsidR="003F1FE6" w:rsidRPr="00670751" w:rsidRDefault="003F1FE6" w:rsidP="00A20AEA">
      <w:pPr>
        <w:rPr>
          <w:rFonts w:ascii="Aller" w:hAnsi="Aller"/>
          <w:b/>
          <w:sz w:val="18"/>
          <w:szCs w:val="18"/>
        </w:rPr>
      </w:pP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 xml:space="preserve">Plaats vertrek: </w:t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 w:cs="Helvetica"/>
          <w:color w:val="000000"/>
          <w:sz w:val="18"/>
          <w:szCs w:val="18"/>
        </w:rPr>
        <w:t>___________________________</w:t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br/>
      </w:r>
    </w:p>
    <w:p w:rsidR="008D5CD9" w:rsidRPr="00670751" w:rsidRDefault="008D5CD9" w:rsidP="00A20AEA">
      <w:pPr>
        <w:rPr>
          <w:rFonts w:ascii="Aller" w:hAnsi="Aller" w:cs="Helvetica"/>
          <w:color w:val="000000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 xml:space="preserve">Plaats aankomst: </w:t>
      </w:r>
      <w:r w:rsidRPr="00670751">
        <w:rPr>
          <w:rFonts w:ascii="Aller" w:hAnsi="Aller"/>
          <w:sz w:val="18"/>
          <w:szCs w:val="18"/>
        </w:rPr>
        <w:tab/>
      </w:r>
      <w:r w:rsid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 w:cs="Helvetica"/>
          <w:color w:val="000000"/>
          <w:sz w:val="18"/>
          <w:szCs w:val="18"/>
        </w:rPr>
        <w:t>___________________________</w:t>
      </w:r>
    </w:p>
    <w:p w:rsidR="008D5CD9" w:rsidRPr="00670751" w:rsidRDefault="008D5CD9" w:rsidP="00A20AEA">
      <w:pPr>
        <w:rPr>
          <w:rFonts w:ascii="Aller" w:hAnsi="Aller"/>
          <w:b/>
          <w:sz w:val="18"/>
          <w:szCs w:val="18"/>
        </w:rPr>
      </w:pP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>Totaal bedrag</w:t>
      </w:r>
      <w:proofErr w:type="gramStart"/>
      <w:r w:rsidRPr="00670751">
        <w:rPr>
          <w:rFonts w:ascii="Aller" w:hAnsi="Aller"/>
          <w:sz w:val="18"/>
          <w:szCs w:val="18"/>
        </w:rPr>
        <w:t>:</w:t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  <w:t>€</w:t>
      </w:r>
      <w:proofErr w:type="gramEnd"/>
      <w:r w:rsidRPr="00670751">
        <w:rPr>
          <w:rFonts w:ascii="Aller" w:hAnsi="Aller"/>
          <w:sz w:val="18"/>
          <w:szCs w:val="18"/>
        </w:rPr>
        <w:t xml:space="preserve"> </w:t>
      </w:r>
      <w:r w:rsidRPr="00670751">
        <w:rPr>
          <w:rFonts w:ascii="Aller" w:hAnsi="Aller" w:cs="Helvetica"/>
          <w:color w:val="000000"/>
          <w:sz w:val="18"/>
          <w:szCs w:val="18"/>
        </w:rPr>
        <w:t xml:space="preserve">_________________________ </w:t>
      </w:r>
      <w:r w:rsidRPr="00670751">
        <w:rPr>
          <w:rFonts w:ascii="Aller" w:hAnsi="Aller"/>
          <w:sz w:val="18"/>
          <w:szCs w:val="18"/>
        </w:rPr>
        <w:t>(vervoersbewijzen bijvoegen)</w:t>
      </w: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</w:p>
    <w:p w:rsidR="008D5CD9" w:rsidRPr="00670751" w:rsidRDefault="00670751" w:rsidP="00A20AEA">
      <w:pPr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_____________________________________________________________________________________________</w:t>
      </w:r>
    </w:p>
    <w:p w:rsidR="008D5CD9" w:rsidRPr="006B4E17" w:rsidRDefault="008D5CD9" w:rsidP="008D5CD9">
      <w:pPr>
        <w:rPr>
          <w:rFonts w:ascii="Aller" w:hAnsi="Aller" w:cs="Helvetica"/>
          <w:b/>
          <w:color w:val="000000"/>
          <w:sz w:val="18"/>
          <w:szCs w:val="18"/>
        </w:rPr>
      </w:pPr>
      <w:r w:rsidRPr="00670751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670751">
        <w:rPr>
          <w:rFonts w:ascii="Wingdings" w:hAnsi="Wingdings" w:cs="Helvetica"/>
          <w:b/>
          <w:color w:val="000000"/>
          <w:sz w:val="18"/>
          <w:szCs w:val="18"/>
          <w:lang w:val="en-US"/>
        </w:rPr>
        <w:t></w:t>
      </w:r>
      <w:r w:rsidRPr="006B4E17">
        <w:rPr>
          <w:rFonts w:ascii="Aller" w:hAnsi="Aller" w:cs="Helvetica"/>
          <w:b/>
          <w:color w:val="000000"/>
          <w:sz w:val="18"/>
          <w:szCs w:val="18"/>
        </w:rPr>
        <w:t>Onkosten</w:t>
      </w: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>Vergoeding</w:t>
      </w:r>
      <w:proofErr w:type="gramStart"/>
      <w:r w:rsidRPr="00670751">
        <w:rPr>
          <w:rFonts w:ascii="Aller" w:hAnsi="Aller"/>
          <w:sz w:val="18"/>
          <w:szCs w:val="18"/>
        </w:rPr>
        <w:t>:</w:t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 w:cs="Helvetica"/>
          <w:color w:val="000000"/>
          <w:sz w:val="18"/>
          <w:szCs w:val="18"/>
        </w:rPr>
        <w:t>___________________________</w:t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br/>
      </w:r>
      <w:proofErr w:type="gramEnd"/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 w:cs="Helvetica"/>
          <w:color w:val="000000"/>
          <w:sz w:val="18"/>
          <w:szCs w:val="18"/>
        </w:rPr>
        <w:t>___________________________</w:t>
      </w:r>
      <w:r w:rsidRPr="00670751">
        <w:rPr>
          <w:rFonts w:ascii="Aller" w:hAnsi="Aller"/>
          <w:sz w:val="18"/>
          <w:szCs w:val="18"/>
        </w:rPr>
        <w:tab/>
      </w: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ab/>
      </w: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 w:cs="Helvetica"/>
          <w:color w:val="000000"/>
          <w:sz w:val="18"/>
          <w:szCs w:val="18"/>
        </w:rPr>
        <w:t>___________________________</w:t>
      </w:r>
      <w:r w:rsidRPr="00670751">
        <w:rPr>
          <w:rFonts w:ascii="Aller" w:hAnsi="Aller"/>
          <w:sz w:val="18"/>
          <w:szCs w:val="18"/>
        </w:rPr>
        <w:tab/>
      </w:r>
    </w:p>
    <w:p w:rsidR="008D5CD9" w:rsidRPr="00670751" w:rsidRDefault="008D5CD9" w:rsidP="00A20AEA">
      <w:pPr>
        <w:rPr>
          <w:rFonts w:ascii="Aller" w:hAnsi="Aller"/>
          <w:sz w:val="18"/>
          <w:szCs w:val="18"/>
        </w:rPr>
      </w:pPr>
    </w:p>
    <w:p w:rsidR="008D5CD9" w:rsidRPr="00670751" w:rsidRDefault="008D5CD9" w:rsidP="008D5CD9">
      <w:pPr>
        <w:rPr>
          <w:rFonts w:ascii="Aller" w:hAnsi="Aller"/>
          <w:sz w:val="18"/>
          <w:szCs w:val="18"/>
        </w:rPr>
      </w:pPr>
      <w:r w:rsidRPr="00670751">
        <w:rPr>
          <w:rFonts w:ascii="Aller" w:hAnsi="Aller"/>
          <w:sz w:val="18"/>
          <w:szCs w:val="18"/>
        </w:rPr>
        <w:t>Totaal bedrag</w:t>
      </w:r>
      <w:proofErr w:type="gramStart"/>
      <w:r w:rsidRPr="00670751">
        <w:rPr>
          <w:rFonts w:ascii="Aller" w:hAnsi="Aller"/>
          <w:sz w:val="18"/>
          <w:szCs w:val="18"/>
        </w:rPr>
        <w:t>:</w:t>
      </w:r>
      <w:r w:rsidRPr="00670751">
        <w:rPr>
          <w:rFonts w:ascii="Aller" w:hAnsi="Aller"/>
          <w:sz w:val="18"/>
          <w:szCs w:val="18"/>
        </w:rPr>
        <w:tab/>
      </w:r>
      <w:r w:rsidRPr="00670751">
        <w:rPr>
          <w:rFonts w:ascii="Aller" w:hAnsi="Aller"/>
          <w:sz w:val="18"/>
          <w:szCs w:val="18"/>
        </w:rPr>
        <w:tab/>
        <w:t>€</w:t>
      </w:r>
      <w:proofErr w:type="gramEnd"/>
      <w:r w:rsidRPr="00670751">
        <w:rPr>
          <w:rFonts w:ascii="Aller" w:hAnsi="Aller"/>
          <w:sz w:val="18"/>
          <w:szCs w:val="18"/>
        </w:rPr>
        <w:t xml:space="preserve"> </w:t>
      </w:r>
      <w:r w:rsidRPr="00670751">
        <w:rPr>
          <w:rFonts w:ascii="Aller" w:hAnsi="Aller" w:cs="Helvetica"/>
          <w:color w:val="000000"/>
          <w:sz w:val="18"/>
          <w:szCs w:val="18"/>
        </w:rPr>
        <w:t xml:space="preserve">_________________________ </w:t>
      </w:r>
      <w:r w:rsidRPr="00670751">
        <w:rPr>
          <w:rFonts w:ascii="Aller" w:hAnsi="Aller"/>
          <w:sz w:val="18"/>
          <w:szCs w:val="18"/>
        </w:rPr>
        <w:t>(originele bonnen bijvoegen)</w:t>
      </w:r>
    </w:p>
    <w:p w:rsidR="00670751" w:rsidRPr="00670751" w:rsidRDefault="00670751" w:rsidP="00670751">
      <w:pPr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_____________________________________________________________________________________________</w:t>
      </w:r>
    </w:p>
    <w:p w:rsidR="008D5CD9" w:rsidRDefault="008D5CD9" w:rsidP="00A20AEA">
      <w:pPr>
        <w:rPr>
          <w:rFonts w:ascii="Aller" w:hAnsi="Aller"/>
          <w:b/>
          <w:sz w:val="18"/>
          <w:szCs w:val="18"/>
        </w:rPr>
      </w:pPr>
    </w:p>
    <w:p w:rsidR="00B31AA9" w:rsidRPr="00670751" w:rsidRDefault="00B31AA9" w:rsidP="00A20AEA">
      <w:pPr>
        <w:rPr>
          <w:rFonts w:ascii="Aller" w:hAnsi="Aller"/>
          <w:b/>
          <w:sz w:val="18"/>
          <w:szCs w:val="18"/>
        </w:rPr>
      </w:pPr>
    </w:p>
    <w:p w:rsidR="00B31AA9" w:rsidRDefault="00B31AA9" w:rsidP="00B31AA9">
      <w:pPr>
        <w:rPr>
          <w:rFonts w:ascii="Aller" w:hAnsi="Aller"/>
          <w:b/>
          <w:sz w:val="18"/>
          <w:szCs w:val="18"/>
        </w:rPr>
      </w:pPr>
      <w:r>
        <w:rPr>
          <w:rFonts w:ascii="Aller" w:hAnsi="Aller"/>
          <w:b/>
          <w:sz w:val="18"/>
          <w:szCs w:val="18"/>
        </w:rPr>
        <w:t>Getekend voor akkoord:</w:t>
      </w:r>
    </w:p>
    <w:p w:rsidR="00B31AA9" w:rsidRDefault="00B31AA9" w:rsidP="00B31AA9">
      <w:pPr>
        <w:autoSpaceDE w:val="0"/>
        <w:autoSpaceDN w:val="0"/>
        <w:adjustRightInd w:val="0"/>
        <w:rPr>
          <w:rFonts w:cs="Helvetica"/>
          <w:color w:val="000000"/>
          <w:sz w:val="18"/>
          <w:szCs w:val="18"/>
        </w:rPr>
      </w:pPr>
    </w:p>
    <w:p w:rsidR="00B31AA9" w:rsidRDefault="00B31AA9" w:rsidP="00B31AA9">
      <w:pPr>
        <w:autoSpaceDE w:val="0"/>
        <w:autoSpaceDN w:val="0"/>
        <w:adjustRightInd w:val="0"/>
        <w:rPr>
          <w:rFonts w:cs="Helvetica"/>
          <w:color w:val="000000"/>
          <w:sz w:val="18"/>
          <w:szCs w:val="18"/>
        </w:rPr>
      </w:pPr>
    </w:p>
    <w:p w:rsidR="00B31AA9" w:rsidRDefault="00B31AA9" w:rsidP="00B31AA9">
      <w:pPr>
        <w:autoSpaceDE w:val="0"/>
        <w:autoSpaceDN w:val="0"/>
        <w:adjustRightInd w:val="0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Medewerker</w:t>
      </w:r>
      <w:r>
        <w:rPr>
          <w:rFonts w:ascii="Aller" w:hAnsi="Aller" w:cs="Helvetica"/>
          <w:color w:val="000000"/>
          <w:sz w:val="18"/>
          <w:szCs w:val="18"/>
        </w:rPr>
        <w:tab/>
        <w:t xml:space="preserve"> _____________________________  Plaats  </w:t>
      </w:r>
      <w:proofErr w:type="gramStart"/>
      <w:r>
        <w:rPr>
          <w:rFonts w:ascii="Aller" w:hAnsi="Aller" w:cs="Helvetica"/>
          <w:color w:val="000000"/>
          <w:sz w:val="18"/>
          <w:szCs w:val="18"/>
        </w:rPr>
        <w:t>______________</w:t>
      </w:r>
      <w:r w:rsidR="00397798">
        <w:rPr>
          <w:rFonts w:ascii="Aller" w:hAnsi="Aller" w:cs="Helvetica"/>
          <w:color w:val="000000"/>
          <w:sz w:val="18"/>
          <w:szCs w:val="18"/>
        </w:rPr>
        <w:t xml:space="preserve">______    </w:t>
      </w:r>
      <w:proofErr w:type="gramEnd"/>
      <w:r w:rsidR="00397798">
        <w:rPr>
          <w:rFonts w:ascii="Aller" w:hAnsi="Aller" w:cs="Helvetica"/>
          <w:color w:val="000000"/>
          <w:sz w:val="18"/>
          <w:szCs w:val="18"/>
        </w:rPr>
        <w:t>Datum _ _ - _ _ - 20_ _</w:t>
      </w:r>
    </w:p>
    <w:p w:rsidR="00B31AA9" w:rsidRDefault="00B31AA9" w:rsidP="00B31AA9">
      <w:pPr>
        <w:autoSpaceDE w:val="0"/>
        <w:autoSpaceDN w:val="0"/>
        <w:adjustRightInd w:val="0"/>
        <w:rPr>
          <w:rFonts w:ascii="Aller" w:hAnsi="Aller" w:cs="Helvetica"/>
          <w:color w:val="000000"/>
          <w:sz w:val="18"/>
          <w:szCs w:val="18"/>
        </w:rPr>
      </w:pPr>
    </w:p>
    <w:p w:rsidR="00B31AA9" w:rsidRDefault="00B31AA9" w:rsidP="00B31AA9">
      <w:pPr>
        <w:autoSpaceDE w:val="0"/>
        <w:autoSpaceDN w:val="0"/>
        <w:adjustRightInd w:val="0"/>
        <w:rPr>
          <w:rFonts w:ascii="Aller" w:hAnsi="Aller" w:cs="Helvetica"/>
          <w:color w:val="000000"/>
          <w:sz w:val="18"/>
          <w:szCs w:val="18"/>
        </w:rPr>
      </w:pPr>
    </w:p>
    <w:p w:rsidR="00B31AA9" w:rsidRDefault="00B31AA9" w:rsidP="00B31AA9">
      <w:pPr>
        <w:autoSpaceDE w:val="0"/>
        <w:autoSpaceDN w:val="0"/>
        <w:adjustRightInd w:val="0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Leidinggevende/</w:t>
      </w:r>
    </w:p>
    <w:p w:rsidR="00B31AA9" w:rsidRDefault="00B31AA9" w:rsidP="00B31AA9">
      <w:pPr>
        <w:autoSpaceDE w:val="0"/>
        <w:autoSpaceDN w:val="0"/>
        <w:adjustRightInd w:val="0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Mandataris</w:t>
      </w:r>
      <w:r>
        <w:rPr>
          <w:rFonts w:ascii="Aller" w:hAnsi="Aller" w:cs="Helvetica"/>
          <w:color w:val="000000"/>
          <w:sz w:val="18"/>
          <w:szCs w:val="18"/>
        </w:rPr>
        <w:tab/>
        <w:t xml:space="preserve"> _____________________________  Plaats  </w:t>
      </w:r>
      <w:proofErr w:type="gramStart"/>
      <w:r>
        <w:rPr>
          <w:rFonts w:ascii="Aller" w:hAnsi="Aller" w:cs="Helvetica"/>
          <w:color w:val="000000"/>
          <w:sz w:val="18"/>
          <w:szCs w:val="18"/>
        </w:rPr>
        <w:t>______________</w:t>
      </w:r>
      <w:r w:rsidR="00397798">
        <w:rPr>
          <w:rFonts w:ascii="Aller" w:hAnsi="Aller" w:cs="Helvetica"/>
          <w:color w:val="000000"/>
          <w:sz w:val="18"/>
          <w:szCs w:val="18"/>
        </w:rPr>
        <w:t xml:space="preserve">______    </w:t>
      </w:r>
      <w:proofErr w:type="gramEnd"/>
      <w:r w:rsidR="00397798">
        <w:rPr>
          <w:rFonts w:ascii="Aller" w:hAnsi="Aller" w:cs="Helvetica"/>
          <w:color w:val="000000"/>
          <w:sz w:val="18"/>
          <w:szCs w:val="18"/>
        </w:rPr>
        <w:t>Datum _ _ - _ _ - 20_ _</w:t>
      </w:r>
    </w:p>
    <w:p w:rsidR="00B31AA9" w:rsidRDefault="00B31AA9" w:rsidP="00B31AA9">
      <w:pPr>
        <w:rPr>
          <w:rFonts w:ascii="Aller" w:hAnsi="Aller"/>
          <w:b/>
          <w:sz w:val="18"/>
          <w:szCs w:val="18"/>
        </w:rPr>
      </w:pPr>
    </w:p>
    <w:p w:rsidR="00B31AA9" w:rsidRDefault="00B31AA9" w:rsidP="00B31AA9">
      <w:pPr>
        <w:rPr>
          <w:rFonts w:ascii="Aller" w:hAnsi="Aller"/>
          <w:b/>
          <w:sz w:val="16"/>
          <w:szCs w:val="16"/>
        </w:rPr>
      </w:pPr>
      <w:r>
        <w:rPr>
          <w:rFonts w:ascii="Aller" w:hAnsi="Aller"/>
          <w:b/>
          <w:sz w:val="16"/>
          <w:szCs w:val="16"/>
        </w:rPr>
        <w:t xml:space="preserve">Kostenplaats: </w:t>
      </w:r>
      <w:r>
        <w:rPr>
          <w:rFonts w:ascii="Aller" w:hAnsi="Aller"/>
          <w:b/>
          <w:sz w:val="16"/>
          <w:szCs w:val="16"/>
        </w:rPr>
        <w:tab/>
      </w:r>
      <w:r>
        <w:rPr>
          <w:rFonts w:ascii="Aller" w:hAnsi="Aller" w:cs="Helvetica"/>
          <w:color w:val="000000"/>
          <w:sz w:val="18"/>
          <w:szCs w:val="18"/>
        </w:rPr>
        <w:t>_____________________________</w:t>
      </w:r>
      <w:r>
        <w:rPr>
          <w:rFonts w:ascii="Aller" w:hAnsi="Aller"/>
          <w:b/>
          <w:sz w:val="16"/>
          <w:szCs w:val="16"/>
        </w:rPr>
        <w:tab/>
      </w:r>
    </w:p>
    <w:p w:rsidR="00BE419F" w:rsidRDefault="00B31AA9" w:rsidP="00B31AA9">
      <w:pPr>
        <w:rPr>
          <w:rFonts w:ascii="Aller" w:hAnsi="Aller" w:cs="ArialMT"/>
          <w:sz w:val="16"/>
          <w:szCs w:val="16"/>
        </w:rPr>
      </w:pPr>
      <w:r>
        <w:rPr>
          <w:rFonts w:ascii="Aller" w:hAnsi="Aller"/>
          <w:sz w:val="16"/>
          <w:szCs w:val="16"/>
        </w:rPr>
        <w:t>(alleen invullen indien afwijkend)</w:t>
      </w:r>
    </w:p>
    <w:sectPr w:rsidR="00BE419F" w:rsidSect="00A9578C">
      <w:footerReference w:type="default" r:id="rId7"/>
      <w:headerReference w:type="first" r:id="rId8"/>
      <w:footerReference w:type="first" r:id="rId9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D9" w:rsidRDefault="008D5CD9">
      <w:r>
        <w:separator/>
      </w:r>
    </w:p>
  </w:endnote>
  <w:endnote w:type="continuationSeparator" w:id="0">
    <w:p w:rsidR="008D5CD9" w:rsidRDefault="008D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SC7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D9" w:rsidRDefault="008D5CD9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D9" w:rsidRDefault="00FA32A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9975850</wp:posOffset>
              </wp:positionV>
              <wp:extent cx="7230110" cy="749300"/>
              <wp:effectExtent l="0" t="3175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CD9" w:rsidRPr="00304278" w:rsidRDefault="008D5CD9" w:rsidP="003C0505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</w:pPr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KCS </w:t>
                          </w:r>
                          <w:proofErr w:type="spellStart"/>
                          <w:proofErr w:type="gramStart"/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bv</w:t>
                          </w:r>
                          <w:proofErr w:type="spellEnd"/>
                          <w:proofErr w:type="gramEnd"/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 • Postbus 90153 • 5000 LE Tilburg</w:t>
                          </w:r>
                        </w:p>
                        <w:p w:rsidR="008D5CD9" w:rsidRPr="00304278" w:rsidRDefault="008D5CD9" w:rsidP="003C0505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Bezoekadres</w:t>
                          </w:r>
                          <w:proofErr w:type="spellEnd"/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9E1A81"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Prof. </w:t>
                          </w:r>
                          <w:proofErr w:type="spellStart"/>
                          <w:r w:rsidR="009E1A81"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Cobbenhagenlaan</w:t>
                          </w:r>
                          <w:proofErr w:type="spellEnd"/>
                          <w:r w:rsidR="009E1A81"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 221</w:t>
                          </w:r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 Tilburg • </w:t>
                          </w:r>
                          <w:r w:rsidR="009E1A81"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Montesquieu</w:t>
                          </w:r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 building, </w:t>
                          </w:r>
                          <w:r w:rsidR="009E1A81"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M901</w:t>
                          </w:r>
                        </w:p>
                        <w:p w:rsidR="003C0505" w:rsidRPr="00304278" w:rsidRDefault="008D5CD9" w:rsidP="003C0505">
                          <w:pPr>
                            <w:spacing w:line="280" w:lineRule="atLeast"/>
                            <w:ind w:left="3600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</w:pPr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Contact: www.kcs-tilburg.nl • work@kcs-tilburg.nl • +31(0)13-466 3085 • </w:t>
                          </w:r>
                          <w:proofErr w:type="spellStart"/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KvK</w:t>
                          </w:r>
                          <w:proofErr w:type="spellEnd"/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: 18049682 • </w:t>
                          </w:r>
                        </w:p>
                        <w:p w:rsidR="008D5CD9" w:rsidRPr="00304278" w:rsidRDefault="008D5CD9" w:rsidP="003C0505">
                          <w:pPr>
                            <w:spacing w:line="280" w:lineRule="atLeast"/>
                            <w:ind w:left="5760" w:firstLine="720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</w:pPr>
                          <w:r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Bank: </w:t>
                          </w:r>
                          <w:r w:rsidR="00F44D00" w:rsidRPr="00304278">
                            <w:rPr>
                              <w:rFonts w:cs="Arial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 xml:space="preserve">IBAN: </w:t>
                          </w:r>
                          <w:r w:rsidR="00025A1F" w:rsidRPr="00304278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NL06 ABNA 0444 3219 50 </w:t>
                          </w:r>
                          <w:r w:rsidR="003C0505" w:rsidRPr="00304278">
                            <w:rPr>
                              <w:sz w:val="16"/>
                              <w:szCs w:val="16"/>
                              <w:lang w:val="en-US"/>
                            </w:rPr>
                            <w:t>BIC: ABNA NL2A</w:t>
                          </w: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85.5pt;width:569.3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" stroked="f">
              <v:textbox inset=",,7.5mm">
                <w:txbxContent>
                  <w:p w:rsidR="008D5CD9" w:rsidRPr="00304278" w:rsidRDefault="008D5CD9" w:rsidP="003C0505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</w:pPr>
                    <w:r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>KCS bv • Postbus 90153 • 5000 LE Tilburg</w:t>
                    </w:r>
                  </w:p>
                  <w:p w:rsidR="008D5CD9" w:rsidRPr="00304278" w:rsidRDefault="008D5CD9" w:rsidP="003C0505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</w:pPr>
                    <w:r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 xml:space="preserve">Bezoekadres: </w:t>
                    </w:r>
                    <w:r w:rsidR="009E1A81"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>Prof. Cobbenhagenlaan 221</w:t>
                    </w:r>
                    <w:r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 xml:space="preserve"> Tilburg • </w:t>
                    </w:r>
                    <w:r w:rsidR="009E1A81"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>Montesquieu</w:t>
                    </w:r>
                    <w:r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 xml:space="preserve"> building, </w:t>
                    </w:r>
                    <w:r w:rsidR="009E1A81"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>M901</w:t>
                    </w:r>
                  </w:p>
                  <w:p w:rsidR="003C0505" w:rsidRPr="00304278" w:rsidRDefault="008D5CD9" w:rsidP="003C0505">
                    <w:pPr>
                      <w:spacing w:line="280" w:lineRule="atLeast"/>
                      <w:ind w:left="3600"/>
                      <w:jc w:val="right"/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</w:pPr>
                    <w:r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 xml:space="preserve">Contact: www.kcs-tilburg.nl • work@kcs-tilburg.nl • +31(0)13-466 3085 • KvK: 18049682 • </w:t>
                    </w:r>
                  </w:p>
                  <w:p w:rsidR="008D5CD9" w:rsidRPr="00304278" w:rsidRDefault="008D5CD9" w:rsidP="003C0505">
                    <w:pPr>
                      <w:spacing w:line="280" w:lineRule="atLeast"/>
                      <w:ind w:left="5760" w:firstLine="720"/>
                      <w:jc w:val="right"/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</w:pPr>
                    <w:r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 xml:space="preserve">Bank: </w:t>
                    </w:r>
                    <w:r w:rsidR="00F44D00" w:rsidRPr="00304278">
                      <w:rPr>
                        <w:rFonts w:cs="Arial"/>
                        <w:spacing w:val="6"/>
                        <w:sz w:val="16"/>
                        <w:szCs w:val="16"/>
                        <w:lang w:val="en-US"/>
                      </w:rPr>
                      <w:t xml:space="preserve">IBAN: </w:t>
                    </w:r>
                    <w:r w:rsidR="00025A1F" w:rsidRPr="00304278">
                      <w:rPr>
                        <w:sz w:val="16"/>
                        <w:szCs w:val="16"/>
                        <w:lang w:val="en-US"/>
                      </w:rPr>
                      <w:t xml:space="preserve">NL06 ABNA 0444 3219 50 </w:t>
                    </w:r>
                    <w:r w:rsidR="003C0505" w:rsidRPr="00304278">
                      <w:rPr>
                        <w:sz w:val="16"/>
                        <w:szCs w:val="16"/>
                        <w:lang w:val="en-US"/>
                      </w:rPr>
                      <w:t>BIC: ABNA NL2A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D9" w:rsidRDefault="008D5CD9">
      <w:r>
        <w:separator/>
      </w:r>
    </w:p>
  </w:footnote>
  <w:footnote w:type="continuationSeparator" w:id="0">
    <w:p w:rsidR="008D5CD9" w:rsidRDefault="008D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2AA" w:rsidRDefault="00FA32AA">
    <w:pPr>
      <w:pStyle w:val="Header"/>
    </w:pPr>
    <w:r w:rsidRPr="001F524D">
      <w:rPr>
        <w:rFonts w:cs="Arial"/>
        <w:b/>
        <w:cap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3D72FA5B" wp14:editId="7EFB5ABC">
          <wp:simplePos x="0" y="0"/>
          <wp:positionH relativeFrom="margin">
            <wp:posOffset>3590925</wp:posOffset>
          </wp:positionH>
          <wp:positionV relativeFrom="paragraph">
            <wp:posOffset>-48260</wp:posOffset>
          </wp:positionV>
          <wp:extent cx="1752600" cy="733425"/>
          <wp:effectExtent l="0" t="0" r="0" b="9525"/>
          <wp:wrapNone/>
          <wp:docPr id="1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A"/>
    <w:rsid w:val="0001795A"/>
    <w:rsid w:val="000207A2"/>
    <w:rsid w:val="00021CD8"/>
    <w:rsid w:val="0002280B"/>
    <w:rsid w:val="00025A1F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82FF7"/>
    <w:rsid w:val="000929B1"/>
    <w:rsid w:val="000A79BF"/>
    <w:rsid w:val="000B630B"/>
    <w:rsid w:val="000D4907"/>
    <w:rsid w:val="000F6952"/>
    <w:rsid w:val="00104BA2"/>
    <w:rsid w:val="001174A8"/>
    <w:rsid w:val="0011780C"/>
    <w:rsid w:val="00125C97"/>
    <w:rsid w:val="001434D6"/>
    <w:rsid w:val="0015395C"/>
    <w:rsid w:val="001859F6"/>
    <w:rsid w:val="00191091"/>
    <w:rsid w:val="00196598"/>
    <w:rsid w:val="001A1E0C"/>
    <w:rsid w:val="001A2A52"/>
    <w:rsid w:val="001A33EB"/>
    <w:rsid w:val="001B24B9"/>
    <w:rsid w:val="001B6067"/>
    <w:rsid w:val="001D17AA"/>
    <w:rsid w:val="001F3F69"/>
    <w:rsid w:val="001F434E"/>
    <w:rsid w:val="00201FE0"/>
    <w:rsid w:val="00211949"/>
    <w:rsid w:val="00240D31"/>
    <w:rsid w:val="002419C2"/>
    <w:rsid w:val="0024262B"/>
    <w:rsid w:val="0027546E"/>
    <w:rsid w:val="00291B0C"/>
    <w:rsid w:val="00294518"/>
    <w:rsid w:val="002A08E7"/>
    <w:rsid w:val="002A7563"/>
    <w:rsid w:val="002B67E1"/>
    <w:rsid w:val="002B6EEE"/>
    <w:rsid w:val="002C735D"/>
    <w:rsid w:val="002D4768"/>
    <w:rsid w:val="002D63DC"/>
    <w:rsid w:val="002E1B38"/>
    <w:rsid w:val="002E2C8D"/>
    <w:rsid w:val="002F4CEE"/>
    <w:rsid w:val="0030328F"/>
    <w:rsid w:val="00304278"/>
    <w:rsid w:val="0033017D"/>
    <w:rsid w:val="00363FBE"/>
    <w:rsid w:val="00381A03"/>
    <w:rsid w:val="0038594D"/>
    <w:rsid w:val="00397798"/>
    <w:rsid w:val="003A1F17"/>
    <w:rsid w:val="003A707F"/>
    <w:rsid w:val="003A7B1D"/>
    <w:rsid w:val="003B3365"/>
    <w:rsid w:val="003C0505"/>
    <w:rsid w:val="003E7E38"/>
    <w:rsid w:val="003F1FE6"/>
    <w:rsid w:val="003F54C2"/>
    <w:rsid w:val="00412051"/>
    <w:rsid w:val="0044468D"/>
    <w:rsid w:val="004462C8"/>
    <w:rsid w:val="00450F4A"/>
    <w:rsid w:val="00470F15"/>
    <w:rsid w:val="0049717C"/>
    <w:rsid w:val="004A37E1"/>
    <w:rsid w:val="004A79CE"/>
    <w:rsid w:val="004C0BBA"/>
    <w:rsid w:val="004C5DAF"/>
    <w:rsid w:val="004E370B"/>
    <w:rsid w:val="004E57B6"/>
    <w:rsid w:val="004F37EE"/>
    <w:rsid w:val="004F44D9"/>
    <w:rsid w:val="00530A0E"/>
    <w:rsid w:val="00540D1D"/>
    <w:rsid w:val="00557D92"/>
    <w:rsid w:val="00576967"/>
    <w:rsid w:val="0058201C"/>
    <w:rsid w:val="00582E38"/>
    <w:rsid w:val="005B49A8"/>
    <w:rsid w:val="005C3702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6D0E"/>
    <w:rsid w:val="00670751"/>
    <w:rsid w:val="00677A9B"/>
    <w:rsid w:val="006B0B00"/>
    <w:rsid w:val="006B4E17"/>
    <w:rsid w:val="006C5597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6632"/>
    <w:rsid w:val="00741268"/>
    <w:rsid w:val="00771B0B"/>
    <w:rsid w:val="00793868"/>
    <w:rsid w:val="007C3614"/>
    <w:rsid w:val="007C4118"/>
    <w:rsid w:val="007D4873"/>
    <w:rsid w:val="007D6E77"/>
    <w:rsid w:val="007E5D7B"/>
    <w:rsid w:val="007F1EFB"/>
    <w:rsid w:val="00801BEF"/>
    <w:rsid w:val="008223E0"/>
    <w:rsid w:val="008251D2"/>
    <w:rsid w:val="008326E0"/>
    <w:rsid w:val="00845BE1"/>
    <w:rsid w:val="0086630E"/>
    <w:rsid w:val="0086746F"/>
    <w:rsid w:val="008752E1"/>
    <w:rsid w:val="008A148C"/>
    <w:rsid w:val="008B163F"/>
    <w:rsid w:val="008B1B60"/>
    <w:rsid w:val="008B7332"/>
    <w:rsid w:val="008D5CD9"/>
    <w:rsid w:val="008D7B7E"/>
    <w:rsid w:val="008F5563"/>
    <w:rsid w:val="00912D0F"/>
    <w:rsid w:val="0091398D"/>
    <w:rsid w:val="00932805"/>
    <w:rsid w:val="009471D3"/>
    <w:rsid w:val="00980485"/>
    <w:rsid w:val="00981FA9"/>
    <w:rsid w:val="00983E76"/>
    <w:rsid w:val="00991951"/>
    <w:rsid w:val="00991EE9"/>
    <w:rsid w:val="009B4BCB"/>
    <w:rsid w:val="009E1A81"/>
    <w:rsid w:val="009F1129"/>
    <w:rsid w:val="00A01729"/>
    <w:rsid w:val="00A076AF"/>
    <w:rsid w:val="00A12139"/>
    <w:rsid w:val="00A12BCA"/>
    <w:rsid w:val="00A14EFC"/>
    <w:rsid w:val="00A20AEA"/>
    <w:rsid w:val="00A56CD2"/>
    <w:rsid w:val="00A615E9"/>
    <w:rsid w:val="00A77215"/>
    <w:rsid w:val="00A77FB9"/>
    <w:rsid w:val="00A82140"/>
    <w:rsid w:val="00A83709"/>
    <w:rsid w:val="00A85024"/>
    <w:rsid w:val="00A8752E"/>
    <w:rsid w:val="00A9578C"/>
    <w:rsid w:val="00A97A70"/>
    <w:rsid w:val="00AA0738"/>
    <w:rsid w:val="00AA2C9E"/>
    <w:rsid w:val="00AD2D39"/>
    <w:rsid w:val="00AD66C0"/>
    <w:rsid w:val="00AE083C"/>
    <w:rsid w:val="00AE7656"/>
    <w:rsid w:val="00AF08BD"/>
    <w:rsid w:val="00AF75EE"/>
    <w:rsid w:val="00B0736D"/>
    <w:rsid w:val="00B15950"/>
    <w:rsid w:val="00B31AA9"/>
    <w:rsid w:val="00B346D1"/>
    <w:rsid w:val="00B44E39"/>
    <w:rsid w:val="00B46A6B"/>
    <w:rsid w:val="00B6244F"/>
    <w:rsid w:val="00B66153"/>
    <w:rsid w:val="00B83FD6"/>
    <w:rsid w:val="00B86BA8"/>
    <w:rsid w:val="00B97EB1"/>
    <w:rsid w:val="00BB2E49"/>
    <w:rsid w:val="00BB7620"/>
    <w:rsid w:val="00BD3836"/>
    <w:rsid w:val="00BD74B5"/>
    <w:rsid w:val="00BE419F"/>
    <w:rsid w:val="00BE429B"/>
    <w:rsid w:val="00C1229A"/>
    <w:rsid w:val="00C26ADA"/>
    <w:rsid w:val="00C343C6"/>
    <w:rsid w:val="00C83B07"/>
    <w:rsid w:val="00C860DD"/>
    <w:rsid w:val="00CB0E4A"/>
    <w:rsid w:val="00CC2305"/>
    <w:rsid w:val="00CC2D08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7328"/>
    <w:rsid w:val="00D3078D"/>
    <w:rsid w:val="00D30C78"/>
    <w:rsid w:val="00D42CC3"/>
    <w:rsid w:val="00D54B82"/>
    <w:rsid w:val="00D70D33"/>
    <w:rsid w:val="00D71730"/>
    <w:rsid w:val="00D74693"/>
    <w:rsid w:val="00D838DC"/>
    <w:rsid w:val="00D92742"/>
    <w:rsid w:val="00D941ED"/>
    <w:rsid w:val="00D95C5A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525C8"/>
    <w:rsid w:val="00E76897"/>
    <w:rsid w:val="00E76C89"/>
    <w:rsid w:val="00E80615"/>
    <w:rsid w:val="00EB3D10"/>
    <w:rsid w:val="00EC06A7"/>
    <w:rsid w:val="00ED31BC"/>
    <w:rsid w:val="00ED585B"/>
    <w:rsid w:val="00EE0FF6"/>
    <w:rsid w:val="00EE2252"/>
    <w:rsid w:val="00EE4189"/>
    <w:rsid w:val="00EF2734"/>
    <w:rsid w:val="00EF680C"/>
    <w:rsid w:val="00F067C1"/>
    <w:rsid w:val="00F40DAF"/>
    <w:rsid w:val="00F44D00"/>
    <w:rsid w:val="00F74D81"/>
    <w:rsid w:val="00F769ED"/>
    <w:rsid w:val="00FA05D3"/>
    <w:rsid w:val="00FA32AA"/>
    <w:rsid w:val="00FB43A8"/>
    <w:rsid w:val="00FD5FBC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32EBCF5-ADC0-4EFF-81C8-ABAA984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0C"/>
    <w:pPr>
      <w:spacing w:line="260" w:lineRule="exact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table" w:styleId="TableGrid">
    <w:name w:val="Table Grid"/>
    <w:basedOn w:val="TableNormal"/>
    <w:rsid w:val="001D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890D-0E33-475D-B2EF-99432906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M.H. Storms</cp:lastModifiedBy>
  <cp:revision>4</cp:revision>
  <cp:lastPrinted>2015-03-19T09:35:00Z</cp:lastPrinted>
  <dcterms:created xsi:type="dcterms:W3CDTF">2016-12-14T10:30:00Z</dcterms:created>
  <dcterms:modified xsi:type="dcterms:W3CDTF">2016-12-14T10:45:00Z</dcterms:modified>
  <cp:category>Template</cp:category>
</cp:coreProperties>
</file>